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8F" w:rsidRDefault="008A668F" w:rsidP="00CE5399">
      <w:pPr>
        <w:rPr>
          <w:szCs w:val="23"/>
        </w:rPr>
      </w:pPr>
    </w:p>
    <w:p w:rsidR="008A668F" w:rsidRDefault="008A668F" w:rsidP="00CE5399">
      <w:pPr>
        <w:rPr>
          <w:szCs w:val="23"/>
        </w:rPr>
      </w:pPr>
    </w:p>
    <w:tbl>
      <w:tblPr>
        <w:tblW w:w="9998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168"/>
        <w:gridCol w:w="966"/>
        <w:gridCol w:w="966"/>
        <w:gridCol w:w="966"/>
        <w:gridCol w:w="966"/>
        <w:gridCol w:w="966"/>
      </w:tblGrid>
      <w:tr w:rsidR="008A668F" w:rsidRPr="00603C49" w:rsidTr="00204515">
        <w:trPr>
          <w:trHeight w:val="255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668F" w:rsidRPr="00603C49" w:rsidTr="00204515">
        <w:trPr>
          <w:trHeight w:val="255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Soddisfazione utenza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668F" w:rsidRPr="00603C49" w:rsidTr="00204515">
        <w:trPr>
          <w:trHeight w:val="25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servizio CUP prenotazioni on-line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24BA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3,0/5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668F" w:rsidRPr="00603C49" w:rsidTr="00204515">
        <w:trPr>
          <w:trHeight w:val="25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668F" w:rsidRPr="00603C49" w:rsidTr="00204515">
        <w:trPr>
          <w:trHeight w:val="25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668F" w:rsidRPr="00603C49" w:rsidTr="00204515">
        <w:trPr>
          <w:trHeight w:val="51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Tempistica servizio CUP prenotazioni telefoniche ( call  center)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3,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/5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668F" w:rsidRPr="00603C49" w:rsidTr="00204515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8F" w:rsidRPr="00603C49" w:rsidRDefault="008A668F" w:rsidP="0020451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 xml:space="preserve">Il servizio in rete a disposizione dell'AORN S.Pio relativo alla piattaforma </w:t>
            </w:r>
            <w:r w:rsidRPr="00603C49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>Sinfonia</w:t>
            </w: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 xml:space="preserve"> è gestito dalla Regione Campania </w:t>
            </w:r>
          </w:p>
        </w:tc>
      </w:tr>
    </w:tbl>
    <w:p w:rsidR="008A668F" w:rsidRPr="0071437D" w:rsidRDefault="008A668F" w:rsidP="00CE5399">
      <w:pPr>
        <w:rPr>
          <w:szCs w:val="23"/>
        </w:rPr>
      </w:pPr>
    </w:p>
    <w:sectPr w:rsidR="008A668F" w:rsidRPr="0071437D" w:rsidSect="00D10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C2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723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B4E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E2A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B8F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A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6A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A8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E4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hanging="551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hanging="5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hanging="551"/>
      </w:pPr>
      <w:rPr>
        <w:rFonts w:ascii="Times New Roman" w:eastAsia="Times New Roman" w:hAnsi="Times New Roman" w:cs="Times New Roman"/>
        <w:b w:val="0"/>
        <w:bCs/>
        <w:w w:val="98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hanging="284"/>
      </w:pPr>
      <w:rPr>
        <w:rFonts w:ascii="Wingdings" w:hAnsi="Wingdings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000000C"/>
    <w:multiLevelType w:val="multilevel"/>
    <w:tmpl w:val="EC644AFE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hanging="360"/>
      </w:pPr>
      <w:rPr>
        <w:rFonts w:ascii="Calibri" w:hAnsi="Calibri"/>
        <w:sz w:val="22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hanging="284"/>
      </w:pPr>
      <w:rPr>
        <w:rFonts w:ascii="Calibri" w:hAnsi="Calibri"/>
        <w:sz w:val="24"/>
      </w:rPr>
    </w:lvl>
    <w:lvl w:ilvl="2">
      <w:start w:val="1"/>
      <w:numFmt w:val="bullet"/>
      <w:pStyle w:val="Bulletsub"/>
      <w:lvlText w:val=""/>
      <w:lvlJc w:val="left"/>
      <w:pPr>
        <w:tabs>
          <w:tab w:val="num" w:pos="720"/>
        </w:tabs>
        <w:ind w:hanging="286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2">
    <w:nsid w:val="0000000F"/>
    <w:multiLevelType w:val="multilevel"/>
    <w:tmpl w:val="1434512E"/>
    <w:name w:val="WW8Num18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119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2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2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2" w:hanging="360"/>
      </w:pPr>
      <w:rPr>
        <w:rFonts w:ascii="Wingdings" w:hAnsi="Wingdings"/>
      </w:rPr>
    </w:lvl>
  </w:abstractNum>
  <w:abstractNum w:abstractNumId="13">
    <w:nsid w:val="037A7BB8"/>
    <w:multiLevelType w:val="hybridMultilevel"/>
    <w:tmpl w:val="4358D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D34E27"/>
    <w:multiLevelType w:val="hybridMultilevel"/>
    <w:tmpl w:val="FC725928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090E06C8"/>
    <w:multiLevelType w:val="multilevel"/>
    <w:tmpl w:val="A23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EE2B6A"/>
    <w:multiLevelType w:val="multilevel"/>
    <w:tmpl w:val="576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847A9"/>
    <w:multiLevelType w:val="multilevel"/>
    <w:tmpl w:val="B7C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824502"/>
    <w:multiLevelType w:val="multilevel"/>
    <w:tmpl w:val="203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BF504D"/>
    <w:multiLevelType w:val="hybridMultilevel"/>
    <w:tmpl w:val="911E9DE0"/>
    <w:lvl w:ilvl="0" w:tplc="9F1EC8B6">
      <w:numFmt w:val="bullet"/>
      <w:lvlText w:val="–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84763E9"/>
    <w:multiLevelType w:val="multilevel"/>
    <w:tmpl w:val="721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F759F"/>
    <w:multiLevelType w:val="multilevel"/>
    <w:tmpl w:val="458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383E7D"/>
    <w:multiLevelType w:val="multilevel"/>
    <w:tmpl w:val="EF38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634F14"/>
    <w:multiLevelType w:val="multilevel"/>
    <w:tmpl w:val="E35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DB2A96"/>
    <w:multiLevelType w:val="multilevel"/>
    <w:tmpl w:val="E8AA7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6D7781"/>
    <w:multiLevelType w:val="multilevel"/>
    <w:tmpl w:val="B0A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EF6"/>
    <w:multiLevelType w:val="multilevel"/>
    <w:tmpl w:val="3DA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325990"/>
    <w:multiLevelType w:val="multilevel"/>
    <w:tmpl w:val="4F3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2C35AA"/>
    <w:multiLevelType w:val="multilevel"/>
    <w:tmpl w:val="CE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5496E"/>
    <w:multiLevelType w:val="multilevel"/>
    <w:tmpl w:val="6DC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206180"/>
    <w:multiLevelType w:val="hybridMultilevel"/>
    <w:tmpl w:val="B97C68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A80CF3"/>
    <w:multiLevelType w:val="hybridMultilevel"/>
    <w:tmpl w:val="27462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85C97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3">
    <w:nsid w:val="49800A69"/>
    <w:multiLevelType w:val="multilevel"/>
    <w:tmpl w:val="19A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684A50"/>
    <w:multiLevelType w:val="multilevel"/>
    <w:tmpl w:val="5C54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BE976F7"/>
    <w:multiLevelType w:val="multilevel"/>
    <w:tmpl w:val="893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4053AB"/>
    <w:multiLevelType w:val="multilevel"/>
    <w:tmpl w:val="F6D6273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BDC4880"/>
    <w:multiLevelType w:val="multilevel"/>
    <w:tmpl w:val="2B1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8E0074"/>
    <w:multiLevelType w:val="multilevel"/>
    <w:tmpl w:val="2A36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788A"/>
    <w:multiLevelType w:val="multilevel"/>
    <w:tmpl w:val="4F5E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82736E"/>
    <w:multiLevelType w:val="multilevel"/>
    <w:tmpl w:val="2E9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C03FF2"/>
    <w:multiLevelType w:val="multilevel"/>
    <w:tmpl w:val="F03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80C53"/>
    <w:multiLevelType w:val="multilevel"/>
    <w:tmpl w:val="E12C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15"/>
  </w:num>
  <w:num w:numId="17">
    <w:abstractNumId w:val="29"/>
  </w:num>
  <w:num w:numId="18">
    <w:abstractNumId w:val="13"/>
  </w:num>
  <w:num w:numId="19">
    <w:abstractNumId w:val="39"/>
  </w:num>
  <w:num w:numId="20">
    <w:abstractNumId w:val="14"/>
  </w:num>
  <w:num w:numId="21">
    <w:abstractNumId w:val="38"/>
  </w:num>
  <w:num w:numId="22">
    <w:abstractNumId w:val="23"/>
  </w:num>
  <w:num w:numId="23">
    <w:abstractNumId w:val="25"/>
  </w:num>
  <w:num w:numId="24">
    <w:abstractNumId w:val="28"/>
  </w:num>
  <w:num w:numId="25">
    <w:abstractNumId w:val="41"/>
  </w:num>
  <w:num w:numId="26">
    <w:abstractNumId w:val="35"/>
  </w:num>
  <w:num w:numId="27">
    <w:abstractNumId w:val="21"/>
  </w:num>
  <w:num w:numId="28">
    <w:abstractNumId w:val="33"/>
  </w:num>
  <w:num w:numId="29">
    <w:abstractNumId w:val="20"/>
  </w:num>
  <w:num w:numId="30">
    <w:abstractNumId w:val="37"/>
  </w:num>
  <w:num w:numId="31">
    <w:abstractNumId w:val="40"/>
  </w:num>
  <w:num w:numId="32">
    <w:abstractNumId w:val="26"/>
  </w:num>
  <w:num w:numId="33">
    <w:abstractNumId w:val="42"/>
  </w:num>
  <w:num w:numId="34">
    <w:abstractNumId w:val="16"/>
  </w:num>
  <w:num w:numId="35">
    <w:abstractNumId w:val="24"/>
  </w:num>
  <w:num w:numId="36">
    <w:abstractNumId w:val="31"/>
  </w:num>
  <w:num w:numId="37">
    <w:abstractNumId w:val="17"/>
  </w:num>
  <w:num w:numId="38">
    <w:abstractNumId w:val="27"/>
  </w:num>
  <w:num w:numId="39">
    <w:abstractNumId w:val="34"/>
  </w:num>
  <w:num w:numId="40">
    <w:abstractNumId w:val="22"/>
  </w:num>
  <w:num w:numId="41">
    <w:abstractNumId w:val="18"/>
  </w:num>
  <w:num w:numId="42">
    <w:abstractNumId w:val="1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86"/>
    <w:rsid w:val="00003E7C"/>
    <w:rsid w:val="00007964"/>
    <w:rsid w:val="000116EA"/>
    <w:rsid w:val="00016EA1"/>
    <w:rsid w:val="000174E0"/>
    <w:rsid w:val="00023337"/>
    <w:rsid w:val="00030939"/>
    <w:rsid w:val="00035323"/>
    <w:rsid w:val="00043659"/>
    <w:rsid w:val="00045CE1"/>
    <w:rsid w:val="00050A76"/>
    <w:rsid w:val="000524E2"/>
    <w:rsid w:val="00052D30"/>
    <w:rsid w:val="0005345C"/>
    <w:rsid w:val="000537EE"/>
    <w:rsid w:val="000560DA"/>
    <w:rsid w:val="000568E7"/>
    <w:rsid w:val="00060CC1"/>
    <w:rsid w:val="000645F8"/>
    <w:rsid w:val="00064719"/>
    <w:rsid w:val="000649AE"/>
    <w:rsid w:val="000665B6"/>
    <w:rsid w:val="000712FF"/>
    <w:rsid w:val="00073814"/>
    <w:rsid w:val="00080FA9"/>
    <w:rsid w:val="0008315C"/>
    <w:rsid w:val="000837A6"/>
    <w:rsid w:val="00093899"/>
    <w:rsid w:val="0009667B"/>
    <w:rsid w:val="000968B4"/>
    <w:rsid w:val="000B509D"/>
    <w:rsid w:val="000B604E"/>
    <w:rsid w:val="000C12F0"/>
    <w:rsid w:val="000C13AB"/>
    <w:rsid w:val="000C6D6D"/>
    <w:rsid w:val="000D036F"/>
    <w:rsid w:val="000D75A4"/>
    <w:rsid w:val="000E4CA3"/>
    <w:rsid w:val="000F169A"/>
    <w:rsid w:val="000F3D3A"/>
    <w:rsid w:val="00117F0F"/>
    <w:rsid w:val="0012604E"/>
    <w:rsid w:val="00134BAC"/>
    <w:rsid w:val="00135D67"/>
    <w:rsid w:val="00136929"/>
    <w:rsid w:val="00140816"/>
    <w:rsid w:val="00143729"/>
    <w:rsid w:val="00144462"/>
    <w:rsid w:val="00146126"/>
    <w:rsid w:val="00152458"/>
    <w:rsid w:val="00154875"/>
    <w:rsid w:val="00157050"/>
    <w:rsid w:val="00157E77"/>
    <w:rsid w:val="00160E2C"/>
    <w:rsid w:val="00162407"/>
    <w:rsid w:val="001628E2"/>
    <w:rsid w:val="00166902"/>
    <w:rsid w:val="001723D3"/>
    <w:rsid w:val="00192144"/>
    <w:rsid w:val="0019227E"/>
    <w:rsid w:val="00192792"/>
    <w:rsid w:val="00196AE2"/>
    <w:rsid w:val="00197A41"/>
    <w:rsid w:val="00197D26"/>
    <w:rsid w:val="001A45C3"/>
    <w:rsid w:val="001A5666"/>
    <w:rsid w:val="001B0C89"/>
    <w:rsid w:val="001B4D35"/>
    <w:rsid w:val="001B7D9E"/>
    <w:rsid w:val="001C52E6"/>
    <w:rsid w:val="001C5875"/>
    <w:rsid w:val="001D36D5"/>
    <w:rsid w:val="001D4167"/>
    <w:rsid w:val="001E0A01"/>
    <w:rsid w:val="001E1213"/>
    <w:rsid w:val="001E3B4E"/>
    <w:rsid w:val="001E63D8"/>
    <w:rsid w:val="001E6A3E"/>
    <w:rsid w:val="001F0D62"/>
    <w:rsid w:val="001F126E"/>
    <w:rsid w:val="001F7745"/>
    <w:rsid w:val="00200812"/>
    <w:rsid w:val="00201E58"/>
    <w:rsid w:val="00203A4A"/>
    <w:rsid w:val="00204515"/>
    <w:rsid w:val="00207049"/>
    <w:rsid w:val="00211AA5"/>
    <w:rsid w:val="00215032"/>
    <w:rsid w:val="00217A1C"/>
    <w:rsid w:val="002211BB"/>
    <w:rsid w:val="00224BA7"/>
    <w:rsid w:val="00224FDE"/>
    <w:rsid w:val="002303F7"/>
    <w:rsid w:val="002351E2"/>
    <w:rsid w:val="00237108"/>
    <w:rsid w:val="00237A5D"/>
    <w:rsid w:val="00242646"/>
    <w:rsid w:val="00245E77"/>
    <w:rsid w:val="002511F1"/>
    <w:rsid w:val="00251608"/>
    <w:rsid w:val="0025215D"/>
    <w:rsid w:val="00256FBE"/>
    <w:rsid w:val="00257712"/>
    <w:rsid w:val="00261622"/>
    <w:rsid w:val="00272ACB"/>
    <w:rsid w:val="00274AA3"/>
    <w:rsid w:val="0027736D"/>
    <w:rsid w:val="00283DC5"/>
    <w:rsid w:val="00292743"/>
    <w:rsid w:val="00293517"/>
    <w:rsid w:val="002A064F"/>
    <w:rsid w:val="002A47B1"/>
    <w:rsid w:val="002B15B8"/>
    <w:rsid w:val="002B3024"/>
    <w:rsid w:val="002B5409"/>
    <w:rsid w:val="002B7F32"/>
    <w:rsid w:val="002D1D7A"/>
    <w:rsid w:val="002E05B9"/>
    <w:rsid w:val="002E6765"/>
    <w:rsid w:val="00301E6B"/>
    <w:rsid w:val="0030285E"/>
    <w:rsid w:val="003029F2"/>
    <w:rsid w:val="00304525"/>
    <w:rsid w:val="00305DF6"/>
    <w:rsid w:val="003067E9"/>
    <w:rsid w:val="00310484"/>
    <w:rsid w:val="00317D22"/>
    <w:rsid w:val="00335952"/>
    <w:rsid w:val="00343A3A"/>
    <w:rsid w:val="00354AB8"/>
    <w:rsid w:val="00356B59"/>
    <w:rsid w:val="00361F4A"/>
    <w:rsid w:val="0036472C"/>
    <w:rsid w:val="00371CF6"/>
    <w:rsid w:val="00373516"/>
    <w:rsid w:val="00376A9C"/>
    <w:rsid w:val="00384394"/>
    <w:rsid w:val="003876E2"/>
    <w:rsid w:val="003A5112"/>
    <w:rsid w:val="003A6A13"/>
    <w:rsid w:val="003A6D0B"/>
    <w:rsid w:val="003A76BD"/>
    <w:rsid w:val="003A7FEB"/>
    <w:rsid w:val="003B489B"/>
    <w:rsid w:val="003B6941"/>
    <w:rsid w:val="003C1614"/>
    <w:rsid w:val="003C640A"/>
    <w:rsid w:val="003D024E"/>
    <w:rsid w:val="003D6B9B"/>
    <w:rsid w:val="003E3240"/>
    <w:rsid w:val="003E747D"/>
    <w:rsid w:val="003F2EA6"/>
    <w:rsid w:val="004068AF"/>
    <w:rsid w:val="00412788"/>
    <w:rsid w:val="0041795B"/>
    <w:rsid w:val="004301BA"/>
    <w:rsid w:val="0043100B"/>
    <w:rsid w:val="00432681"/>
    <w:rsid w:val="00433B27"/>
    <w:rsid w:val="00433D7B"/>
    <w:rsid w:val="0045192B"/>
    <w:rsid w:val="004533C1"/>
    <w:rsid w:val="00455D1E"/>
    <w:rsid w:val="00460105"/>
    <w:rsid w:val="004648B7"/>
    <w:rsid w:val="00466F43"/>
    <w:rsid w:val="0047298D"/>
    <w:rsid w:val="0047374A"/>
    <w:rsid w:val="00482B79"/>
    <w:rsid w:val="00484211"/>
    <w:rsid w:val="004900A3"/>
    <w:rsid w:val="00490373"/>
    <w:rsid w:val="0049061A"/>
    <w:rsid w:val="00491C05"/>
    <w:rsid w:val="00491D19"/>
    <w:rsid w:val="0049502F"/>
    <w:rsid w:val="004971BC"/>
    <w:rsid w:val="004A5B11"/>
    <w:rsid w:val="004B1550"/>
    <w:rsid w:val="004B1CEF"/>
    <w:rsid w:val="004B4F3F"/>
    <w:rsid w:val="004C4CC8"/>
    <w:rsid w:val="004C628B"/>
    <w:rsid w:val="004D64B0"/>
    <w:rsid w:val="004D6DBD"/>
    <w:rsid w:val="004E17D2"/>
    <w:rsid w:val="004E1D98"/>
    <w:rsid w:val="004E64C4"/>
    <w:rsid w:val="004E7F21"/>
    <w:rsid w:val="004F24AC"/>
    <w:rsid w:val="004F3C64"/>
    <w:rsid w:val="004F4A95"/>
    <w:rsid w:val="004F7629"/>
    <w:rsid w:val="005007C6"/>
    <w:rsid w:val="005021DC"/>
    <w:rsid w:val="00502C14"/>
    <w:rsid w:val="005036FA"/>
    <w:rsid w:val="005058B4"/>
    <w:rsid w:val="005077EC"/>
    <w:rsid w:val="00511178"/>
    <w:rsid w:val="005138C1"/>
    <w:rsid w:val="0052240F"/>
    <w:rsid w:val="005260F4"/>
    <w:rsid w:val="00530019"/>
    <w:rsid w:val="00530860"/>
    <w:rsid w:val="0053574B"/>
    <w:rsid w:val="0054343D"/>
    <w:rsid w:val="00547B73"/>
    <w:rsid w:val="00554A9D"/>
    <w:rsid w:val="0055604C"/>
    <w:rsid w:val="0055661C"/>
    <w:rsid w:val="00560A1A"/>
    <w:rsid w:val="005633FB"/>
    <w:rsid w:val="00566B06"/>
    <w:rsid w:val="00567250"/>
    <w:rsid w:val="0058086D"/>
    <w:rsid w:val="00582AAE"/>
    <w:rsid w:val="00585C0E"/>
    <w:rsid w:val="0058754C"/>
    <w:rsid w:val="005919CD"/>
    <w:rsid w:val="00593FA1"/>
    <w:rsid w:val="00595CE4"/>
    <w:rsid w:val="005A291D"/>
    <w:rsid w:val="005A5D90"/>
    <w:rsid w:val="005A7E80"/>
    <w:rsid w:val="005B113E"/>
    <w:rsid w:val="005B1B2B"/>
    <w:rsid w:val="005B7F88"/>
    <w:rsid w:val="005C3579"/>
    <w:rsid w:val="005C745D"/>
    <w:rsid w:val="005C7AC3"/>
    <w:rsid w:val="005D28E8"/>
    <w:rsid w:val="005D4117"/>
    <w:rsid w:val="005D74EF"/>
    <w:rsid w:val="005E00FD"/>
    <w:rsid w:val="005E0792"/>
    <w:rsid w:val="005E21EC"/>
    <w:rsid w:val="005E2318"/>
    <w:rsid w:val="005E78DD"/>
    <w:rsid w:val="005F3B27"/>
    <w:rsid w:val="005F6392"/>
    <w:rsid w:val="005F7D2B"/>
    <w:rsid w:val="006020B3"/>
    <w:rsid w:val="0060294A"/>
    <w:rsid w:val="006034C2"/>
    <w:rsid w:val="00603C49"/>
    <w:rsid w:val="0060440D"/>
    <w:rsid w:val="006104A4"/>
    <w:rsid w:val="00610514"/>
    <w:rsid w:val="0061421F"/>
    <w:rsid w:val="0063080C"/>
    <w:rsid w:val="00642795"/>
    <w:rsid w:val="00646C06"/>
    <w:rsid w:val="00654D43"/>
    <w:rsid w:val="0065623D"/>
    <w:rsid w:val="0066064E"/>
    <w:rsid w:val="00663E8E"/>
    <w:rsid w:val="00664DCD"/>
    <w:rsid w:val="00665760"/>
    <w:rsid w:val="00665E43"/>
    <w:rsid w:val="0067159A"/>
    <w:rsid w:val="00677989"/>
    <w:rsid w:val="006838A7"/>
    <w:rsid w:val="00691658"/>
    <w:rsid w:val="00696351"/>
    <w:rsid w:val="006A742E"/>
    <w:rsid w:val="006A7D7F"/>
    <w:rsid w:val="006C22EA"/>
    <w:rsid w:val="006C2899"/>
    <w:rsid w:val="006C4FFB"/>
    <w:rsid w:val="006C53C8"/>
    <w:rsid w:val="006C6787"/>
    <w:rsid w:val="006C703D"/>
    <w:rsid w:val="006D0F8F"/>
    <w:rsid w:val="006D5718"/>
    <w:rsid w:val="006D75A1"/>
    <w:rsid w:val="006E00B6"/>
    <w:rsid w:val="006E02B0"/>
    <w:rsid w:val="006E17F5"/>
    <w:rsid w:val="006E6E9E"/>
    <w:rsid w:val="0070018B"/>
    <w:rsid w:val="007023EB"/>
    <w:rsid w:val="0071437D"/>
    <w:rsid w:val="00714E2A"/>
    <w:rsid w:val="007153FB"/>
    <w:rsid w:val="0071701F"/>
    <w:rsid w:val="007254FF"/>
    <w:rsid w:val="00733E45"/>
    <w:rsid w:val="00737628"/>
    <w:rsid w:val="00742090"/>
    <w:rsid w:val="0074364A"/>
    <w:rsid w:val="007469F6"/>
    <w:rsid w:val="00753236"/>
    <w:rsid w:val="00756AB7"/>
    <w:rsid w:val="00757B29"/>
    <w:rsid w:val="00762B2B"/>
    <w:rsid w:val="00767F8C"/>
    <w:rsid w:val="00776813"/>
    <w:rsid w:val="00776D68"/>
    <w:rsid w:val="00783356"/>
    <w:rsid w:val="007849AF"/>
    <w:rsid w:val="00785BCB"/>
    <w:rsid w:val="00792A0C"/>
    <w:rsid w:val="00794262"/>
    <w:rsid w:val="00795525"/>
    <w:rsid w:val="007A3C6F"/>
    <w:rsid w:val="007A570F"/>
    <w:rsid w:val="007A60FE"/>
    <w:rsid w:val="007B1A61"/>
    <w:rsid w:val="007B6B23"/>
    <w:rsid w:val="007D5170"/>
    <w:rsid w:val="007F3297"/>
    <w:rsid w:val="007F3B5C"/>
    <w:rsid w:val="007F61A7"/>
    <w:rsid w:val="007F7B00"/>
    <w:rsid w:val="008004E7"/>
    <w:rsid w:val="00801502"/>
    <w:rsid w:val="0080393D"/>
    <w:rsid w:val="0081067A"/>
    <w:rsid w:val="008117F7"/>
    <w:rsid w:val="00812002"/>
    <w:rsid w:val="00820223"/>
    <w:rsid w:val="008216BA"/>
    <w:rsid w:val="008242EF"/>
    <w:rsid w:val="00827995"/>
    <w:rsid w:val="00830E31"/>
    <w:rsid w:val="0083394A"/>
    <w:rsid w:val="00835C04"/>
    <w:rsid w:val="00842A37"/>
    <w:rsid w:val="0084301A"/>
    <w:rsid w:val="008440C4"/>
    <w:rsid w:val="008447F3"/>
    <w:rsid w:val="008464D9"/>
    <w:rsid w:val="00851A13"/>
    <w:rsid w:val="00852A08"/>
    <w:rsid w:val="00855225"/>
    <w:rsid w:val="008564A8"/>
    <w:rsid w:val="008576A8"/>
    <w:rsid w:val="008712AF"/>
    <w:rsid w:val="008776F5"/>
    <w:rsid w:val="008809C0"/>
    <w:rsid w:val="008819EF"/>
    <w:rsid w:val="00883396"/>
    <w:rsid w:val="00884EDD"/>
    <w:rsid w:val="00885F45"/>
    <w:rsid w:val="0089112F"/>
    <w:rsid w:val="00896EA3"/>
    <w:rsid w:val="00897BBE"/>
    <w:rsid w:val="008A00EE"/>
    <w:rsid w:val="008A17B8"/>
    <w:rsid w:val="008A2112"/>
    <w:rsid w:val="008A65E2"/>
    <w:rsid w:val="008A668F"/>
    <w:rsid w:val="008B28E2"/>
    <w:rsid w:val="008B6391"/>
    <w:rsid w:val="008B6D0B"/>
    <w:rsid w:val="008B7296"/>
    <w:rsid w:val="008C1747"/>
    <w:rsid w:val="008C4AC6"/>
    <w:rsid w:val="008D6A4C"/>
    <w:rsid w:val="008E5D10"/>
    <w:rsid w:val="008E750D"/>
    <w:rsid w:val="008F4D69"/>
    <w:rsid w:val="008F667C"/>
    <w:rsid w:val="00901251"/>
    <w:rsid w:val="00903029"/>
    <w:rsid w:val="009053EA"/>
    <w:rsid w:val="00905C7F"/>
    <w:rsid w:val="00907B56"/>
    <w:rsid w:val="009118B2"/>
    <w:rsid w:val="009135F4"/>
    <w:rsid w:val="00914454"/>
    <w:rsid w:val="00914DD1"/>
    <w:rsid w:val="00916360"/>
    <w:rsid w:val="00922421"/>
    <w:rsid w:val="00925429"/>
    <w:rsid w:val="009334E8"/>
    <w:rsid w:val="009354DF"/>
    <w:rsid w:val="0093728F"/>
    <w:rsid w:val="009401B7"/>
    <w:rsid w:val="00944D01"/>
    <w:rsid w:val="00945623"/>
    <w:rsid w:val="009458ED"/>
    <w:rsid w:val="00946F5F"/>
    <w:rsid w:val="00947B88"/>
    <w:rsid w:val="00953B0E"/>
    <w:rsid w:val="00953D78"/>
    <w:rsid w:val="0096029E"/>
    <w:rsid w:val="00960ED8"/>
    <w:rsid w:val="00962782"/>
    <w:rsid w:val="009664A4"/>
    <w:rsid w:val="00966BBF"/>
    <w:rsid w:val="009706C4"/>
    <w:rsid w:val="0097695A"/>
    <w:rsid w:val="009774EB"/>
    <w:rsid w:val="00983A1B"/>
    <w:rsid w:val="00984030"/>
    <w:rsid w:val="009A3A16"/>
    <w:rsid w:val="009A3D1C"/>
    <w:rsid w:val="009A74BE"/>
    <w:rsid w:val="009B0C0B"/>
    <w:rsid w:val="009B1C5E"/>
    <w:rsid w:val="009B65C4"/>
    <w:rsid w:val="009B6622"/>
    <w:rsid w:val="009C1B99"/>
    <w:rsid w:val="009C23F4"/>
    <w:rsid w:val="009C3BAB"/>
    <w:rsid w:val="009C3F02"/>
    <w:rsid w:val="009C512C"/>
    <w:rsid w:val="009D057B"/>
    <w:rsid w:val="009D08FF"/>
    <w:rsid w:val="009D0CC6"/>
    <w:rsid w:val="009D10BD"/>
    <w:rsid w:val="009D1853"/>
    <w:rsid w:val="009D3522"/>
    <w:rsid w:val="009D6C6F"/>
    <w:rsid w:val="009E6545"/>
    <w:rsid w:val="009F208A"/>
    <w:rsid w:val="009F2EB7"/>
    <w:rsid w:val="009F48BD"/>
    <w:rsid w:val="00A021C4"/>
    <w:rsid w:val="00A02998"/>
    <w:rsid w:val="00A02B36"/>
    <w:rsid w:val="00A05574"/>
    <w:rsid w:val="00A076E8"/>
    <w:rsid w:val="00A158CF"/>
    <w:rsid w:val="00A173EB"/>
    <w:rsid w:val="00A21F91"/>
    <w:rsid w:val="00A22210"/>
    <w:rsid w:val="00A24885"/>
    <w:rsid w:val="00A253F6"/>
    <w:rsid w:val="00A32953"/>
    <w:rsid w:val="00A34154"/>
    <w:rsid w:val="00A3501F"/>
    <w:rsid w:val="00A3544B"/>
    <w:rsid w:val="00A35B39"/>
    <w:rsid w:val="00A37B58"/>
    <w:rsid w:val="00A4508D"/>
    <w:rsid w:val="00A645CF"/>
    <w:rsid w:val="00A64CE7"/>
    <w:rsid w:val="00A673D6"/>
    <w:rsid w:val="00A6791C"/>
    <w:rsid w:val="00A716CC"/>
    <w:rsid w:val="00A7191C"/>
    <w:rsid w:val="00A81460"/>
    <w:rsid w:val="00A824F8"/>
    <w:rsid w:val="00A85BA6"/>
    <w:rsid w:val="00A93684"/>
    <w:rsid w:val="00A977BB"/>
    <w:rsid w:val="00AA0AE6"/>
    <w:rsid w:val="00AA167D"/>
    <w:rsid w:val="00AA23AA"/>
    <w:rsid w:val="00AB1460"/>
    <w:rsid w:val="00AB1A74"/>
    <w:rsid w:val="00AB3429"/>
    <w:rsid w:val="00AB688B"/>
    <w:rsid w:val="00AB6BB7"/>
    <w:rsid w:val="00AB73A6"/>
    <w:rsid w:val="00AC2A3C"/>
    <w:rsid w:val="00AC56BC"/>
    <w:rsid w:val="00AC6BCF"/>
    <w:rsid w:val="00AE06C8"/>
    <w:rsid w:val="00AE246E"/>
    <w:rsid w:val="00AF1872"/>
    <w:rsid w:val="00AF32A5"/>
    <w:rsid w:val="00AF4B13"/>
    <w:rsid w:val="00AF70F5"/>
    <w:rsid w:val="00B01C13"/>
    <w:rsid w:val="00B01ED3"/>
    <w:rsid w:val="00B0223C"/>
    <w:rsid w:val="00B03D2F"/>
    <w:rsid w:val="00B07F07"/>
    <w:rsid w:val="00B158C2"/>
    <w:rsid w:val="00B15F7B"/>
    <w:rsid w:val="00B23178"/>
    <w:rsid w:val="00B23761"/>
    <w:rsid w:val="00B30254"/>
    <w:rsid w:val="00B4170F"/>
    <w:rsid w:val="00B42669"/>
    <w:rsid w:val="00B50CB0"/>
    <w:rsid w:val="00B61A30"/>
    <w:rsid w:val="00B6366A"/>
    <w:rsid w:val="00B65366"/>
    <w:rsid w:val="00B677A1"/>
    <w:rsid w:val="00B7601D"/>
    <w:rsid w:val="00B7759A"/>
    <w:rsid w:val="00B87371"/>
    <w:rsid w:val="00B9058E"/>
    <w:rsid w:val="00B93846"/>
    <w:rsid w:val="00B95733"/>
    <w:rsid w:val="00BA0E06"/>
    <w:rsid w:val="00BA0ECA"/>
    <w:rsid w:val="00BA5ED0"/>
    <w:rsid w:val="00BA6F92"/>
    <w:rsid w:val="00BB0D7A"/>
    <w:rsid w:val="00BB23CE"/>
    <w:rsid w:val="00BC0EE4"/>
    <w:rsid w:val="00BC2546"/>
    <w:rsid w:val="00BC49BA"/>
    <w:rsid w:val="00BC51DE"/>
    <w:rsid w:val="00BE41CC"/>
    <w:rsid w:val="00BE5AB4"/>
    <w:rsid w:val="00BF1AC2"/>
    <w:rsid w:val="00C02D5B"/>
    <w:rsid w:val="00C1391D"/>
    <w:rsid w:val="00C16C2F"/>
    <w:rsid w:val="00C22EA9"/>
    <w:rsid w:val="00C23ED2"/>
    <w:rsid w:val="00C2615F"/>
    <w:rsid w:val="00C27432"/>
    <w:rsid w:val="00C3648A"/>
    <w:rsid w:val="00C41F21"/>
    <w:rsid w:val="00C5381D"/>
    <w:rsid w:val="00C56F86"/>
    <w:rsid w:val="00C57485"/>
    <w:rsid w:val="00C612F8"/>
    <w:rsid w:val="00C63259"/>
    <w:rsid w:val="00C64085"/>
    <w:rsid w:val="00C71C49"/>
    <w:rsid w:val="00C7291F"/>
    <w:rsid w:val="00C73E36"/>
    <w:rsid w:val="00C8262A"/>
    <w:rsid w:val="00C90469"/>
    <w:rsid w:val="00C951C5"/>
    <w:rsid w:val="00C95CA0"/>
    <w:rsid w:val="00CA3446"/>
    <w:rsid w:val="00CA4BE1"/>
    <w:rsid w:val="00CB144D"/>
    <w:rsid w:val="00CB3C28"/>
    <w:rsid w:val="00CB4FF8"/>
    <w:rsid w:val="00CB51EB"/>
    <w:rsid w:val="00CB60DE"/>
    <w:rsid w:val="00CB6DC4"/>
    <w:rsid w:val="00CC2B7C"/>
    <w:rsid w:val="00CC2E4B"/>
    <w:rsid w:val="00CD2709"/>
    <w:rsid w:val="00CD6631"/>
    <w:rsid w:val="00CE309E"/>
    <w:rsid w:val="00CE47C3"/>
    <w:rsid w:val="00CE5399"/>
    <w:rsid w:val="00CF60DF"/>
    <w:rsid w:val="00CF7517"/>
    <w:rsid w:val="00D063EB"/>
    <w:rsid w:val="00D1088D"/>
    <w:rsid w:val="00D212A6"/>
    <w:rsid w:val="00D26D1C"/>
    <w:rsid w:val="00D30C7C"/>
    <w:rsid w:val="00D33881"/>
    <w:rsid w:val="00D34D90"/>
    <w:rsid w:val="00D353C1"/>
    <w:rsid w:val="00D47FB2"/>
    <w:rsid w:val="00D56076"/>
    <w:rsid w:val="00D561EF"/>
    <w:rsid w:val="00D61A5C"/>
    <w:rsid w:val="00D81B84"/>
    <w:rsid w:val="00D906FB"/>
    <w:rsid w:val="00D94CE3"/>
    <w:rsid w:val="00D961D6"/>
    <w:rsid w:val="00DA0994"/>
    <w:rsid w:val="00DA57BE"/>
    <w:rsid w:val="00DA5F47"/>
    <w:rsid w:val="00DA76E9"/>
    <w:rsid w:val="00DB1B1E"/>
    <w:rsid w:val="00DB5756"/>
    <w:rsid w:val="00DC4F9A"/>
    <w:rsid w:val="00DD5580"/>
    <w:rsid w:val="00DF25BE"/>
    <w:rsid w:val="00E036CF"/>
    <w:rsid w:val="00E0453C"/>
    <w:rsid w:val="00E070EF"/>
    <w:rsid w:val="00E10401"/>
    <w:rsid w:val="00E1431E"/>
    <w:rsid w:val="00E154FA"/>
    <w:rsid w:val="00E1594C"/>
    <w:rsid w:val="00E172B7"/>
    <w:rsid w:val="00E21ECD"/>
    <w:rsid w:val="00E227A8"/>
    <w:rsid w:val="00E22E4D"/>
    <w:rsid w:val="00E25480"/>
    <w:rsid w:val="00E275A9"/>
    <w:rsid w:val="00E30CF6"/>
    <w:rsid w:val="00E315E0"/>
    <w:rsid w:val="00E3180C"/>
    <w:rsid w:val="00E31A00"/>
    <w:rsid w:val="00E32D89"/>
    <w:rsid w:val="00E34554"/>
    <w:rsid w:val="00E37589"/>
    <w:rsid w:val="00E406DD"/>
    <w:rsid w:val="00E4478E"/>
    <w:rsid w:val="00E452A8"/>
    <w:rsid w:val="00E51653"/>
    <w:rsid w:val="00E53E8B"/>
    <w:rsid w:val="00E55CE8"/>
    <w:rsid w:val="00E60B66"/>
    <w:rsid w:val="00E642F7"/>
    <w:rsid w:val="00E669A8"/>
    <w:rsid w:val="00E741ED"/>
    <w:rsid w:val="00E76249"/>
    <w:rsid w:val="00E860FC"/>
    <w:rsid w:val="00E86544"/>
    <w:rsid w:val="00E86770"/>
    <w:rsid w:val="00E91B05"/>
    <w:rsid w:val="00E9549A"/>
    <w:rsid w:val="00E97461"/>
    <w:rsid w:val="00E978A8"/>
    <w:rsid w:val="00EA19BE"/>
    <w:rsid w:val="00EA1C6F"/>
    <w:rsid w:val="00EA3F96"/>
    <w:rsid w:val="00EA64D8"/>
    <w:rsid w:val="00EA64EF"/>
    <w:rsid w:val="00EA66A6"/>
    <w:rsid w:val="00EA6906"/>
    <w:rsid w:val="00EB18AF"/>
    <w:rsid w:val="00EB1E68"/>
    <w:rsid w:val="00EB4C86"/>
    <w:rsid w:val="00EB679F"/>
    <w:rsid w:val="00EC1B2B"/>
    <w:rsid w:val="00EC581A"/>
    <w:rsid w:val="00EC621A"/>
    <w:rsid w:val="00ED1E3C"/>
    <w:rsid w:val="00EE0B1F"/>
    <w:rsid w:val="00EE1448"/>
    <w:rsid w:val="00EE29CD"/>
    <w:rsid w:val="00EE553D"/>
    <w:rsid w:val="00EF1401"/>
    <w:rsid w:val="00EF1D54"/>
    <w:rsid w:val="00EF4B8F"/>
    <w:rsid w:val="00F0223B"/>
    <w:rsid w:val="00F06AD4"/>
    <w:rsid w:val="00F115E6"/>
    <w:rsid w:val="00F11804"/>
    <w:rsid w:val="00F169D4"/>
    <w:rsid w:val="00F17011"/>
    <w:rsid w:val="00F20521"/>
    <w:rsid w:val="00F25C01"/>
    <w:rsid w:val="00F27449"/>
    <w:rsid w:val="00F305EF"/>
    <w:rsid w:val="00F30C66"/>
    <w:rsid w:val="00F30CB4"/>
    <w:rsid w:val="00F31878"/>
    <w:rsid w:val="00F33CE6"/>
    <w:rsid w:val="00F340E1"/>
    <w:rsid w:val="00F36923"/>
    <w:rsid w:val="00F37C10"/>
    <w:rsid w:val="00F42DA1"/>
    <w:rsid w:val="00F43046"/>
    <w:rsid w:val="00F52891"/>
    <w:rsid w:val="00F57EFE"/>
    <w:rsid w:val="00F63F63"/>
    <w:rsid w:val="00F679D5"/>
    <w:rsid w:val="00F711A2"/>
    <w:rsid w:val="00F72221"/>
    <w:rsid w:val="00F73C23"/>
    <w:rsid w:val="00F74FDA"/>
    <w:rsid w:val="00F91D08"/>
    <w:rsid w:val="00FA07CA"/>
    <w:rsid w:val="00FA647B"/>
    <w:rsid w:val="00FB2006"/>
    <w:rsid w:val="00FB6C9D"/>
    <w:rsid w:val="00FE2091"/>
    <w:rsid w:val="00FE35D2"/>
    <w:rsid w:val="00FE375C"/>
    <w:rsid w:val="00FE7FBD"/>
    <w:rsid w:val="00FF2182"/>
    <w:rsid w:val="00FF2477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6392"/>
    <w:pPr>
      <w:widowControl w:val="0"/>
      <w:ind w:right="-1"/>
      <w:jc w:val="both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F6392"/>
    <w:pPr>
      <w:numPr>
        <w:numId w:val="3"/>
      </w:numPr>
      <w:spacing w:before="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5F6392"/>
    <w:pPr>
      <w:numPr>
        <w:ilvl w:val="1"/>
        <w:numId w:val="3"/>
      </w:numPr>
      <w:tabs>
        <w:tab w:val="left" w:pos="426"/>
        <w:tab w:val="left" w:pos="567"/>
      </w:tabs>
      <w:spacing w:before="34"/>
      <w:outlineLvl w:val="1"/>
    </w:pPr>
    <w:rPr>
      <w:rFonts w:eastAsia="Times New Roman"/>
      <w:b/>
      <w:bCs/>
      <w:spacing w:val="-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F6392"/>
    <w:pPr>
      <w:numPr>
        <w:ilvl w:val="2"/>
        <w:numId w:val="3"/>
      </w:numPr>
      <w:spacing w:before="44"/>
      <w:outlineLvl w:val="2"/>
    </w:pPr>
    <w:rPr>
      <w:b/>
      <w:bCs/>
      <w:spacing w:val="-1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F6392"/>
    <w:pPr>
      <w:numPr>
        <w:ilvl w:val="3"/>
        <w:numId w:val="3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39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639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639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639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6392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392"/>
    <w:rPr>
      <w:rFonts w:ascii="Times New Roman" w:hAnsi="Times New Roman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392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639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639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392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392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392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39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392"/>
    <w:rPr>
      <w:rFonts w:ascii="Calibri Light" w:hAnsi="Calibri Light" w:cs="Times New Roman"/>
      <w:lang w:eastAsia="zh-CN"/>
    </w:rPr>
  </w:style>
  <w:style w:type="paragraph" w:styleId="BodyText">
    <w:name w:val="Body Text"/>
    <w:basedOn w:val="Normal"/>
    <w:link w:val="BodyTextChar"/>
    <w:uiPriority w:val="99"/>
    <w:rsid w:val="005F6392"/>
    <w:pPr>
      <w:ind w:left="112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39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Bullet">
    <w:name w:val="Bullet"/>
    <w:basedOn w:val="BodyText"/>
    <w:uiPriority w:val="99"/>
    <w:rsid w:val="005F6392"/>
    <w:pPr>
      <w:numPr>
        <w:numId w:val="2"/>
      </w:numPr>
    </w:pPr>
  </w:style>
  <w:style w:type="paragraph" w:customStyle="1" w:styleId="Bulletsub">
    <w:name w:val="Bullet sub"/>
    <w:basedOn w:val="BodyText"/>
    <w:uiPriority w:val="99"/>
    <w:rsid w:val="005F6392"/>
    <w:pPr>
      <w:numPr>
        <w:ilvl w:val="2"/>
        <w:numId w:val="1"/>
      </w:numPr>
      <w:ind w:left="1560" w:hanging="284"/>
    </w:pPr>
  </w:style>
  <w:style w:type="paragraph" w:customStyle="1" w:styleId="Default">
    <w:name w:val="Default"/>
    <w:uiPriority w:val="99"/>
    <w:rsid w:val="003067E9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locked/>
    <w:rsid w:val="00011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42F7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locked/>
    <w:rsid w:val="000116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776813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7768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7681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D10"/>
    <w:pPr>
      <w:widowControl/>
      <w:ind w:left="720" w:right="0"/>
      <w:contextualSpacing/>
      <w:jc w:val="left"/>
    </w:pPr>
    <w:rPr>
      <w:rFonts w:ascii="Calibri" w:hAnsi="Calibri"/>
      <w:sz w:val="22"/>
      <w:lang w:eastAsia="it-IT"/>
    </w:rPr>
  </w:style>
  <w:style w:type="paragraph" w:customStyle="1" w:styleId="chapo">
    <w:name w:val="chapo"/>
    <w:basedOn w:val="Normal"/>
    <w:uiPriority w:val="99"/>
    <w:rsid w:val="00B61A30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paragraph" w:customStyle="1" w:styleId="back-to">
    <w:name w:val="back-to"/>
    <w:basedOn w:val="Normal"/>
    <w:uiPriority w:val="99"/>
    <w:rsid w:val="00B61A30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locked/>
    <w:rsid w:val="00FB6C9D"/>
    <w:pPr>
      <w:widowControl/>
      <w:pBdr>
        <w:bottom w:val="single" w:sz="6" w:space="1" w:color="auto"/>
      </w:pBdr>
      <w:ind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F32A5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locked/>
    <w:rsid w:val="00FB6C9D"/>
    <w:pPr>
      <w:widowControl/>
      <w:pBdr>
        <w:top w:val="single" w:sz="6" w:space="1" w:color="auto"/>
      </w:pBdr>
      <w:ind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F32A5"/>
    <w:rPr>
      <w:rFonts w:ascii="Arial" w:hAnsi="Arial" w:cs="Arial"/>
      <w:vanish/>
      <w:sz w:val="16"/>
      <w:szCs w:val="16"/>
      <w:lang w:eastAsia="zh-CN"/>
    </w:rPr>
  </w:style>
  <w:style w:type="character" w:customStyle="1" w:styleId="comma-num-akn">
    <w:name w:val="comma-num-akn"/>
    <w:basedOn w:val="DefaultParagraphFont"/>
    <w:uiPriority w:val="99"/>
    <w:rsid w:val="00EA19BE"/>
    <w:rPr>
      <w:rFonts w:cs="Times New Roman"/>
    </w:rPr>
  </w:style>
  <w:style w:type="character" w:customStyle="1" w:styleId="arttextincomma">
    <w:name w:val="art_text_in_comma"/>
    <w:basedOn w:val="DefaultParagraphFont"/>
    <w:uiPriority w:val="99"/>
    <w:rsid w:val="00EA19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37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3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3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37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3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85815741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42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741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858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43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4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1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858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41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43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1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8581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4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43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15744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6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257</Characters>
  <Application>Microsoft Office Outlook</Application>
  <DocSecurity>0</DocSecurity>
  <Lines>0</Lines>
  <Paragraphs>0</Paragraphs>
  <ScaleCrop>false</ScaleCrop>
  <Company>A. O. San Pio - BN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Emilio Morgevi</dc:creator>
  <cp:keywords/>
  <dc:description/>
  <cp:lastModifiedBy>W1709</cp:lastModifiedBy>
  <cp:revision>3</cp:revision>
  <cp:lastPrinted>2023-08-02T09:42:00Z</cp:lastPrinted>
  <dcterms:created xsi:type="dcterms:W3CDTF">2024-01-17T09:07:00Z</dcterms:created>
  <dcterms:modified xsi:type="dcterms:W3CDTF">2024-01-17T09:08:00Z</dcterms:modified>
</cp:coreProperties>
</file>