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8" w:type="dxa"/>
        <w:tblInd w:w="57" w:type="dxa"/>
        <w:tblCellMar>
          <w:left w:w="70" w:type="dxa"/>
          <w:right w:w="70" w:type="dxa"/>
        </w:tblCellMar>
        <w:tblLook w:val="0000"/>
      </w:tblPr>
      <w:tblGrid>
        <w:gridCol w:w="5168"/>
        <w:gridCol w:w="966"/>
        <w:gridCol w:w="966"/>
        <w:gridCol w:w="966"/>
        <w:gridCol w:w="966"/>
        <w:gridCol w:w="966"/>
      </w:tblGrid>
      <w:tr w:rsidR="00782522" w:rsidRPr="00603C49" w:rsidTr="00603C49">
        <w:trPr>
          <w:trHeight w:val="255"/>
        </w:trPr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522" w:rsidRPr="00603C49" w:rsidRDefault="00782522" w:rsidP="00603C49">
            <w:pPr>
              <w:widowControl/>
              <w:ind w:right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603C49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2022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522" w:rsidRPr="00603C49" w:rsidRDefault="00782522" w:rsidP="00603C49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522" w:rsidRPr="00603C49" w:rsidRDefault="00782522" w:rsidP="00603C49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522" w:rsidRPr="00603C49" w:rsidRDefault="00782522" w:rsidP="00603C49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522" w:rsidRPr="00603C49" w:rsidRDefault="00782522" w:rsidP="00603C49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522" w:rsidRPr="00603C49" w:rsidRDefault="00782522" w:rsidP="00603C49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782522" w:rsidRPr="00603C49" w:rsidTr="00603C49">
        <w:trPr>
          <w:trHeight w:val="255"/>
        </w:trPr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522" w:rsidRPr="00603C49" w:rsidRDefault="00782522" w:rsidP="00603C49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603C49">
              <w:rPr>
                <w:rFonts w:ascii="Arial" w:hAnsi="Arial" w:cs="Arial"/>
                <w:sz w:val="20"/>
                <w:szCs w:val="20"/>
                <w:lang w:eastAsia="it-IT"/>
              </w:rPr>
              <w:t>Soddisfazione utenza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522" w:rsidRPr="00603C49" w:rsidRDefault="00782522" w:rsidP="00603C49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522" w:rsidRPr="00603C49" w:rsidRDefault="00782522" w:rsidP="00603C49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522" w:rsidRPr="00603C49" w:rsidRDefault="00782522" w:rsidP="00603C49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522" w:rsidRPr="00603C49" w:rsidRDefault="00782522" w:rsidP="00603C49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522" w:rsidRPr="00603C49" w:rsidRDefault="00782522" w:rsidP="00603C49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782522" w:rsidRPr="00603C49" w:rsidTr="00603C49">
        <w:trPr>
          <w:trHeight w:val="255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522" w:rsidRPr="00603C49" w:rsidRDefault="00782522" w:rsidP="00603C49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603C49">
              <w:rPr>
                <w:rFonts w:ascii="Arial" w:hAnsi="Arial" w:cs="Arial"/>
                <w:sz w:val="20"/>
                <w:szCs w:val="20"/>
                <w:lang w:eastAsia="it-IT"/>
              </w:rPr>
              <w:t>servizio CUP prenotazioni on-line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522" w:rsidRPr="00603C49" w:rsidRDefault="00782522" w:rsidP="00603C49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603C49">
              <w:rPr>
                <w:rFonts w:ascii="Arial" w:hAnsi="Arial" w:cs="Arial"/>
                <w:sz w:val="20"/>
                <w:szCs w:val="20"/>
                <w:lang w:eastAsia="it-IT"/>
              </w:rPr>
              <w:t>2,7/5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522" w:rsidRPr="00603C49" w:rsidRDefault="00782522" w:rsidP="00603C49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522" w:rsidRPr="00603C49" w:rsidRDefault="00782522" w:rsidP="00603C49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522" w:rsidRPr="00603C49" w:rsidRDefault="00782522" w:rsidP="00603C49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522" w:rsidRPr="00603C49" w:rsidRDefault="00782522" w:rsidP="00603C49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782522" w:rsidRPr="00603C49" w:rsidTr="00603C49">
        <w:trPr>
          <w:trHeight w:val="255"/>
        </w:trPr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522" w:rsidRPr="00603C49" w:rsidRDefault="00782522" w:rsidP="00603C49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603C49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522" w:rsidRPr="00603C49" w:rsidRDefault="00782522" w:rsidP="00603C49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603C49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522" w:rsidRPr="00603C49" w:rsidRDefault="00782522" w:rsidP="00603C49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522" w:rsidRPr="00603C49" w:rsidRDefault="00782522" w:rsidP="00603C49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522" w:rsidRPr="00603C49" w:rsidRDefault="00782522" w:rsidP="00603C49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522" w:rsidRPr="00603C49" w:rsidRDefault="00782522" w:rsidP="00603C49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782522" w:rsidRPr="00603C49" w:rsidTr="00603C49">
        <w:trPr>
          <w:trHeight w:val="255"/>
        </w:trPr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522" w:rsidRPr="00603C49" w:rsidRDefault="00782522" w:rsidP="00603C49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603C49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522" w:rsidRPr="00603C49" w:rsidRDefault="00782522" w:rsidP="00603C49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603C49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522" w:rsidRPr="00603C49" w:rsidRDefault="00782522" w:rsidP="00603C49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522" w:rsidRPr="00603C49" w:rsidRDefault="00782522" w:rsidP="00603C49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522" w:rsidRPr="00603C49" w:rsidRDefault="00782522" w:rsidP="00603C49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522" w:rsidRPr="00603C49" w:rsidRDefault="00782522" w:rsidP="00603C49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782522" w:rsidRPr="00603C49" w:rsidTr="00603C49">
        <w:trPr>
          <w:trHeight w:val="510"/>
        </w:trPr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522" w:rsidRPr="00603C49" w:rsidRDefault="00782522" w:rsidP="00603C49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603C49">
              <w:rPr>
                <w:rFonts w:ascii="Arial" w:hAnsi="Arial" w:cs="Arial"/>
                <w:sz w:val="20"/>
                <w:szCs w:val="20"/>
                <w:lang w:eastAsia="it-IT"/>
              </w:rPr>
              <w:t>Tempistica servizio CUP prenotazioni telefoniche ( call  center)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522" w:rsidRPr="00603C49" w:rsidRDefault="00782522" w:rsidP="00603C49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603C49">
              <w:rPr>
                <w:rFonts w:ascii="Arial" w:hAnsi="Arial" w:cs="Arial"/>
                <w:sz w:val="20"/>
                <w:szCs w:val="20"/>
                <w:lang w:eastAsia="it-IT"/>
              </w:rPr>
              <w:t>3,2/5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522" w:rsidRPr="00603C49" w:rsidRDefault="00782522" w:rsidP="00603C49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522" w:rsidRPr="00603C49" w:rsidRDefault="00782522" w:rsidP="00603C49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522" w:rsidRPr="00603C49" w:rsidRDefault="00782522" w:rsidP="00603C49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522" w:rsidRPr="00603C49" w:rsidRDefault="00782522" w:rsidP="00603C49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782522" w:rsidRPr="00603C49" w:rsidTr="00603C49">
        <w:trPr>
          <w:trHeight w:val="255"/>
        </w:trPr>
        <w:tc>
          <w:tcPr>
            <w:tcW w:w="99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522" w:rsidRPr="00603C49" w:rsidRDefault="00782522" w:rsidP="00603C49">
            <w:pPr>
              <w:widowControl/>
              <w:ind w:right="0"/>
              <w:jc w:val="left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603C49">
              <w:rPr>
                <w:rFonts w:ascii="Arial" w:hAnsi="Arial" w:cs="Arial"/>
                <w:sz w:val="20"/>
                <w:szCs w:val="20"/>
                <w:lang w:eastAsia="it-IT"/>
              </w:rPr>
              <w:t xml:space="preserve">Il servizio in rete a disposizione dell'AORN S.Pio relativo alla piattaforma </w:t>
            </w:r>
            <w:r w:rsidRPr="00603C49">
              <w:rPr>
                <w:rFonts w:ascii="Arial" w:hAnsi="Arial" w:cs="Arial"/>
                <w:i/>
                <w:iCs/>
                <w:sz w:val="20"/>
                <w:szCs w:val="20"/>
                <w:lang w:eastAsia="it-IT"/>
              </w:rPr>
              <w:t>Sinfonia</w:t>
            </w:r>
            <w:r w:rsidRPr="00603C49">
              <w:rPr>
                <w:rFonts w:ascii="Arial" w:hAnsi="Arial" w:cs="Arial"/>
                <w:sz w:val="20"/>
                <w:szCs w:val="20"/>
                <w:lang w:eastAsia="it-IT"/>
              </w:rPr>
              <w:t xml:space="preserve"> è gestito dalla Regione Campania </w:t>
            </w:r>
          </w:p>
        </w:tc>
      </w:tr>
    </w:tbl>
    <w:p w:rsidR="00782522" w:rsidRPr="00603C49" w:rsidRDefault="00782522" w:rsidP="00603C49"/>
    <w:sectPr w:rsidR="00782522" w:rsidRPr="00603C49" w:rsidSect="00D108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5C26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723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B4EB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E2A2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B8F0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6A7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C6AF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B672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4A8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AE4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A"/>
    <w:multiLevelType w:val="multilevel"/>
    <w:tmpl w:val="0000000A"/>
    <w:name w:val="WW8Num13"/>
    <w:lvl w:ilvl="0">
      <w:start w:val="2"/>
      <w:numFmt w:val="decimal"/>
      <w:lvlText w:val="%1"/>
      <w:lvlJc w:val="left"/>
      <w:pPr>
        <w:tabs>
          <w:tab w:val="num" w:pos="0"/>
        </w:tabs>
        <w:ind w:hanging="551"/>
      </w:pPr>
      <w:rPr>
        <w:rFonts w:cs="Times New Roman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hanging="5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hanging="551"/>
      </w:pPr>
      <w:rPr>
        <w:rFonts w:ascii="Times New Roman" w:eastAsia="Times New Roman" w:hAnsi="Times New Roman" w:cs="Times New Roman"/>
        <w:b w:val="0"/>
        <w:bCs/>
        <w:w w:val="98"/>
        <w:sz w:val="24"/>
        <w:szCs w:val="24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hanging="284"/>
      </w:pPr>
      <w:rPr>
        <w:rFonts w:ascii="Wingdings" w:hAnsi="Wingdings"/>
        <w:sz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1">
    <w:nsid w:val="0000000C"/>
    <w:multiLevelType w:val="multilevel"/>
    <w:tmpl w:val="EC644AFE"/>
    <w:name w:val="WW8Num15"/>
    <w:lvl w:ilvl="0">
      <w:start w:val="1"/>
      <w:numFmt w:val="bullet"/>
      <w:lvlText w:val="-"/>
      <w:lvlJc w:val="left"/>
      <w:pPr>
        <w:tabs>
          <w:tab w:val="num" w:pos="720"/>
        </w:tabs>
        <w:ind w:hanging="360"/>
      </w:pPr>
      <w:rPr>
        <w:rFonts w:ascii="Calibri" w:hAnsi="Calibri"/>
        <w:sz w:val="22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hanging="284"/>
      </w:pPr>
      <w:rPr>
        <w:rFonts w:ascii="Calibri" w:hAnsi="Calibri"/>
        <w:sz w:val="24"/>
      </w:rPr>
    </w:lvl>
    <w:lvl w:ilvl="2">
      <w:start w:val="1"/>
      <w:numFmt w:val="bullet"/>
      <w:pStyle w:val="Bulletsub"/>
      <w:lvlText w:val=""/>
      <w:lvlJc w:val="left"/>
      <w:pPr>
        <w:tabs>
          <w:tab w:val="num" w:pos="720"/>
        </w:tabs>
        <w:ind w:hanging="286"/>
      </w:pPr>
      <w:rPr>
        <w:rFonts w:ascii="Wingdings" w:hAnsi="Wingdings"/>
        <w:sz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2">
    <w:nsid w:val="0000000F"/>
    <w:multiLevelType w:val="multilevel"/>
    <w:tmpl w:val="1434512E"/>
    <w:name w:val="WW8Num18"/>
    <w:lvl w:ilvl="0">
      <w:start w:val="1"/>
      <w:numFmt w:val="bullet"/>
      <w:pStyle w:val="Bullet"/>
      <w:lvlText w:val=""/>
      <w:lvlJc w:val="left"/>
      <w:pPr>
        <w:tabs>
          <w:tab w:val="num" w:pos="0"/>
        </w:tabs>
        <w:ind w:left="1192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1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3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52" w:hanging="360"/>
      </w:pPr>
      <w:rPr>
        <w:rFonts w:ascii="Symbol" w:hAnsi="Symbol"/>
        <w:sz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7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9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12" w:hanging="360"/>
      </w:pPr>
      <w:rPr>
        <w:rFonts w:ascii="Symbol" w:hAnsi="Symbol"/>
        <w:sz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3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52" w:hanging="360"/>
      </w:pPr>
      <w:rPr>
        <w:rFonts w:ascii="Wingdings" w:hAnsi="Wingdings"/>
      </w:rPr>
    </w:lvl>
  </w:abstractNum>
  <w:abstractNum w:abstractNumId="13">
    <w:nsid w:val="037A7BB8"/>
    <w:multiLevelType w:val="hybridMultilevel"/>
    <w:tmpl w:val="4358DF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D34E27"/>
    <w:multiLevelType w:val="hybridMultilevel"/>
    <w:tmpl w:val="FC725928"/>
    <w:lvl w:ilvl="0" w:tplc="0410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5">
    <w:nsid w:val="090E06C8"/>
    <w:multiLevelType w:val="multilevel"/>
    <w:tmpl w:val="A230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CEE2B6A"/>
    <w:multiLevelType w:val="multilevel"/>
    <w:tmpl w:val="576C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92847A9"/>
    <w:multiLevelType w:val="multilevel"/>
    <w:tmpl w:val="B7CA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9824502"/>
    <w:multiLevelType w:val="multilevel"/>
    <w:tmpl w:val="2032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DBF504D"/>
    <w:multiLevelType w:val="hybridMultilevel"/>
    <w:tmpl w:val="911E9DE0"/>
    <w:lvl w:ilvl="0" w:tplc="9F1EC8B6">
      <w:numFmt w:val="bullet"/>
      <w:lvlText w:val="–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284763E9"/>
    <w:multiLevelType w:val="multilevel"/>
    <w:tmpl w:val="721A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7F759F"/>
    <w:multiLevelType w:val="multilevel"/>
    <w:tmpl w:val="458E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B383E7D"/>
    <w:multiLevelType w:val="multilevel"/>
    <w:tmpl w:val="EF38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634F14"/>
    <w:multiLevelType w:val="multilevel"/>
    <w:tmpl w:val="E35A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DB2A96"/>
    <w:multiLevelType w:val="multilevel"/>
    <w:tmpl w:val="E8AA70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46D7781"/>
    <w:multiLevelType w:val="multilevel"/>
    <w:tmpl w:val="B0A6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6B20EF6"/>
    <w:multiLevelType w:val="multilevel"/>
    <w:tmpl w:val="3DA2C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A325990"/>
    <w:multiLevelType w:val="multilevel"/>
    <w:tmpl w:val="4F3A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2C35AA"/>
    <w:multiLevelType w:val="multilevel"/>
    <w:tmpl w:val="CEC6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CA5496E"/>
    <w:multiLevelType w:val="multilevel"/>
    <w:tmpl w:val="6DCC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F206180"/>
    <w:multiLevelType w:val="hybridMultilevel"/>
    <w:tmpl w:val="B97C687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1A80CF3"/>
    <w:multiLevelType w:val="hybridMultilevel"/>
    <w:tmpl w:val="274620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D85C97"/>
    <w:multiLevelType w:val="multilevel"/>
    <w:tmpl w:val="0410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3">
    <w:nsid w:val="49800A69"/>
    <w:multiLevelType w:val="multilevel"/>
    <w:tmpl w:val="19AA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A684A50"/>
    <w:multiLevelType w:val="multilevel"/>
    <w:tmpl w:val="5C548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BE976F7"/>
    <w:multiLevelType w:val="multilevel"/>
    <w:tmpl w:val="893A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4053AB"/>
    <w:multiLevelType w:val="multilevel"/>
    <w:tmpl w:val="F6D6273A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>
    <w:nsid w:val="5BDC4880"/>
    <w:multiLevelType w:val="multilevel"/>
    <w:tmpl w:val="2B14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C8E0074"/>
    <w:multiLevelType w:val="multilevel"/>
    <w:tmpl w:val="2A36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13788A"/>
    <w:multiLevelType w:val="multilevel"/>
    <w:tmpl w:val="4F5E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82736E"/>
    <w:multiLevelType w:val="multilevel"/>
    <w:tmpl w:val="2E98F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5C03FF2"/>
    <w:multiLevelType w:val="multilevel"/>
    <w:tmpl w:val="F03A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B80C53"/>
    <w:multiLevelType w:val="multilevel"/>
    <w:tmpl w:val="E12CC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32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6"/>
  </w:num>
  <w:num w:numId="16">
    <w:abstractNumId w:val="15"/>
  </w:num>
  <w:num w:numId="17">
    <w:abstractNumId w:val="29"/>
  </w:num>
  <w:num w:numId="18">
    <w:abstractNumId w:val="13"/>
  </w:num>
  <w:num w:numId="19">
    <w:abstractNumId w:val="39"/>
  </w:num>
  <w:num w:numId="20">
    <w:abstractNumId w:val="14"/>
  </w:num>
  <w:num w:numId="21">
    <w:abstractNumId w:val="38"/>
  </w:num>
  <w:num w:numId="22">
    <w:abstractNumId w:val="23"/>
  </w:num>
  <w:num w:numId="23">
    <w:abstractNumId w:val="25"/>
  </w:num>
  <w:num w:numId="24">
    <w:abstractNumId w:val="28"/>
  </w:num>
  <w:num w:numId="25">
    <w:abstractNumId w:val="41"/>
  </w:num>
  <w:num w:numId="26">
    <w:abstractNumId w:val="35"/>
  </w:num>
  <w:num w:numId="27">
    <w:abstractNumId w:val="21"/>
  </w:num>
  <w:num w:numId="28">
    <w:abstractNumId w:val="33"/>
  </w:num>
  <w:num w:numId="29">
    <w:abstractNumId w:val="20"/>
  </w:num>
  <w:num w:numId="30">
    <w:abstractNumId w:val="37"/>
  </w:num>
  <w:num w:numId="31">
    <w:abstractNumId w:val="40"/>
  </w:num>
  <w:num w:numId="32">
    <w:abstractNumId w:val="26"/>
  </w:num>
  <w:num w:numId="33">
    <w:abstractNumId w:val="42"/>
  </w:num>
  <w:num w:numId="34">
    <w:abstractNumId w:val="16"/>
  </w:num>
  <w:num w:numId="35">
    <w:abstractNumId w:val="24"/>
  </w:num>
  <w:num w:numId="36">
    <w:abstractNumId w:val="31"/>
  </w:num>
  <w:num w:numId="37">
    <w:abstractNumId w:val="17"/>
  </w:num>
  <w:num w:numId="38">
    <w:abstractNumId w:val="27"/>
  </w:num>
  <w:num w:numId="39">
    <w:abstractNumId w:val="34"/>
  </w:num>
  <w:num w:numId="40">
    <w:abstractNumId w:val="22"/>
  </w:num>
  <w:num w:numId="41">
    <w:abstractNumId w:val="18"/>
  </w:num>
  <w:num w:numId="42">
    <w:abstractNumId w:val="19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F86"/>
    <w:rsid w:val="00003E7C"/>
    <w:rsid w:val="00007964"/>
    <w:rsid w:val="000116EA"/>
    <w:rsid w:val="00016EA1"/>
    <w:rsid w:val="000174E0"/>
    <w:rsid w:val="00023337"/>
    <w:rsid w:val="00030939"/>
    <w:rsid w:val="00035323"/>
    <w:rsid w:val="00043659"/>
    <w:rsid w:val="00045CE1"/>
    <w:rsid w:val="00050A76"/>
    <w:rsid w:val="000524E2"/>
    <w:rsid w:val="00052D30"/>
    <w:rsid w:val="0005345C"/>
    <w:rsid w:val="000537EE"/>
    <w:rsid w:val="000560DA"/>
    <w:rsid w:val="000568E7"/>
    <w:rsid w:val="00060CC1"/>
    <w:rsid w:val="000645F8"/>
    <w:rsid w:val="00064719"/>
    <w:rsid w:val="000649AE"/>
    <w:rsid w:val="000665B6"/>
    <w:rsid w:val="000712FF"/>
    <w:rsid w:val="00073814"/>
    <w:rsid w:val="00080FA9"/>
    <w:rsid w:val="0008315C"/>
    <w:rsid w:val="000837A6"/>
    <w:rsid w:val="00093899"/>
    <w:rsid w:val="0009667B"/>
    <w:rsid w:val="000968B4"/>
    <w:rsid w:val="000B1985"/>
    <w:rsid w:val="000B509D"/>
    <w:rsid w:val="000B604E"/>
    <w:rsid w:val="000C12F0"/>
    <w:rsid w:val="000C13AB"/>
    <w:rsid w:val="000C6D6D"/>
    <w:rsid w:val="000D036F"/>
    <w:rsid w:val="000D75A4"/>
    <w:rsid w:val="000E4CA3"/>
    <w:rsid w:val="000F169A"/>
    <w:rsid w:val="000F3D3A"/>
    <w:rsid w:val="00117F0F"/>
    <w:rsid w:val="0012604E"/>
    <w:rsid w:val="00134BAC"/>
    <w:rsid w:val="00135D67"/>
    <w:rsid w:val="00136929"/>
    <w:rsid w:val="00140816"/>
    <w:rsid w:val="00143729"/>
    <w:rsid w:val="00144462"/>
    <w:rsid w:val="00146126"/>
    <w:rsid w:val="00152458"/>
    <w:rsid w:val="00154875"/>
    <w:rsid w:val="00157050"/>
    <w:rsid w:val="00157E77"/>
    <w:rsid w:val="00160E2C"/>
    <w:rsid w:val="00162407"/>
    <w:rsid w:val="001628E2"/>
    <w:rsid w:val="00166902"/>
    <w:rsid w:val="001723D3"/>
    <w:rsid w:val="00192144"/>
    <w:rsid w:val="0019227E"/>
    <w:rsid w:val="00196AE2"/>
    <w:rsid w:val="00197A41"/>
    <w:rsid w:val="00197D26"/>
    <w:rsid w:val="001A45C3"/>
    <w:rsid w:val="001A5666"/>
    <w:rsid w:val="001B0C89"/>
    <w:rsid w:val="001B4D35"/>
    <w:rsid w:val="001B7D9E"/>
    <w:rsid w:val="001C52E6"/>
    <w:rsid w:val="001C5875"/>
    <w:rsid w:val="001D36D5"/>
    <w:rsid w:val="001D4167"/>
    <w:rsid w:val="001E0A01"/>
    <w:rsid w:val="001E1213"/>
    <w:rsid w:val="001E3B4E"/>
    <w:rsid w:val="001E63D8"/>
    <w:rsid w:val="001E6A3E"/>
    <w:rsid w:val="001F0D62"/>
    <w:rsid w:val="001F126E"/>
    <w:rsid w:val="001F7745"/>
    <w:rsid w:val="00200812"/>
    <w:rsid w:val="00201E58"/>
    <w:rsid w:val="00203A4A"/>
    <w:rsid w:val="00207049"/>
    <w:rsid w:val="00211AA5"/>
    <w:rsid w:val="00215032"/>
    <w:rsid w:val="00217A1C"/>
    <w:rsid w:val="002211BB"/>
    <w:rsid w:val="00224FDE"/>
    <w:rsid w:val="002303F7"/>
    <w:rsid w:val="002351E2"/>
    <w:rsid w:val="00237108"/>
    <w:rsid w:val="00237A5D"/>
    <w:rsid w:val="00242646"/>
    <w:rsid w:val="00245E77"/>
    <w:rsid w:val="002511F1"/>
    <w:rsid w:val="00251608"/>
    <w:rsid w:val="0025215D"/>
    <w:rsid w:val="00256FBE"/>
    <w:rsid w:val="00257712"/>
    <w:rsid w:val="00261622"/>
    <w:rsid w:val="00272ACB"/>
    <w:rsid w:val="00274AA3"/>
    <w:rsid w:val="0027736D"/>
    <w:rsid w:val="00283DC5"/>
    <w:rsid w:val="00292743"/>
    <w:rsid w:val="00293517"/>
    <w:rsid w:val="002A064F"/>
    <w:rsid w:val="002A47B1"/>
    <w:rsid w:val="002B15B8"/>
    <w:rsid w:val="002B3024"/>
    <w:rsid w:val="002B5409"/>
    <w:rsid w:val="002B7F32"/>
    <w:rsid w:val="002D1D7A"/>
    <w:rsid w:val="002E05B9"/>
    <w:rsid w:val="002E6765"/>
    <w:rsid w:val="00301E6B"/>
    <w:rsid w:val="0030285E"/>
    <w:rsid w:val="003029F2"/>
    <w:rsid w:val="00304525"/>
    <w:rsid w:val="00305DF6"/>
    <w:rsid w:val="003067E9"/>
    <w:rsid w:val="00310484"/>
    <w:rsid w:val="00317D22"/>
    <w:rsid w:val="00335952"/>
    <w:rsid w:val="00343A3A"/>
    <w:rsid w:val="00354AB8"/>
    <w:rsid w:val="00356B59"/>
    <w:rsid w:val="00361F4A"/>
    <w:rsid w:val="0036472C"/>
    <w:rsid w:val="00376A9C"/>
    <w:rsid w:val="00384394"/>
    <w:rsid w:val="003876E2"/>
    <w:rsid w:val="003A5112"/>
    <w:rsid w:val="003A6A13"/>
    <w:rsid w:val="003A6D0B"/>
    <w:rsid w:val="003A76BD"/>
    <w:rsid w:val="003A7FEB"/>
    <w:rsid w:val="003B489B"/>
    <w:rsid w:val="003B6941"/>
    <w:rsid w:val="003C1614"/>
    <w:rsid w:val="003C640A"/>
    <w:rsid w:val="003D024E"/>
    <w:rsid w:val="003D6B9B"/>
    <w:rsid w:val="003E3240"/>
    <w:rsid w:val="003E747D"/>
    <w:rsid w:val="003F2EA6"/>
    <w:rsid w:val="004068AF"/>
    <w:rsid w:val="00412788"/>
    <w:rsid w:val="0041795B"/>
    <w:rsid w:val="004301BA"/>
    <w:rsid w:val="0043100B"/>
    <w:rsid w:val="00432681"/>
    <w:rsid w:val="00433B27"/>
    <w:rsid w:val="00433D7B"/>
    <w:rsid w:val="0045192B"/>
    <w:rsid w:val="004533C1"/>
    <w:rsid w:val="00455D1E"/>
    <w:rsid w:val="00460105"/>
    <w:rsid w:val="004648B7"/>
    <w:rsid w:val="00466F43"/>
    <w:rsid w:val="0047298D"/>
    <w:rsid w:val="0047374A"/>
    <w:rsid w:val="00482B79"/>
    <w:rsid w:val="00484211"/>
    <w:rsid w:val="004900A3"/>
    <w:rsid w:val="00490373"/>
    <w:rsid w:val="0049061A"/>
    <w:rsid w:val="00491C05"/>
    <w:rsid w:val="00491D19"/>
    <w:rsid w:val="0049502F"/>
    <w:rsid w:val="004971BC"/>
    <w:rsid w:val="004A5B11"/>
    <w:rsid w:val="004B1550"/>
    <w:rsid w:val="004B1CEF"/>
    <w:rsid w:val="004B4F3F"/>
    <w:rsid w:val="004C4CC8"/>
    <w:rsid w:val="004C628B"/>
    <w:rsid w:val="004D64B0"/>
    <w:rsid w:val="004D6DBD"/>
    <w:rsid w:val="004E17D2"/>
    <w:rsid w:val="004E1D98"/>
    <w:rsid w:val="004E64C4"/>
    <w:rsid w:val="004E7F21"/>
    <w:rsid w:val="004F24AC"/>
    <w:rsid w:val="004F3C64"/>
    <w:rsid w:val="004F4A95"/>
    <w:rsid w:val="004F7629"/>
    <w:rsid w:val="005007C6"/>
    <w:rsid w:val="005021DC"/>
    <w:rsid w:val="00502C14"/>
    <w:rsid w:val="005036FA"/>
    <w:rsid w:val="005058B4"/>
    <w:rsid w:val="005077EC"/>
    <w:rsid w:val="00511178"/>
    <w:rsid w:val="005138C1"/>
    <w:rsid w:val="0052240F"/>
    <w:rsid w:val="005260F4"/>
    <w:rsid w:val="00530019"/>
    <w:rsid w:val="00530860"/>
    <w:rsid w:val="0053574B"/>
    <w:rsid w:val="0054343D"/>
    <w:rsid w:val="00547B73"/>
    <w:rsid w:val="00554A9D"/>
    <w:rsid w:val="0055604C"/>
    <w:rsid w:val="0055661C"/>
    <w:rsid w:val="00560A1A"/>
    <w:rsid w:val="005633FB"/>
    <w:rsid w:val="00566B06"/>
    <w:rsid w:val="00567250"/>
    <w:rsid w:val="0058086D"/>
    <w:rsid w:val="00582AAE"/>
    <w:rsid w:val="00585C0E"/>
    <w:rsid w:val="0058754C"/>
    <w:rsid w:val="005919CD"/>
    <w:rsid w:val="00593FA1"/>
    <w:rsid w:val="00595CE4"/>
    <w:rsid w:val="005A291D"/>
    <w:rsid w:val="005A5D90"/>
    <w:rsid w:val="005A7E80"/>
    <w:rsid w:val="005B113E"/>
    <w:rsid w:val="005B1B2B"/>
    <w:rsid w:val="005B7F88"/>
    <w:rsid w:val="005C3579"/>
    <w:rsid w:val="005C745D"/>
    <w:rsid w:val="005C7AC3"/>
    <w:rsid w:val="005D28E8"/>
    <w:rsid w:val="005D4117"/>
    <w:rsid w:val="005D74EF"/>
    <w:rsid w:val="005E00FD"/>
    <w:rsid w:val="005E0792"/>
    <w:rsid w:val="005E21EC"/>
    <w:rsid w:val="005E2318"/>
    <w:rsid w:val="005E78DD"/>
    <w:rsid w:val="005F3B27"/>
    <w:rsid w:val="005F6392"/>
    <w:rsid w:val="005F7D2B"/>
    <w:rsid w:val="006020B3"/>
    <w:rsid w:val="0060294A"/>
    <w:rsid w:val="006034C2"/>
    <w:rsid w:val="00603C49"/>
    <w:rsid w:val="0060440D"/>
    <w:rsid w:val="006104A4"/>
    <w:rsid w:val="00610514"/>
    <w:rsid w:val="0061063C"/>
    <w:rsid w:val="0061421F"/>
    <w:rsid w:val="0063080C"/>
    <w:rsid w:val="00642795"/>
    <w:rsid w:val="00646C06"/>
    <w:rsid w:val="00654D43"/>
    <w:rsid w:val="0065623D"/>
    <w:rsid w:val="0066064E"/>
    <w:rsid w:val="00663E8E"/>
    <w:rsid w:val="00664DCD"/>
    <w:rsid w:val="00665760"/>
    <w:rsid w:val="00665E43"/>
    <w:rsid w:val="0067159A"/>
    <w:rsid w:val="00677989"/>
    <w:rsid w:val="006838A7"/>
    <w:rsid w:val="00690102"/>
    <w:rsid w:val="00691658"/>
    <w:rsid w:val="00696351"/>
    <w:rsid w:val="006A742E"/>
    <w:rsid w:val="006A7D7F"/>
    <w:rsid w:val="006C22EA"/>
    <w:rsid w:val="006C2899"/>
    <w:rsid w:val="006C4FFB"/>
    <w:rsid w:val="006C53C8"/>
    <w:rsid w:val="006C6787"/>
    <w:rsid w:val="006C703D"/>
    <w:rsid w:val="006D0F8F"/>
    <w:rsid w:val="006D5718"/>
    <w:rsid w:val="006D75A1"/>
    <w:rsid w:val="006E00B6"/>
    <w:rsid w:val="006E02B0"/>
    <w:rsid w:val="006E17F5"/>
    <w:rsid w:val="006E6E9E"/>
    <w:rsid w:val="0070018B"/>
    <w:rsid w:val="007023EB"/>
    <w:rsid w:val="00714E2A"/>
    <w:rsid w:val="007153FB"/>
    <w:rsid w:val="0071701F"/>
    <w:rsid w:val="007254FF"/>
    <w:rsid w:val="00733E45"/>
    <w:rsid w:val="00737628"/>
    <w:rsid w:val="00742090"/>
    <w:rsid w:val="0074364A"/>
    <w:rsid w:val="007469F6"/>
    <w:rsid w:val="00753236"/>
    <w:rsid w:val="00756AB7"/>
    <w:rsid w:val="00757B29"/>
    <w:rsid w:val="00762B2B"/>
    <w:rsid w:val="00767F8C"/>
    <w:rsid w:val="00776813"/>
    <w:rsid w:val="00782522"/>
    <w:rsid w:val="00783356"/>
    <w:rsid w:val="007849AF"/>
    <w:rsid w:val="00785BCB"/>
    <w:rsid w:val="00792A0C"/>
    <w:rsid w:val="00794262"/>
    <w:rsid w:val="00795525"/>
    <w:rsid w:val="007A3C6F"/>
    <w:rsid w:val="007A570F"/>
    <w:rsid w:val="007A60FE"/>
    <w:rsid w:val="007B1A61"/>
    <w:rsid w:val="007B6B23"/>
    <w:rsid w:val="007D5170"/>
    <w:rsid w:val="007F3297"/>
    <w:rsid w:val="007F3B5C"/>
    <w:rsid w:val="007F61A7"/>
    <w:rsid w:val="007F7B00"/>
    <w:rsid w:val="008004E7"/>
    <w:rsid w:val="00801502"/>
    <w:rsid w:val="0080393D"/>
    <w:rsid w:val="0081067A"/>
    <w:rsid w:val="008117F7"/>
    <w:rsid w:val="00812002"/>
    <w:rsid w:val="00820223"/>
    <w:rsid w:val="008242EF"/>
    <w:rsid w:val="00827995"/>
    <w:rsid w:val="00830E31"/>
    <w:rsid w:val="0083394A"/>
    <w:rsid w:val="00835C04"/>
    <w:rsid w:val="00842A37"/>
    <w:rsid w:val="0084301A"/>
    <w:rsid w:val="008440C4"/>
    <w:rsid w:val="008447F3"/>
    <w:rsid w:val="008464D9"/>
    <w:rsid w:val="00851A13"/>
    <w:rsid w:val="00852A08"/>
    <w:rsid w:val="00855225"/>
    <w:rsid w:val="008564A8"/>
    <w:rsid w:val="008712AF"/>
    <w:rsid w:val="008776F5"/>
    <w:rsid w:val="008809C0"/>
    <w:rsid w:val="008819EF"/>
    <w:rsid w:val="00883396"/>
    <w:rsid w:val="00884EDD"/>
    <w:rsid w:val="00885F45"/>
    <w:rsid w:val="0089112F"/>
    <w:rsid w:val="00896EA3"/>
    <w:rsid w:val="00897BBE"/>
    <w:rsid w:val="008A00EE"/>
    <w:rsid w:val="008A17B8"/>
    <w:rsid w:val="008A2112"/>
    <w:rsid w:val="008A65E2"/>
    <w:rsid w:val="008B28E2"/>
    <w:rsid w:val="008B6391"/>
    <w:rsid w:val="008B6D0B"/>
    <w:rsid w:val="008B7296"/>
    <w:rsid w:val="008C1747"/>
    <w:rsid w:val="008C4AC6"/>
    <w:rsid w:val="008D6A4C"/>
    <w:rsid w:val="008E5D10"/>
    <w:rsid w:val="008E750D"/>
    <w:rsid w:val="008F4D69"/>
    <w:rsid w:val="008F667C"/>
    <w:rsid w:val="00901251"/>
    <w:rsid w:val="00903029"/>
    <w:rsid w:val="009053EA"/>
    <w:rsid w:val="00905C7F"/>
    <w:rsid w:val="00907B56"/>
    <w:rsid w:val="009118B2"/>
    <w:rsid w:val="009135F4"/>
    <w:rsid w:val="00914454"/>
    <w:rsid w:val="00914DD1"/>
    <w:rsid w:val="00916360"/>
    <w:rsid w:val="00922421"/>
    <w:rsid w:val="00925429"/>
    <w:rsid w:val="009334E8"/>
    <w:rsid w:val="009354DF"/>
    <w:rsid w:val="0093728F"/>
    <w:rsid w:val="009401B7"/>
    <w:rsid w:val="00945623"/>
    <w:rsid w:val="009458ED"/>
    <w:rsid w:val="00946F5F"/>
    <w:rsid w:val="00947B88"/>
    <w:rsid w:val="00953D78"/>
    <w:rsid w:val="0096029E"/>
    <w:rsid w:val="00960ED8"/>
    <w:rsid w:val="00962782"/>
    <w:rsid w:val="009664A4"/>
    <w:rsid w:val="00966BBF"/>
    <w:rsid w:val="009706C4"/>
    <w:rsid w:val="0097695A"/>
    <w:rsid w:val="009774EB"/>
    <w:rsid w:val="00983A1B"/>
    <w:rsid w:val="00984030"/>
    <w:rsid w:val="009A3A16"/>
    <w:rsid w:val="009A3D1C"/>
    <w:rsid w:val="009B1C5E"/>
    <w:rsid w:val="009B65C4"/>
    <w:rsid w:val="009B6622"/>
    <w:rsid w:val="009C1B99"/>
    <w:rsid w:val="009C23F4"/>
    <w:rsid w:val="009C3BAB"/>
    <w:rsid w:val="009C3F02"/>
    <w:rsid w:val="009C512C"/>
    <w:rsid w:val="009D057B"/>
    <w:rsid w:val="009D08FF"/>
    <w:rsid w:val="009D0CC6"/>
    <w:rsid w:val="009D10BD"/>
    <w:rsid w:val="009D1853"/>
    <w:rsid w:val="009D3522"/>
    <w:rsid w:val="009D6C6F"/>
    <w:rsid w:val="009E6545"/>
    <w:rsid w:val="009F2EB7"/>
    <w:rsid w:val="009F48BD"/>
    <w:rsid w:val="00A021C4"/>
    <w:rsid w:val="00A02998"/>
    <w:rsid w:val="00A02B36"/>
    <w:rsid w:val="00A05574"/>
    <w:rsid w:val="00A076E8"/>
    <w:rsid w:val="00A173EB"/>
    <w:rsid w:val="00A21F91"/>
    <w:rsid w:val="00A22210"/>
    <w:rsid w:val="00A24885"/>
    <w:rsid w:val="00A253F6"/>
    <w:rsid w:val="00A32953"/>
    <w:rsid w:val="00A34154"/>
    <w:rsid w:val="00A3501F"/>
    <w:rsid w:val="00A3544B"/>
    <w:rsid w:val="00A35B39"/>
    <w:rsid w:val="00A37B58"/>
    <w:rsid w:val="00A4508D"/>
    <w:rsid w:val="00A51BFF"/>
    <w:rsid w:val="00A645CF"/>
    <w:rsid w:val="00A64CE7"/>
    <w:rsid w:val="00A673D6"/>
    <w:rsid w:val="00A6791C"/>
    <w:rsid w:val="00A716CC"/>
    <w:rsid w:val="00A7191C"/>
    <w:rsid w:val="00A81460"/>
    <w:rsid w:val="00A824F8"/>
    <w:rsid w:val="00A85BA6"/>
    <w:rsid w:val="00A93684"/>
    <w:rsid w:val="00A977BB"/>
    <w:rsid w:val="00AA0AE6"/>
    <w:rsid w:val="00AA167D"/>
    <w:rsid w:val="00AB1460"/>
    <w:rsid w:val="00AB1A74"/>
    <w:rsid w:val="00AB3429"/>
    <w:rsid w:val="00AB688B"/>
    <w:rsid w:val="00AB6BB7"/>
    <w:rsid w:val="00AB73A6"/>
    <w:rsid w:val="00AC2A3C"/>
    <w:rsid w:val="00AC56BC"/>
    <w:rsid w:val="00AC6BCF"/>
    <w:rsid w:val="00AE06C8"/>
    <w:rsid w:val="00AE246E"/>
    <w:rsid w:val="00AF1872"/>
    <w:rsid w:val="00AF32A5"/>
    <w:rsid w:val="00AF4B13"/>
    <w:rsid w:val="00AF70F5"/>
    <w:rsid w:val="00B01C13"/>
    <w:rsid w:val="00B01ED3"/>
    <w:rsid w:val="00B0223C"/>
    <w:rsid w:val="00B03D2F"/>
    <w:rsid w:val="00B07F07"/>
    <w:rsid w:val="00B158C2"/>
    <w:rsid w:val="00B15F7B"/>
    <w:rsid w:val="00B23178"/>
    <w:rsid w:val="00B23761"/>
    <w:rsid w:val="00B30254"/>
    <w:rsid w:val="00B4170F"/>
    <w:rsid w:val="00B42669"/>
    <w:rsid w:val="00B50CB0"/>
    <w:rsid w:val="00B579CB"/>
    <w:rsid w:val="00B61A30"/>
    <w:rsid w:val="00B6366A"/>
    <w:rsid w:val="00B65366"/>
    <w:rsid w:val="00B677A1"/>
    <w:rsid w:val="00B7601D"/>
    <w:rsid w:val="00B7759A"/>
    <w:rsid w:val="00B87371"/>
    <w:rsid w:val="00B9058E"/>
    <w:rsid w:val="00B93846"/>
    <w:rsid w:val="00B95733"/>
    <w:rsid w:val="00BA0E06"/>
    <w:rsid w:val="00BA0ECA"/>
    <w:rsid w:val="00BA5ED0"/>
    <w:rsid w:val="00BA6F92"/>
    <w:rsid w:val="00BB0D7A"/>
    <w:rsid w:val="00BB23CE"/>
    <w:rsid w:val="00BC0EE4"/>
    <w:rsid w:val="00BC2546"/>
    <w:rsid w:val="00BC49BA"/>
    <w:rsid w:val="00BC51DE"/>
    <w:rsid w:val="00BE41CC"/>
    <w:rsid w:val="00BE5AB4"/>
    <w:rsid w:val="00BF1AC2"/>
    <w:rsid w:val="00C02D5B"/>
    <w:rsid w:val="00C1391D"/>
    <w:rsid w:val="00C16C2F"/>
    <w:rsid w:val="00C22EA9"/>
    <w:rsid w:val="00C23ED2"/>
    <w:rsid w:val="00C2615F"/>
    <w:rsid w:val="00C27432"/>
    <w:rsid w:val="00C3648A"/>
    <w:rsid w:val="00C41F21"/>
    <w:rsid w:val="00C5381D"/>
    <w:rsid w:val="00C56F86"/>
    <w:rsid w:val="00C57485"/>
    <w:rsid w:val="00C612F8"/>
    <w:rsid w:val="00C63259"/>
    <w:rsid w:val="00C64085"/>
    <w:rsid w:val="00C71C49"/>
    <w:rsid w:val="00C7291F"/>
    <w:rsid w:val="00C73E36"/>
    <w:rsid w:val="00C8262A"/>
    <w:rsid w:val="00C90469"/>
    <w:rsid w:val="00C951C5"/>
    <w:rsid w:val="00C95CA0"/>
    <w:rsid w:val="00CA3446"/>
    <w:rsid w:val="00CA4BE1"/>
    <w:rsid w:val="00CB144D"/>
    <w:rsid w:val="00CB3C28"/>
    <w:rsid w:val="00CB4FF8"/>
    <w:rsid w:val="00CB51EB"/>
    <w:rsid w:val="00CB60DE"/>
    <w:rsid w:val="00CB6DC4"/>
    <w:rsid w:val="00CC2B7C"/>
    <w:rsid w:val="00CC2E4B"/>
    <w:rsid w:val="00CD2709"/>
    <w:rsid w:val="00CD6631"/>
    <w:rsid w:val="00CE309E"/>
    <w:rsid w:val="00CE47C3"/>
    <w:rsid w:val="00CF60DF"/>
    <w:rsid w:val="00CF7517"/>
    <w:rsid w:val="00D063EB"/>
    <w:rsid w:val="00D1088D"/>
    <w:rsid w:val="00D212A6"/>
    <w:rsid w:val="00D26D1C"/>
    <w:rsid w:val="00D30C7C"/>
    <w:rsid w:val="00D33881"/>
    <w:rsid w:val="00D34D90"/>
    <w:rsid w:val="00D353C1"/>
    <w:rsid w:val="00D47FB2"/>
    <w:rsid w:val="00D56076"/>
    <w:rsid w:val="00D561EF"/>
    <w:rsid w:val="00D61A5C"/>
    <w:rsid w:val="00D81B84"/>
    <w:rsid w:val="00D906FB"/>
    <w:rsid w:val="00D94CE3"/>
    <w:rsid w:val="00D961D6"/>
    <w:rsid w:val="00DA0994"/>
    <w:rsid w:val="00DA57BE"/>
    <w:rsid w:val="00DA5F47"/>
    <w:rsid w:val="00DA76E9"/>
    <w:rsid w:val="00DB1B1E"/>
    <w:rsid w:val="00DB5756"/>
    <w:rsid w:val="00DC4F9A"/>
    <w:rsid w:val="00DD5580"/>
    <w:rsid w:val="00DF25BE"/>
    <w:rsid w:val="00E036CF"/>
    <w:rsid w:val="00E0453C"/>
    <w:rsid w:val="00E070EF"/>
    <w:rsid w:val="00E10401"/>
    <w:rsid w:val="00E1431E"/>
    <w:rsid w:val="00E154FA"/>
    <w:rsid w:val="00E1594C"/>
    <w:rsid w:val="00E172B7"/>
    <w:rsid w:val="00E21ECD"/>
    <w:rsid w:val="00E227A8"/>
    <w:rsid w:val="00E22E4D"/>
    <w:rsid w:val="00E25480"/>
    <w:rsid w:val="00E275A9"/>
    <w:rsid w:val="00E30CF6"/>
    <w:rsid w:val="00E315E0"/>
    <w:rsid w:val="00E3180C"/>
    <w:rsid w:val="00E31A00"/>
    <w:rsid w:val="00E32D89"/>
    <w:rsid w:val="00E34554"/>
    <w:rsid w:val="00E37589"/>
    <w:rsid w:val="00E406DD"/>
    <w:rsid w:val="00E4478E"/>
    <w:rsid w:val="00E452A8"/>
    <w:rsid w:val="00E51653"/>
    <w:rsid w:val="00E53E8B"/>
    <w:rsid w:val="00E55CE8"/>
    <w:rsid w:val="00E60B66"/>
    <w:rsid w:val="00E642F7"/>
    <w:rsid w:val="00E669A8"/>
    <w:rsid w:val="00E741ED"/>
    <w:rsid w:val="00E76249"/>
    <w:rsid w:val="00E860FC"/>
    <w:rsid w:val="00E86544"/>
    <w:rsid w:val="00E86770"/>
    <w:rsid w:val="00E91B05"/>
    <w:rsid w:val="00E9549A"/>
    <w:rsid w:val="00E97461"/>
    <w:rsid w:val="00E978A8"/>
    <w:rsid w:val="00EA19BE"/>
    <w:rsid w:val="00EA1C6F"/>
    <w:rsid w:val="00EA3F96"/>
    <w:rsid w:val="00EA64D8"/>
    <w:rsid w:val="00EA64EF"/>
    <w:rsid w:val="00EA66A6"/>
    <w:rsid w:val="00EA6906"/>
    <w:rsid w:val="00EB18AF"/>
    <w:rsid w:val="00EB1E68"/>
    <w:rsid w:val="00EB4C86"/>
    <w:rsid w:val="00EB679F"/>
    <w:rsid w:val="00EC1B2B"/>
    <w:rsid w:val="00EC581A"/>
    <w:rsid w:val="00EC621A"/>
    <w:rsid w:val="00ED1E3C"/>
    <w:rsid w:val="00EE0B1F"/>
    <w:rsid w:val="00EE1448"/>
    <w:rsid w:val="00EE29CD"/>
    <w:rsid w:val="00EE553D"/>
    <w:rsid w:val="00EF1401"/>
    <w:rsid w:val="00EF1D54"/>
    <w:rsid w:val="00EF4B8F"/>
    <w:rsid w:val="00F0223B"/>
    <w:rsid w:val="00F02FC6"/>
    <w:rsid w:val="00F06AD4"/>
    <w:rsid w:val="00F115E6"/>
    <w:rsid w:val="00F169D4"/>
    <w:rsid w:val="00F17011"/>
    <w:rsid w:val="00F20521"/>
    <w:rsid w:val="00F25C01"/>
    <w:rsid w:val="00F27449"/>
    <w:rsid w:val="00F305EF"/>
    <w:rsid w:val="00F30C66"/>
    <w:rsid w:val="00F30CB4"/>
    <w:rsid w:val="00F31878"/>
    <w:rsid w:val="00F33CE6"/>
    <w:rsid w:val="00F340E1"/>
    <w:rsid w:val="00F36923"/>
    <w:rsid w:val="00F37C10"/>
    <w:rsid w:val="00F42DA1"/>
    <w:rsid w:val="00F43046"/>
    <w:rsid w:val="00F52891"/>
    <w:rsid w:val="00F57EFE"/>
    <w:rsid w:val="00F63F63"/>
    <w:rsid w:val="00F679D5"/>
    <w:rsid w:val="00F711A2"/>
    <w:rsid w:val="00F72221"/>
    <w:rsid w:val="00F73C23"/>
    <w:rsid w:val="00F91D08"/>
    <w:rsid w:val="00FA07CA"/>
    <w:rsid w:val="00FA647B"/>
    <w:rsid w:val="00FB2006"/>
    <w:rsid w:val="00FB6C9D"/>
    <w:rsid w:val="00FE2091"/>
    <w:rsid w:val="00FE35D2"/>
    <w:rsid w:val="00FE375C"/>
    <w:rsid w:val="00FE7FBD"/>
    <w:rsid w:val="00FF2182"/>
    <w:rsid w:val="00FF2477"/>
    <w:rsid w:val="00FF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F6392"/>
    <w:pPr>
      <w:widowControl w:val="0"/>
      <w:ind w:right="-1"/>
      <w:jc w:val="both"/>
    </w:pPr>
    <w:rPr>
      <w:rFonts w:ascii="Times New Roman" w:hAnsi="Times New Roman"/>
      <w:sz w:val="24"/>
      <w:lang w:eastAsia="zh-CN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5F6392"/>
    <w:pPr>
      <w:numPr>
        <w:numId w:val="3"/>
      </w:numPr>
      <w:spacing w:before="3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BodyText"/>
    <w:link w:val="Heading2Char"/>
    <w:autoRedefine/>
    <w:uiPriority w:val="99"/>
    <w:qFormat/>
    <w:rsid w:val="005F6392"/>
    <w:pPr>
      <w:numPr>
        <w:ilvl w:val="1"/>
        <w:numId w:val="3"/>
      </w:numPr>
      <w:tabs>
        <w:tab w:val="left" w:pos="426"/>
        <w:tab w:val="left" w:pos="567"/>
      </w:tabs>
      <w:spacing w:before="34"/>
      <w:outlineLvl w:val="1"/>
    </w:pPr>
    <w:rPr>
      <w:rFonts w:eastAsia="Times New Roman"/>
      <w:b/>
      <w:bCs/>
      <w:spacing w:val="-1"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5F6392"/>
    <w:pPr>
      <w:numPr>
        <w:ilvl w:val="2"/>
        <w:numId w:val="3"/>
      </w:numPr>
      <w:spacing w:before="44"/>
      <w:outlineLvl w:val="2"/>
    </w:pPr>
    <w:rPr>
      <w:b/>
      <w:bCs/>
      <w:spacing w:val="-1"/>
      <w:szCs w:val="24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5F6392"/>
    <w:pPr>
      <w:numPr>
        <w:ilvl w:val="3"/>
        <w:numId w:val="3"/>
      </w:numPr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F6392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F6392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F6392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F6392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F6392"/>
    <w:pPr>
      <w:numPr>
        <w:ilvl w:val="8"/>
        <w:numId w:val="3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6392"/>
    <w:rPr>
      <w:rFonts w:ascii="Times New Roman" w:hAnsi="Times New Roman" w:cs="Times New Roman"/>
      <w:b/>
      <w:bCs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F6392"/>
    <w:rPr>
      <w:rFonts w:ascii="Times New Roman" w:hAnsi="Times New Roman" w:cs="Times New Roman"/>
      <w:b/>
      <w:b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F6392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F6392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F6392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F6392"/>
    <w:rPr>
      <w:rFonts w:ascii="Calibri" w:hAnsi="Calibri" w:cs="Times New Roman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F6392"/>
    <w:rPr>
      <w:rFonts w:ascii="Calibri" w:hAnsi="Calibri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F6392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F6392"/>
    <w:rPr>
      <w:rFonts w:ascii="Calibri Light" w:hAnsi="Calibri Light" w:cs="Times New Roman"/>
      <w:lang w:eastAsia="zh-CN"/>
    </w:rPr>
  </w:style>
  <w:style w:type="paragraph" w:styleId="BodyText">
    <w:name w:val="Body Text"/>
    <w:basedOn w:val="Normal"/>
    <w:link w:val="BodyTextChar"/>
    <w:uiPriority w:val="99"/>
    <w:rsid w:val="005F6392"/>
    <w:pPr>
      <w:ind w:left="112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F6392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Bullet">
    <w:name w:val="Bullet"/>
    <w:basedOn w:val="BodyText"/>
    <w:uiPriority w:val="99"/>
    <w:rsid w:val="005F6392"/>
    <w:pPr>
      <w:numPr>
        <w:numId w:val="2"/>
      </w:numPr>
    </w:pPr>
  </w:style>
  <w:style w:type="paragraph" w:customStyle="1" w:styleId="Bulletsub">
    <w:name w:val="Bullet sub"/>
    <w:basedOn w:val="BodyText"/>
    <w:uiPriority w:val="99"/>
    <w:rsid w:val="005F6392"/>
    <w:pPr>
      <w:numPr>
        <w:ilvl w:val="2"/>
        <w:numId w:val="1"/>
      </w:numPr>
      <w:ind w:left="1560" w:hanging="284"/>
    </w:pPr>
  </w:style>
  <w:style w:type="paragraph" w:customStyle="1" w:styleId="Default">
    <w:name w:val="Default"/>
    <w:uiPriority w:val="99"/>
    <w:rsid w:val="003067E9"/>
    <w:pP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locked/>
    <w:rsid w:val="000116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/>
      <w:jc w:val="left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642F7"/>
    <w:rPr>
      <w:rFonts w:ascii="Courier New" w:hAnsi="Courier New" w:cs="Courier New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locked/>
    <w:rsid w:val="000116E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locked/>
    <w:rsid w:val="00776813"/>
    <w:pPr>
      <w:widowControl/>
      <w:spacing w:before="100" w:beforeAutospacing="1" w:after="100" w:afterAutospacing="1"/>
      <w:ind w:right="0"/>
      <w:jc w:val="left"/>
    </w:pPr>
    <w:rPr>
      <w:szCs w:val="24"/>
      <w:lang w:eastAsia="it-IT"/>
    </w:rPr>
  </w:style>
  <w:style w:type="character" w:styleId="Strong">
    <w:name w:val="Strong"/>
    <w:basedOn w:val="DefaultParagraphFont"/>
    <w:uiPriority w:val="99"/>
    <w:qFormat/>
    <w:locked/>
    <w:rsid w:val="0077681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776813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8E5D10"/>
    <w:pPr>
      <w:widowControl/>
      <w:ind w:left="720" w:right="0"/>
      <w:contextualSpacing/>
      <w:jc w:val="left"/>
    </w:pPr>
    <w:rPr>
      <w:rFonts w:ascii="Calibri" w:hAnsi="Calibri"/>
      <w:sz w:val="22"/>
      <w:lang w:eastAsia="it-IT"/>
    </w:rPr>
  </w:style>
  <w:style w:type="paragraph" w:customStyle="1" w:styleId="chapo">
    <w:name w:val="chapo"/>
    <w:basedOn w:val="Normal"/>
    <w:uiPriority w:val="99"/>
    <w:rsid w:val="00B61A30"/>
    <w:pPr>
      <w:widowControl/>
      <w:spacing w:before="100" w:beforeAutospacing="1" w:after="100" w:afterAutospacing="1"/>
      <w:ind w:right="0"/>
      <w:jc w:val="left"/>
    </w:pPr>
    <w:rPr>
      <w:szCs w:val="24"/>
      <w:lang w:eastAsia="it-IT"/>
    </w:rPr>
  </w:style>
  <w:style w:type="paragraph" w:customStyle="1" w:styleId="back-to">
    <w:name w:val="back-to"/>
    <w:basedOn w:val="Normal"/>
    <w:uiPriority w:val="99"/>
    <w:rsid w:val="00B61A30"/>
    <w:pPr>
      <w:widowControl/>
      <w:spacing w:before="100" w:beforeAutospacing="1" w:after="100" w:afterAutospacing="1"/>
      <w:ind w:right="0"/>
      <w:jc w:val="left"/>
    </w:pPr>
    <w:rPr>
      <w:szCs w:val="24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locked/>
    <w:rsid w:val="00FB6C9D"/>
    <w:pPr>
      <w:widowControl/>
      <w:pBdr>
        <w:bottom w:val="single" w:sz="6" w:space="1" w:color="auto"/>
      </w:pBdr>
      <w:ind w:right="0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AF32A5"/>
    <w:rPr>
      <w:rFonts w:ascii="Arial" w:hAnsi="Arial" w:cs="Arial"/>
      <w:vanish/>
      <w:sz w:val="16"/>
      <w:szCs w:val="16"/>
      <w:lang w:eastAsia="zh-C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locked/>
    <w:rsid w:val="00FB6C9D"/>
    <w:pPr>
      <w:widowControl/>
      <w:pBdr>
        <w:top w:val="single" w:sz="6" w:space="1" w:color="auto"/>
      </w:pBdr>
      <w:ind w:right="0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AF32A5"/>
    <w:rPr>
      <w:rFonts w:ascii="Arial" w:hAnsi="Arial" w:cs="Arial"/>
      <w:vanish/>
      <w:sz w:val="16"/>
      <w:szCs w:val="16"/>
      <w:lang w:eastAsia="zh-CN"/>
    </w:rPr>
  </w:style>
  <w:style w:type="character" w:customStyle="1" w:styleId="comma-num-akn">
    <w:name w:val="comma-num-akn"/>
    <w:basedOn w:val="DefaultParagraphFont"/>
    <w:uiPriority w:val="99"/>
    <w:rsid w:val="00EA19BE"/>
    <w:rPr>
      <w:rFonts w:cs="Times New Roman"/>
    </w:rPr>
  </w:style>
  <w:style w:type="character" w:customStyle="1" w:styleId="arttextincomma">
    <w:name w:val="art_text_in_comma"/>
    <w:basedOn w:val="DefaultParagraphFont"/>
    <w:uiPriority w:val="99"/>
    <w:rsid w:val="00EA19B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1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250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6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250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6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250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2508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1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2526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9" w:color="DCDCDC"/>
                <w:right w:val="none" w:sz="0" w:space="0" w:color="auto"/>
              </w:divBdr>
              <w:divsChild>
                <w:div w:id="1623612542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2559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612543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9" w:color="DCDCDC"/>
                <w:right w:val="none" w:sz="0" w:space="0" w:color="auto"/>
              </w:divBdr>
              <w:divsChild>
                <w:div w:id="16236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2565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253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6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9" w:color="DCDCDC"/>
                <w:right w:val="none" w:sz="0" w:space="0" w:color="auto"/>
              </w:divBdr>
              <w:divsChild>
                <w:div w:id="16236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2549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2566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9" w:color="DCDCDC"/>
                <w:right w:val="none" w:sz="0" w:space="0" w:color="auto"/>
              </w:divBdr>
              <w:divsChild>
                <w:div w:id="16236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2572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2569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612571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61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2594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25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26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26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26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26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26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26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26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26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26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26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26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1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1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1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61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1739</TotalTime>
  <Pages>1</Pages>
  <Words>44</Words>
  <Characters>255</Characters>
  <Application>Microsoft Office Outlook</Application>
  <DocSecurity>0</DocSecurity>
  <Lines>0</Lines>
  <Paragraphs>0</Paragraphs>
  <ScaleCrop>false</ScaleCrop>
  <Company>A. O. San Pio - BN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Emilio Morgevi</dc:creator>
  <cp:keywords/>
  <dc:description/>
  <cp:lastModifiedBy>W1709</cp:lastModifiedBy>
  <cp:revision>110</cp:revision>
  <cp:lastPrinted>2023-08-02T09:42:00Z</cp:lastPrinted>
  <dcterms:created xsi:type="dcterms:W3CDTF">2023-05-04T10:08:00Z</dcterms:created>
  <dcterms:modified xsi:type="dcterms:W3CDTF">2023-12-07T11:14:00Z</dcterms:modified>
</cp:coreProperties>
</file>