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00" w:type="dxa"/>
        <w:tblInd w:w="57" w:type="dxa"/>
        <w:tblCellMar>
          <w:left w:w="70" w:type="dxa"/>
          <w:right w:w="70" w:type="dxa"/>
        </w:tblCellMar>
        <w:tblLook w:val="0000"/>
      </w:tblPr>
      <w:tblGrid>
        <w:gridCol w:w="5140"/>
        <w:gridCol w:w="960"/>
      </w:tblGrid>
      <w:tr w:rsidR="00F02FC6" w:rsidRPr="000B1985" w:rsidTr="000B1985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FC6" w:rsidRPr="000B1985" w:rsidRDefault="00F02FC6" w:rsidP="000B1985">
            <w:pPr>
              <w:widowControl/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0B1985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FC6" w:rsidRPr="000B1985" w:rsidRDefault="00F02FC6" w:rsidP="000B1985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0B198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02FC6" w:rsidRPr="000B1985" w:rsidTr="000B1985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2FC6" w:rsidRPr="000B1985" w:rsidRDefault="00F02FC6" w:rsidP="000B1985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0B1985">
              <w:rPr>
                <w:rFonts w:ascii="Arial" w:hAnsi="Arial" w:cs="Arial"/>
                <w:sz w:val="20"/>
                <w:szCs w:val="20"/>
                <w:lang w:eastAsia="it-IT"/>
              </w:rPr>
              <w:t>Soddisfazione utenza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FC6" w:rsidRPr="000B1985" w:rsidRDefault="00F02FC6" w:rsidP="000B1985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0B198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02FC6" w:rsidRPr="000B1985" w:rsidTr="000B1985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02FC6" w:rsidRPr="000B1985" w:rsidRDefault="00F02FC6" w:rsidP="000B1985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0B1985">
              <w:rPr>
                <w:rFonts w:ascii="Arial" w:hAnsi="Arial" w:cs="Arial"/>
                <w:sz w:val="20"/>
                <w:szCs w:val="20"/>
                <w:lang w:eastAsia="it-IT"/>
              </w:rPr>
              <w:t>servizio CUP prenotazioni on-line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FC6" w:rsidRPr="000B1985" w:rsidRDefault="00F02FC6" w:rsidP="000B1985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0B1985">
              <w:rPr>
                <w:rFonts w:ascii="Arial" w:hAnsi="Arial" w:cs="Arial"/>
                <w:sz w:val="20"/>
                <w:szCs w:val="20"/>
                <w:lang w:eastAsia="it-IT"/>
              </w:rPr>
              <w:t>2,6/5</w:t>
            </w:r>
          </w:p>
        </w:tc>
      </w:tr>
      <w:tr w:rsidR="00F02FC6" w:rsidRPr="000B1985" w:rsidTr="000B198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02FC6" w:rsidRPr="000B1985" w:rsidRDefault="00F02FC6" w:rsidP="000B1985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0B198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FC6" w:rsidRPr="000B1985" w:rsidRDefault="00F02FC6" w:rsidP="000B1985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0B198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02FC6" w:rsidRPr="000B1985" w:rsidTr="000B198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02FC6" w:rsidRPr="000B1985" w:rsidRDefault="00F02FC6" w:rsidP="000B1985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0B198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FC6" w:rsidRPr="000B1985" w:rsidRDefault="00F02FC6" w:rsidP="000B1985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0B1985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02FC6" w:rsidRPr="000B1985" w:rsidTr="000B198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2FC6" w:rsidRPr="000B1985" w:rsidRDefault="00F02FC6" w:rsidP="000B1985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0B1985">
              <w:rPr>
                <w:rFonts w:ascii="Arial" w:hAnsi="Arial" w:cs="Arial"/>
                <w:sz w:val="20"/>
                <w:szCs w:val="20"/>
                <w:lang w:eastAsia="it-IT"/>
              </w:rPr>
              <w:t>Tempistica servizio CUP prenotazioni telefoniche ( call  center)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FC6" w:rsidRPr="000B1985" w:rsidRDefault="00F02FC6" w:rsidP="000B1985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0B1985">
              <w:rPr>
                <w:rFonts w:ascii="Arial" w:hAnsi="Arial" w:cs="Arial"/>
                <w:sz w:val="20"/>
                <w:szCs w:val="20"/>
                <w:lang w:eastAsia="it-IT"/>
              </w:rPr>
              <w:t>3,6/5</w:t>
            </w:r>
          </w:p>
        </w:tc>
      </w:tr>
    </w:tbl>
    <w:p w:rsidR="00F02FC6" w:rsidRPr="000B1985" w:rsidRDefault="00F02FC6" w:rsidP="000B1985"/>
    <w:sectPr w:rsidR="00F02FC6" w:rsidRPr="000B1985" w:rsidSect="00D108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5C26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723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B4EB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E2A2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B8F0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6A7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C6AF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B672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4A8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E4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A"/>
    <w:multiLevelType w:val="multilevel"/>
    <w:tmpl w:val="0000000A"/>
    <w:name w:val="WW8Num13"/>
    <w:lvl w:ilvl="0">
      <w:start w:val="2"/>
      <w:numFmt w:val="decimal"/>
      <w:lvlText w:val="%1"/>
      <w:lvlJc w:val="left"/>
      <w:pPr>
        <w:tabs>
          <w:tab w:val="num" w:pos="0"/>
        </w:tabs>
        <w:ind w:hanging="551"/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hanging="5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hanging="551"/>
      </w:pPr>
      <w:rPr>
        <w:rFonts w:ascii="Times New Roman" w:eastAsia="Times New Roman" w:hAnsi="Times New Roman" w:cs="Times New Roman"/>
        <w:b w:val="0"/>
        <w:bCs/>
        <w:w w:val="98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hanging="284"/>
      </w:pPr>
      <w:rPr>
        <w:rFonts w:ascii="Wingdings" w:hAnsi="Wingdings"/>
        <w:sz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1">
    <w:nsid w:val="0000000C"/>
    <w:multiLevelType w:val="multilevel"/>
    <w:tmpl w:val="EC644AFE"/>
    <w:name w:val="WW8Num15"/>
    <w:lvl w:ilvl="0">
      <w:start w:val="1"/>
      <w:numFmt w:val="bullet"/>
      <w:lvlText w:val="-"/>
      <w:lvlJc w:val="left"/>
      <w:pPr>
        <w:tabs>
          <w:tab w:val="num" w:pos="720"/>
        </w:tabs>
        <w:ind w:hanging="360"/>
      </w:pPr>
      <w:rPr>
        <w:rFonts w:ascii="Calibri" w:hAnsi="Calibri"/>
        <w:sz w:val="22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hanging="284"/>
      </w:pPr>
      <w:rPr>
        <w:rFonts w:ascii="Calibri" w:hAnsi="Calibri"/>
        <w:sz w:val="24"/>
      </w:rPr>
    </w:lvl>
    <w:lvl w:ilvl="2">
      <w:start w:val="1"/>
      <w:numFmt w:val="bullet"/>
      <w:pStyle w:val="Bulletsub"/>
      <w:lvlText w:val=""/>
      <w:lvlJc w:val="left"/>
      <w:pPr>
        <w:tabs>
          <w:tab w:val="num" w:pos="720"/>
        </w:tabs>
        <w:ind w:hanging="286"/>
      </w:pPr>
      <w:rPr>
        <w:rFonts w:ascii="Wingdings" w:hAnsi="Wingdings"/>
        <w:sz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2">
    <w:nsid w:val="0000000F"/>
    <w:multiLevelType w:val="multilevel"/>
    <w:tmpl w:val="1434512E"/>
    <w:name w:val="WW8Num18"/>
    <w:lvl w:ilvl="0">
      <w:start w:val="1"/>
      <w:numFmt w:val="bullet"/>
      <w:pStyle w:val="Bullet"/>
      <w:lvlText w:val=""/>
      <w:lvlJc w:val="left"/>
      <w:pPr>
        <w:tabs>
          <w:tab w:val="num" w:pos="0"/>
        </w:tabs>
        <w:ind w:left="1192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1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3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52" w:hanging="360"/>
      </w:pPr>
      <w:rPr>
        <w:rFonts w:ascii="Symbol" w:hAnsi="Symbol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7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9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12" w:hanging="360"/>
      </w:pPr>
      <w:rPr>
        <w:rFonts w:ascii="Symbol" w:hAnsi="Symbol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3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52" w:hanging="360"/>
      </w:pPr>
      <w:rPr>
        <w:rFonts w:ascii="Wingdings" w:hAnsi="Wingdings"/>
      </w:rPr>
    </w:lvl>
  </w:abstractNum>
  <w:abstractNum w:abstractNumId="13">
    <w:nsid w:val="037A7BB8"/>
    <w:multiLevelType w:val="hybridMultilevel"/>
    <w:tmpl w:val="4358D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D34E27"/>
    <w:multiLevelType w:val="hybridMultilevel"/>
    <w:tmpl w:val="FC725928"/>
    <w:lvl w:ilvl="0" w:tplc="0410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5">
    <w:nsid w:val="090E06C8"/>
    <w:multiLevelType w:val="multilevel"/>
    <w:tmpl w:val="A230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CEE2B6A"/>
    <w:multiLevelType w:val="multilevel"/>
    <w:tmpl w:val="576C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2847A9"/>
    <w:multiLevelType w:val="multilevel"/>
    <w:tmpl w:val="B7CA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9824502"/>
    <w:multiLevelType w:val="multilevel"/>
    <w:tmpl w:val="2032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DBF504D"/>
    <w:multiLevelType w:val="hybridMultilevel"/>
    <w:tmpl w:val="911E9DE0"/>
    <w:lvl w:ilvl="0" w:tplc="9F1EC8B6">
      <w:numFmt w:val="bullet"/>
      <w:lvlText w:val="–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284763E9"/>
    <w:multiLevelType w:val="multilevel"/>
    <w:tmpl w:val="721A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7F759F"/>
    <w:multiLevelType w:val="multilevel"/>
    <w:tmpl w:val="458E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383E7D"/>
    <w:multiLevelType w:val="multilevel"/>
    <w:tmpl w:val="EF38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634F14"/>
    <w:multiLevelType w:val="multilevel"/>
    <w:tmpl w:val="E35A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DB2A96"/>
    <w:multiLevelType w:val="multilevel"/>
    <w:tmpl w:val="E8AA70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46D7781"/>
    <w:multiLevelType w:val="multilevel"/>
    <w:tmpl w:val="B0A6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B20EF6"/>
    <w:multiLevelType w:val="multilevel"/>
    <w:tmpl w:val="3DA2C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A325990"/>
    <w:multiLevelType w:val="multilevel"/>
    <w:tmpl w:val="4F3A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2C35AA"/>
    <w:multiLevelType w:val="multilevel"/>
    <w:tmpl w:val="CEC6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A5496E"/>
    <w:multiLevelType w:val="multilevel"/>
    <w:tmpl w:val="6DCC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F206180"/>
    <w:multiLevelType w:val="hybridMultilevel"/>
    <w:tmpl w:val="B97C687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1A80CF3"/>
    <w:multiLevelType w:val="hybridMultilevel"/>
    <w:tmpl w:val="274620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D85C97"/>
    <w:multiLevelType w:val="multilevel"/>
    <w:tmpl w:val="0410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3">
    <w:nsid w:val="49800A69"/>
    <w:multiLevelType w:val="multilevel"/>
    <w:tmpl w:val="19AA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684A50"/>
    <w:multiLevelType w:val="multilevel"/>
    <w:tmpl w:val="5C548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BE976F7"/>
    <w:multiLevelType w:val="multilevel"/>
    <w:tmpl w:val="893A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4053AB"/>
    <w:multiLevelType w:val="multilevel"/>
    <w:tmpl w:val="F6D6273A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>
    <w:nsid w:val="5BDC4880"/>
    <w:multiLevelType w:val="multilevel"/>
    <w:tmpl w:val="2B14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8E0074"/>
    <w:multiLevelType w:val="multilevel"/>
    <w:tmpl w:val="2A36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13788A"/>
    <w:multiLevelType w:val="multilevel"/>
    <w:tmpl w:val="4F5E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82736E"/>
    <w:multiLevelType w:val="multilevel"/>
    <w:tmpl w:val="2E98F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5C03FF2"/>
    <w:multiLevelType w:val="multilevel"/>
    <w:tmpl w:val="F03A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B80C53"/>
    <w:multiLevelType w:val="multilevel"/>
    <w:tmpl w:val="E12CC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32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6"/>
  </w:num>
  <w:num w:numId="16">
    <w:abstractNumId w:val="15"/>
  </w:num>
  <w:num w:numId="17">
    <w:abstractNumId w:val="29"/>
  </w:num>
  <w:num w:numId="18">
    <w:abstractNumId w:val="13"/>
  </w:num>
  <w:num w:numId="19">
    <w:abstractNumId w:val="39"/>
  </w:num>
  <w:num w:numId="20">
    <w:abstractNumId w:val="14"/>
  </w:num>
  <w:num w:numId="21">
    <w:abstractNumId w:val="38"/>
  </w:num>
  <w:num w:numId="22">
    <w:abstractNumId w:val="23"/>
  </w:num>
  <w:num w:numId="23">
    <w:abstractNumId w:val="25"/>
  </w:num>
  <w:num w:numId="24">
    <w:abstractNumId w:val="28"/>
  </w:num>
  <w:num w:numId="25">
    <w:abstractNumId w:val="41"/>
  </w:num>
  <w:num w:numId="26">
    <w:abstractNumId w:val="35"/>
  </w:num>
  <w:num w:numId="27">
    <w:abstractNumId w:val="21"/>
  </w:num>
  <w:num w:numId="28">
    <w:abstractNumId w:val="33"/>
  </w:num>
  <w:num w:numId="29">
    <w:abstractNumId w:val="20"/>
  </w:num>
  <w:num w:numId="30">
    <w:abstractNumId w:val="37"/>
  </w:num>
  <w:num w:numId="31">
    <w:abstractNumId w:val="40"/>
  </w:num>
  <w:num w:numId="32">
    <w:abstractNumId w:val="26"/>
  </w:num>
  <w:num w:numId="33">
    <w:abstractNumId w:val="42"/>
  </w:num>
  <w:num w:numId="34">
    <w:abstractNumId w:val="16"/>
  </w:num>
  <w:num w:numId="35">
    <w:abstractNumId w:val="24"/>
  </w:num>
  <w:num w:numId="36">
    <w:abstractNumId w:val="31"/>
  </w:num>
  <w:num w:numId="37">
    <w:abstractNumId w:val="17"/>
  </w:num>
  <w:num w:numId="38">
    <w:abstractNumId w:val="27"/>
  </w:num>
  <w:num w:numId="39">
    <w:abstractNumId w:val="34"/>
  </w:num>
  <w:num w:numId="40">
    <w:abstractNumId w:val="22"/>
  </w:num>
  <w:num w:numId="41">
    <w:abstractNumId w:val="18"/>
  </w:num>
  <w:num w:numId="42">
    <w:abstractNumId w:val="19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F86"/>
    <w:rsid w:val="00003E7C"/>
    <w:rsid w:val="00007964"/>
    <w:rsid w:val="000116EA"/>
    <w:rsid w:val="00016EA1"/>
    <w:rsid w:val="000174E0"/>
    <w:rsid w:val="00023337"/>
    <w:rsid w:val="00030939"/>
    <w:rsid w:val="00035323"/>
    <w:rsid w:val="00043659"/>
    <w:rsid w:val="00045CE1"/>
    <w:rsid w:val="00050A76"/>
    <w:rsid w:val="000524E2"/>
    <w:rsid w:val="00052D30"/>
    <w:rsid w:val="0005345C"/>
    <w:rsid w:val="000537EE"/>
    <w:rsid w:val="000560DA"/>
    <w:rsid w:val="000568E7"/>
    <w:rsid w:val="00060CC1"/>
    <w:rsid w:val="000645F8"/>
    <w:rsid w:val="00064719"/>
    <w:rsid w:val="000649AE"/>
    <w:rsid w:val="000665B6"/>
    <w:rsid w:val="000712FF"/>
    <w:rsid w:val="00073814"/>
    <w:rsid w:val="00080FA9"/>
    <w:rsid w:val="0008315C"/>
    <w:rsid w:val="000837A6"/>
    <w:rsid w:val="00093899"/>
    <w:rsid w:val="0009667B"/>
    <w:rsid w:val="000968B4"/>
    <w:rsid w:val="000B1985"/>
    <w:rsid w:val="000B509D"/>
    <w:rsid w:val="000B604E"/>
    <w:rsid w:val="000C12F0"/>
    <w:rsid w:val="000C13AB"/>
    <w:rsid w:val="000C6D6D"/>
    <w:rsid w:val="000D036F"/>
    <w:rsid w:val="000D75A4"/>
    <w:rsid w:val="000E4CA3"/>
    <w:rsid w:val="000F169A"/>
    <w:rsid w:val="000F3D3A"/>
    <w:rsid w:val="00117F0F"/>
    <w:rsid w:val="0012604E"/>
    <w:rsid w:val="00134BAC"/>
    <w:rsid w:val="00135D67"/>
    <w:rsid w:val="00136929"/>
    <w:rsid w:val="00140816"/>
    <w:rsid w:val="00143729"/>
    <w:rsid w:val="00144462"/>
    <w:rsid w:val="00146126"/>
    <w:rsid w:val="00152458"/>
    <w:rsid w:val="00154875"/>
    <w:rsid w:val="00157050"/>
    <w:rsid w:val="00157E77"/>
    <w:rsid w:val="00160E2C"/>
    <w:rsid w:val="00162407"/>
    <w:rsid w:val="001628E2"/>
    <w:rsid w:val="00166902"/>
    <w:rsid w:val="001723D3"/>
    <w:rsid w:val="00192144"/>
    <w:rsid w:val="0019227E"/>
    <w:rsid w:val="00196AE2"/>
    <w:rsid w:val="00197A41"/>
    <w:rsid w:val="00197D26"/>
    <w:rsid w:val="001A45C3"/>
    <w:rsid w:val="001A5666"/>
    <w:rsid w:val="001B0C89"/>
    <w:rsid w:val="001B4D35"/>
    <w:rsid w:val="001B7D9E"/>
    <w:rsid w:val="001C52E6"/>
    <w:rsid w:val="001C5875"/>
    <w:rsid w:val="001D36D5"/>
    <w:rsid w:val="001D4167"/>
    <w:rsid w:val="001E0A01"/>
    <w:rsid w:val="001E1213"/>
    <w:rsid w:val="001E3B4E"/>
    <w:rsid w:val="001E63D8"/>
    <w:rsid w:val="001E6A3E"/>
    <w:rsid w:val="001F0D62"/>
    <w:rsid w:val="001F126E"/>
    <w:rsid w:val="001F7745"/>
    <w:rsid w:val="00200812"/>
    <w:rsid w:val="00201E58"/>
    <w:rsid w:val="00203A4A"/>
    <w:rsid w:val="00207049"/>
    <w:rsid w:val="00211AA5"/>
    <w:rsid w:val="00215032"/>
    <w:rsid w:val="00217A1C"/>
    <w:rsid w:val="002211BB"/>
    <w:rsid w:val="00224FDE"/>
    <w:rsid w:val="002303F7"/>
    <w:rsid w:val="002351E2"/>
    <w:rsid w:val="00237108"/>
    <w:rsid w:val="00237A5D"/>
    <w:rsid w:val="00242646"/>
    <w:rsid w:val="00245E77"/>
    <w:rsid w:val="002511F1"/>
    <w:rsid w:val="00251608"/>
    <w:rsid w:val="0025215D"/>
    <w:rsid w:val="00256FBE"/>
    <w:rsid w:val="00257712"/>
    <w:rsid w:val="00261622"/>
    <w:rsid w:val="00272ACB"/>
    <w:rsid w:val="00274AA3"/>
    <w:rsid w:val="0027736D"/>
    <w:rsid w:val="00283DC5"/>
    <w:rsid w:val="00292743"/>
    <w:rsid w:val="00293517"/>
    <w:rsid w:val="002A064F"/>
    <w:rsid w:val="002A47B1"/>
    <w:rsid w:val="002B15B8"/>
    <w:rsid w:val="002B3024"/>
    <w:rsid w:val="002B5409"/>
    <w:rsid w:val="002B7F32"/>
    <w:rsid w:val="002D1D7A"/>
    <w:rsid w:val="002E05B9"/>
    <w:rsid w:val="002E6765"/>
    <w:rsid w:val="00301E6B"/>
    <w:rsid w:val="0030285E"/>
    <w:rsid w:val="003029F2"/>
    <w:rsid w:val="00304525"/>
    <w:rsid w:val="00305DF6"/>
    <w:rsid w:val="003067E9"/>
    <w:rsid w:val="00310484"/>
    <w:rsid w:val="00317D22"/>
    <w:rsid w:val="00335952"/>
    <w:rsid w:val="00343A3A"/>
    <w:rsid w:val="00354AB8"/>
    <w:rsid w:val="00356B59"/>
    <w:rsid w:val="00361F4A"/>
    <w:rsid w:val="0036472C"/>
    <w:rsid w:val="00376A9C"/>
    <w:rsid w:val="00384394"/>
    <w:rsid w:val="003876E2"/>
    <w:rsid w:val="003A5112"/>
    <w:rsid w:val="003A6A13"/>
    <w:rsid w:val="003A6D0B"/>
    <w:rsid w:val="003A76BD"/>
    <w:rsid w:val="003A7FEB"/>
    <w:rsid w:val="003B489B"/>
    <w:rsid w:val="003B6941"/>
    <w:rsid w:val="003C1614"/>
    <w:rsid w:val="003C640A"/>
    <w:rsid w:val="003D024E"/>
    <w:rsid w:val="003D6B9B"/>
    <w:rsid w:val="003E3240"/>
    <w:rsid w:val="003E747D"/>
    <w:rsid w:val="003F2EA6"/>
    <w:rsid w:val="004068AF"/>
    <w:rsid w:val="00412788"/>
    <w:rsid w:val="0041795B"/>
    <w:rsid w:val="004301BA"/>
    <w:rsid w:val="0043100B"/>
    <w:rsid w:val="00432681"/>
    <w:rsid w:val="00433B27"/>
    <w:rsid w:val="00433D7B"/>
    <w:rsid w:val="0045192B"/>
    <w:rsid w:val="004533C1"/>
    <w:rsid w:val="00455D1E"/>
    <w:rsid w:val="00460105"/>
    <w:rsid w:val="004648B7"/>
    <w:rsid w:val="00466F43"/>
    <w:rsid w:val="0047298D"/>
    <w:rsid w:val="0047374A"/>
    <w:rsid w:val="00482B79"/>
    <w:rsid w:val="00484211"/>
    <w:rsid w:val="004900A3"/>
    <w:rsid w:val="00490373"/>
    <w:rsid w:val="0049061A"/>
    <w:rsid w:val="00491C05"/>
    <w:rsid w:val="00491D19"/>
    <w:rsid w:val="0049502F"/>
    <w:rsid w:val="004971BC"/>
    <w:rsid w:val="004A5B11"/>
    <w:rsid w:val="004B1550"/>
    <w:rsid w:val="004B1CEF"/>
    <w:rsid w:val="004B4F3F"/>
    <w:rsid w:val="004C4CC8"/>
    <w:rsid w:val="004C628B"/>
    <w:rsid w:val="004D64B0"/>
    <w:rsid w:val="004D6DBD"/>
    <w:rsid w:val="004E17D2"/>
    <w:rsid w:val="004E1D98"/>
    <w:rsid w:val="004E64C4"/>
    <w:rsid w:val="004E7F21"/>
    <w:rsid w:val="004F24AC"/>
    <w:rsid w:val="004F3C64"/>
    <w:rsid w:val="004F4A95"/>
    <w:rsid w:val="004F7629"/>
    <w:rsid w:val="005007C6"/>
    <w:rsid w:val="005021DC"/>
    <w:rsid w:val="00502C14"/>
    <w:rsid w:val="005036FA"/>
    <w:rsid w:val="005058B4"/>
    <w:rsid w:val="005077EC"/>
    <w:rsid w:val="00511178"/>
    <w:rsid w:val="005138C1"/>
    <w:rsid w:val="0052240F"/>
    <w:rsid w:val="005260F4"/>
    <w:rsid w:val="00530019"/>
    <w:rsid w:val="00530860"/>
    <w:rsid w:val="0053574B"/>
    <w:rsid w:val="0054343D"/>
    <w:rsid w:val="00547B73"/>
    <w:rsid w:val="00554A9D"/>
    <w:rsid w:val="0055604C"/>
    <w:rsid w:val="0055661C"/>
    <w:rsid w:val="00560A1A"/>
    <w:rsid w:val="005633FB"/>
    <w:rsid w:val="00566B06"/>
    <w:rsid w:val="00567250"/>
    <w:rsid w:val="0058086D"/>
    <w:rsid w:val="00582AAE"/>
    <w:rsid w:val="00585C0E"/>
    <w:rsid w:val="0058754C"/>
    <w:rsid w:val="005919CD"/>
    <w:rsid w:val="00593FA1"/>
    <w:rsid w:val="00595CE4"/>
    <w:rsid w:val="005A291D"/>
    <w:rsid w:val="005A5D90"/>
    <w:rsid w:val="005A7E80"/>
    <w:rsid w:val="005B113E"/>
    <w:rsid w:val="005B1B2B"/>
    <w:rsid w:val="005B7F88"/>
    <w:rsid w:val="005C3579"/>
    <w:rsid w:val="005C745D"/>
    <w:rsid w:val="005C7AC3"/>
    <w:rsid w:val="005D28E8"/>
    <w:rsid w:val="005D4117"/>
    <w:rsid w:val="005D74EF"/>
    <w:rsid w:val="005E00FD"/>
    <w:rsid w:val="005E0792"/>
    <w:rsid w:val="005E21EC"/>
    <w:rsid w:val="005E2318"/>
    <w:rsid w:val="005E78DD"/>
    <w:rsid w:val="005F3B27"/>
    <w:rsid w:val="005F6392"/>
    <w:rsid w:val="005F7D2B"/>
    <w:rsid w:val="006020B3"/>
    <w:rsid w:val="0060294A"/>
    <w:rsid w:val="006034C2"/>
    <w:rsid w:val="0060440D"/>
    <w:rsid w:val="006104A4"/>
    <w:rsid w:val="00610514"/>
    <w:rsid w:val="0061421F"/>
    <w:rsid w:val="0063080C"/>
    <w:rsid w:val="00642795"/>
    <w:rsid w:val="00646C06"/>
    <w:rsid w:val="00654D43"/>
    <w:rsid w:val="0065623D"/>
    <w:rsid w:val="0066064E"/>
    <w:rsid w:val="00663E8E"/>
    <w:rsid w:val="00664DCD"/>
    <w:rsid w:val="00665760"/>
    <w:rsid w:val="00665E43"/>
    <w:rsid w:val="0067159A"/>
    <w:rsid w:val="00677989"/>
    <w:rsid w:val="006838A7"/>
    <w:rsid w:val="00690102"/>
    <w:rsid w:val="00691658"/>
    <w:rsid w:val="00696351"/>
    <w:rsid w:val="006A742E"/>
    <w:rsid w:val="006A7D7F"/>
    <w:rsid w:val="006C22EA"/>
    <w:rsid w:val="006C2899"/>
    <w:rsid w:val="006C4FFB"/>
    <w:rsid w:val="006C53C8"/>
    <w:rsid w:val="006C6787"/>
    <w:rsid w:val="006C703D"/>
    <w:rsid w:val="006D0F8F"/>
    <w:rsid w:val="006D5718"/>
    <w:rsid w:val="006D75A1"/>
    <w:rsid w:val="006E00B6"/>
    <w:rsid w:val="006E02B0"/>
    <w:rsid w:val="006E17F5"/>
    <w:rsid w:val="006E6E9E"/>
    <w:rsid w:val="0070018B"/>
    <w:rsid w:val="007023EB"/>
    <w:rsid w:val="00714E2A"/>
    <w:rsid w:val="007153FB"/>
    <w:rsid w:val="0071701F"/>
    <w:rsid w:val="007254FF"/>
    <w:rsid w:val="00733E45"/>
    <w:rsid w:val="00737628"/>
    <w:rsid w:val="00742090"/>
    <w:rsid w:val="0074364A"/>
    <w:rsid w:val="007469F6"/>
    <w:rsid w:val="00753236"/>
    <w:rsid w:val="00756AB7"/>
    <w:rsid w:val="00757B29"/>
    <w:rsid w:val="00762B2B"/>
    <w:rsid w:val="00767F8C"/>
    <w:rsid w:val="00776813"/>
    <w:rsid w:val="00783356"/>
    <w:rsid w:val="007849AF"/>
    <w:rsid w:val="00785BCB"/>
    <w:rsid w:val="00792A0C"/>
    <w:rsid w:val="00794262"/>
    <w:rsid w:val="00795525"/>
    <w:rsid w:val="007A3C6F"/>
    <w:rsid w:val="007A570F"/>
    <w:rsid w:val="007A60FE"/>
    <w:rsid w:val="007B1A61"/>
    <w:rsid w:val="007B6B23"/>
    <w:rsid w:val="007D5170"/>
    <w:rsid w:val="007F3297"/>
    <w:rsid w:val="007F3B5C"/>
    <w:rsid w:val="007F61A7"/>
    <w:rsid w:val="007F7B00"/>
    <w:rsid w:val="008004E7"/>
    <w:rsid w:val="00801502"/>
    <w:rsid w:val="0080393D"/>
    <w:rsid w:val="0081067A"/>
    <w:rsid w:val="008117F7"/>
    <w:rsid w:val="00812002"/>
    <w:rsid w:val="00820223"/>
    <w:rsid w:val="008242EF"/>
    <w:rsid w:val="00827995"/>
    <w:rsid w:val="00830E31"/>
    <w:rsid w:val="0083394A"/>
    <w:rsid w:val="00835C04"/>
    <w:rsid w:val="00842A37"/>
    <w:rsid w:val="0084301A"/>
    <w:rsid w:val="008440C4"/>
    <w:rsid w:val="008447F3"/>
    <w:rsid w:val="008464D9"/>
    <w:rsid w:val="00851A13"/>
    <w:rsid w:val="00852A08"/>
    <w:rsid w:val="00855225"/>
    <w:rsid w:val="008564A8"/>
    <w:rsid w:val="008712AF"/>
    <w:rsid w:val="008776F5"/>
    <w:rsid w:val="008809C0"/>
    <w:rsid w:val="008819EF"/>
    <w:rsid w:val="00883396"/>
    <w:rsid w:val="00884EDD"/>
    <w:rsid w:val="00885F45"/>
    <w:rsid w:val="0089112F"/>
    <w:rsid w:val="00896EA3"/>
    <w:rsid w:val="00897BBE"/>
    <w:rsid w:val="008A00EE"/>
    <w:rsid w:val="008A17B8"/>
    <w:rsid w:val="008A2112"/>
    <w:rsid w:val="008A65E2"/>
    <w:rsid w:val="008B28E2"/>
    <w:rsid w:val="008B6391"/>
    <w:rsid w:val="008B6D0B"/>
    <w:rsid w:val="008B7296"/>
    <w:rsid w:val="008C1747"/>
    <w:rsid w:val="008C4AC6"/>
    <w:rsid w:val="008D6A4C"/>
    <w:rsid w:val="008E5D10"/>
    <w:rsid w:val="008E750D"/>
    <w:rsid w:val="008F4D69"/>
    <w:rsid w:val="008F667C"/>
    <w:rsid w:val="00901251"/>
    <w:rsid w:val="00903029"/>
    <w:rsid w:val="009053EA"/>
    <w:rsid w:val="00905C7F"/>
    <w:rsid w:val="00907B56"/>
    <w:rsid w:val="009118B2"/>
    <w:rsid w:val="009135F4"/>
    <w:rsid w:val="00914454"/>
    <w:rsid w:val="00914DD1"/>
    <w:rsid w:val="00916360"/>
    <w:rsid w:val="00922421"/>
    <w:rsid w:val="00925429"/>
    <w:rsid w:val="009334E8"/>
    <w:rsid w:val="009354DF"/>
    <w:rsid w:val="0093728F"/>
    <w:rsid w:val="009401B7"/>
    <w:rsid w:val="00945623"/>
    <w:rsid w:val="009458ED"/>
    <w:rsid w:val="00946F5F"/>
    <w:rsid w:val="00947B88"/>
    <w:rsid w:val="00953D78"/>
    <w:rsid w:val="0096029E"/>
    <w:rsid w:val="00960ED8"/>
    <w:rsid w:val="00962782"/>
    <w:rsid w:val="009664A4"/>
    <w:rsid w:val="00966BBF"/>
    <w:rsid w:val="009706C4"/>
    <w:rsid w:val="0097695A"/>
    <w:rsid w:val="009774EB"/>
    <w:rsid w:val="00983A1B"/>
    <w:rsid w:val="00984030"/>
    <w:rsid w:val="009A3A16"/>
    <w:rsid w:val="009A3D1C"/>
    <w:rsid w:val="009B1C5E"/>
    <w:rsid w:val="009B65C4"/>
    <w:rsid w:val="009B6622"/>
    <w:rsid w:val="009C1B99"/>
    <w:rsid w:val="009C23F4"/>
    <w:rsid w:val="009C3BAB"/>
    <w:rsid w:val="009C3F02"/>
    <w:rsid w:val="009C512C"/>
    <w:rsid w:val="009D057B"/>
    <w:rsid w:val="009D08FF"/>
    <w:rsid w:val="009D0CC6"/>
    <w:rsid w:val="009D10BD"/>
    <w:rsid w:val="009D1853"/>
    <w:rsid w:val="009D3522"/>
    <w:rsid w:val="009D6C6F"/>
    <w:rsid w:val="009E6545"/>
    <w:rsid w:val="009F2EB7"/>
    <w:rsid w:val="009F48BD"/>
    <w:rsid w:val="00A021C4"/>
    <w:rsid w:val="00A02998"/>
    <w:rsid w:val="00A02B36"/>
    <w:rsid w:val="00A05574"/>
    <w:rsid w:val="00A076E8"/>
    <w:rsid w:val="00A173EB"/>
    <w:rsid w:val="00A21F91"/>
    <w:rsid w:val="00A22210"/>
    <w:rsid w:val="00A24885"/>
    <w:rsid w:val="00A253F6"/>
    <w:rsid w:val="00A32953"/>
    <w:rsid w:val="00A34154"/>
    <w:rsid w:val="00A3501F"/>
    <w:rsid w:val="00A3544B"/>
    <w:rsid w:val="00A35B39"/>
    <w:rsid w:val="00A37B58"/>
    <w:rsid w:val="00A4508D"/>
    <w:rsid w:val="00A645CF"/>
    <w:rsid w:val="00A64CE7"/>
    <w:rsid w:val="00A673D6"/>
    <w:rsid w:val="00A6791C"/>
    <w:rsid w:val="00A716CC"/>
    <w:rsid w:val="00A7191C"/>
    <w:rsid w:val="00A81460"/>
    <w:rsid w:val="00A824F8"/>
    <w:rsid w:val="00A85BA6"/>
    <w:rsid w:val="00A93684"/>
    <w:rsid w:val="00A977BB"/>
    <w:rsid w:val="00AA0AE6"/>
    <w:rsid w:val="00AA167D"/>
    <w:rsid w:val="00AB1460"/>
    <w:rsid w:val="00AB1A74"/>
    <w:rsid w:val="00AB3429"/>
    <w:rsid w:val="00AB688B"/>
    <w:rsid w:val="00AB6BB7"/>
    <w:rsid w:val="00AB73A6"/>
    <w:rsid w:val="00AC2A3C"/>
    <w:rsid w:val="00AC56BC"/>
    <w:rsid w:val="00AC6BCF"/>
    <w:rsid w:val="00AE06C8"/>
    <w:rsid w:val="00AE246E"/>
    <w:rsid w:val="00AF1872"/>
    <w:rsid w:val="00AF32A5"/>
    <w:rsid w:val="00AF4B13"/>
    <w:rsid w:val="00AF70F5"/>
    <w:rsid w:val="00B01C13"/>
    <w:rsid w:val="00B01ED3"/>
    <w:rsid w:val="00B0223C"/>
    <w:rsid w:val="00B03D2F"/>
    <w:rsid w:val="00B07F07"/>
    <w:rsid w:val="00B158C2"/>
    <w:rsid w:val="00B15F7B"/>
    <w:rsid w:val="00B23178"/>
    <w:rsid w:val="00B23761"/>
    <w:rsid w:val="00B30254"/>
    <w:rsid w:val="00B4170F"/>
    <w:rsid w:val="00B42669"/>
    <w:rsid w:val="00B50CB0"/>
    <w:rsid w:val="00B579CB"/>
    <w:rsid w:val="00B61A30"/>
    <w:rsid w:val="00B6366A"/>
    <w:rsid w:val="00B65366"/>
    <w:rsid w:val="00B677A1"/>
    <w:rsid w:val="00B7601D"/>
    <w:rsid w:val="00B7759A"/>
    <w:rsid w:val="00B87371"/>
    <w:rsid w:val="00B9058E"/>
    <w:rsid w:val="00B93846"/>
    <w:rsid w:val="00B95733"/>
    <w:rsid w:val="00BA0E06"/>
    <w:rsid w:val="00BA0ECA"/>
    <w:rsid w:val="00BA5ED0"/>
    <w:rsid w:val="00BA6F92"/>
    <w:rsid w:val="00BB0D7A"/>
    <w:rsid w:val="00BB23CE"/>
    <w:rsid w:val="00BC0EE4"/>
    <w:rsid w:val="00BC2546"/>
    <w:rsid w:val="00BC49BA"/>
    <w:rsid w:val="00BC51DE"/>
    <w:rsid w:val="00BE41CC"/>
    <w:rsid w:val="00BE5AB4"/>
    <w:rsid w:val="00BF1AC2"/>
    <w:rsid w:val="00C02D5B"/>
    <w:rsid w:val="00C1391D"/>
    <w:rsid w:val="00C16C2F"/>
    <w:rsid w:val="00C22EA9"/>
    <w:rsid w:val="00C23ED2"/>
    <w:rsid w:val="00C2615F"/>
    <w:rsid w:val="00C27432"/>
    <w:rsid w:val="00C3648A"/>
    <w:rsid w:val="00C41F21"/>
    <w:rsid w:val="00C5381D"/>
    <w:rsid w:val="00C56F86"/>
    <w:rsid w:val="00C57485"/>
    <w:rsid w:val="00C612F8"/>
    <w:rsid w:val="00C63259"/>
    <w:rsid w:val="00C64085"/>
    <w:rsid w:val="00C71C49"/>
    <w:rsid w:val="00C7291F"/>
    <w:rsid w:val="00C73E36"/>
    <w:rsid w:val="00C8262A"/>
    <w:rsid w:val="00C90469"/>
    <w:rsid w:val="00C951C5"/>
    <w:rsid w:val="00C95CA0"/>
    <w:rsid w:val="00CA3446"/>
    <w:rsid w:val="00CA4BE1"/>
    <w:rsid w:val="00CB144D"/>
    <w:rsid w:val="00CB3C28"/>
    <w:rsid w:val="00CB4FF8"/>
    <w:rsid w:val="00CB51EB"/>
    <w:rsid w:val="00CB60DE"/>
    <w:rsid w:val="00CB6DC4"/>
    <w:rsid w:val="00CC2B7C"/>
    <w:rsid w:val="00CC2E4B"/>
    <w:rsid w:val="00CD2709"/>
    <w:rsid w:val="00CD6631"/>
    <w:rsid w:val="00CE309E"/>
    <w:rsid w:val="00CE47C3"/>
    <w:rsid w:val="00CF60DF"/>
    <w:rsid w:val="00CF7517"/>
    <w:rsid w:val="00D063EB"/>
    <w:rsid w:val="00D1088D"/>
    <w:rsid w:val="00D212A6"/>
    <w:rsid w:val="00D26D1C"/>
    <w:rsid w:val="00D30C7C"/>
    <w:rsid w:val="00D33881"/>
    <w:rsid w:val="00D34D90"/>
    <w:rsid w:val="00D353C1"/>
    <w:rsid w:val="00D47FB2"/>
    <w:rsid w:val="00D56076"/>
    <w:rsid w:val="00D561EF"/>
    <w:rsid w:val="00D61A5C"/>
    <w:rsid w:val="00D81B84"/>
    <w:rsid w:val="00D906FB"/>
    <w:rsid w:val="00D94CE3"/>
    <w:rsid w:val="00D961D6"/>
    <w:rsid w:val="00DA0994"/>
    <w:rsid w:val="00DA57BE"/>
    <w:rsid w:val="00DA5F47"/>
    <w:rsid w:val="00DA76E9"/>
    <w:rsid w:val="00DB1B1E"/>
    <w:rsid w:val="00DB5756"/>
    <w:rsid w:val="00DC4F9A"/>
    <w:rsid w:val="00DD5580"/>
    <w:rsid w:val="00DF25BE"/>
    <w:rsid w:val="00E036CF"/>
    <w:rsid w:val="00E0453C"/>
    <w:rsid w:val="00E070EF"/>
    <w:rsid w:val="00E10401"/>
    <w:rsid w:val="00E1431E"/>
    <w:rsid w:val="00E154FA"/>
    <w:rsid w:val="00E1594C"/>
    <w:rsid w:val="00E172B7"/>
    <w:rsid w:val="00E21ECD"/>
    <w:rsid w:val="00E227A8"/>
    <w:rsid w:val="00E22E4D"/>
    <w:rsid w:val="00E25480"/>
    <w:rsid w:val="00E275A9"/>
    <w:rsid w:val="00E30CF6"/>
    <w:rsid w:val="00E315E0"/>
    <w:rsid w:val="00E3180C"/>
    <w:rsid w:val="00E31A00"/>
    <w:rsid w:val="00E32D89"/>
    <w:rsid w:val="00E34554"/>
    <w:rsid w:val="00E37589"/>
    <w:rsid w:val="00E406DD"/>
    <w:rsid w:val="00E4478E"/>
    <w:rsid w:val="00E452A8"/>
    <w:rsid w:val="00E51653"/>
    <w:rsid w:val="00E53E8B"/>
    <w:rsid w:val="00E55CE8"/>
    <w:rsid w:val="00E60B66"/>
    <w:rsid w:val="00E642F7"/>
    <w:rsid w:val="00E669A8"/>
    <w:rsid w:val="00E741ED"/>
    <w:rsid w:val="00E76249"/>
    <w:rsid w:val="00E860FC"/>
    <w:rsid w:val="00E86544"/>
    <w:rsid w:val="00E86770"/>
    <w:rsid w:val="00E91B05"/>
    <w:rsid w:val="00E9549A"/>
    <w:rsid w:val="00E97461"/>
    <w:rsid w:val="00E978A8"/>
    <w:rsid w:val="00EA19BE"/>
    <w:rsid w:val="00EA1C6F"/>
    <w:rsid w:val="00EA3F96"/>
    <w:rsid w:val="00EA64D8"/>
    <w:rsid w:val="00EA64EF"/>
    <w:rsid w:val="00EA66A6"/>
    <w:rsid w:val="00EA6906"/>
    <w:rsid w:val="00EB18AF"/>
    <w:rsid w:val="00EB1E68"/>
    <w:rsid w:val="00EB4C86"/>
    <w:rsid w:val="00EB679F"/>
    <w:rsid w:val="00EC1B2B"/>
    <w:rsid w:val="00EC581A"/>
    <w:rsid w:val="00EC621A"/>
    <w:rsid w:val="00ED1E3C"/>
    <w:rsid w:val="00EE0B1F"/>
    <w:rsid w:val="00EE1448"/>
    <w:rsid w:val="00EE29CD"/>
    <w:rsid w:val="00EE553D"/>
    <w:rsid w:val="00EF1401"/>
    <w:rsid w:val="00EF1D54"/>
    <w:rsid w:val="00EF4B8F"/>
    <w:rsid w:val="00F0223B"/>
    <w:rsid w:val="00F02FC6"/>
    <w:rsid w:val="00F06AD4"/>
    <w:rsid w:val="00F115E6"/>
    <w:rsid w:val="00F169D4"/>
    <w:rsid w:val="00F17011"/>
    <w:rsid w:val="00F20521"/>
    <w:rsid w:val="00F25C01"/>
    <w:rsid w:val="00F27449"/>
    <w:rsid w:val="00F305EF"/>
    <w:rsid w:val="00F30C66"/>
    <w:rsid w:val="00F30CB4"/>
    <w:rsid w:val="00F31878"/>
    <w:rsid w:val="00F33CE6"/>
    <w:rsid w:val="00F340E1"/>
    <w:rsid w:val="00F36923"/>
    <w:rsid w:val="00F37C10"/>
    <w:rsid w:val="00F42DA1"/>
    <w:rsid w:val="00F43046"/>
    <w:rsid w:val="00F52891"/>
    <w:rsid w:val="00F57EFE"/>
    <w:rsid w:val="00F63F63"/>
    <w:rsid w:val="00F679D5"/>
    <w:rsid w:val="00F711A2"/>
    <w:rsid w:val="00F72221"/>
    <w:rsid w:val="00F73C23"/>
    <w:rsid w:val="00F91D08"/>
    <w:rsid w:val="00FA07CA"/>
    <w:rsid w:val="00FA647B"/>
    <w:rsid w:val="00FB2006"/>
    <w:rsid w:val="00FB6C9D"/>
    <w:rsid w:val="00FE2091"/>
    <w:rsid w:val="00FE35D2"/>
    <w:rsid w:val="00FE375C"/>
    <w:rsid w:val="00FE7FBD"/>
    <w:rsid w:val="00FF2182"/>
    <w:rsid w:val="00FF2477"/>
    <w:rsid w:val="00FF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F6392"/>
    <w:pPr>
      <w:widowControl w:val="0"/>
      <w:ind w:right="-1"/>
      <w:jc w:val="both"/>
    </w:pPr>
    <w:rPr>
      <w:rFonts w:ascii="Times New Roman" w:hAnsi="Times New Roman"/>
      <w:sz w:val="24"/>
      <w:lang w:eastAsia="zh-CN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5F6392"/>
    <w:pPr>
      <w:numPr>
        <w:numId w:val="3"/>
      </w:numPr>
      <w:spacing w:before="3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BodyText"/>
    <w:link w:val="Heading2Char"/>
    <w:autoRedefine/>
    <w:uiPriority w:val="99"/>
    <w:qFormat/>
    <w:rsid w:val="005F6392"/>
    <w:pPr>
      <w:numPr>
        <w:ilvl w:val="1"/>
        <w:numId w:val="3"/>
      </w:numPr>
      <w:tabs>
        <w:tab w:val="left" w:pos="426"/>
        <w:tab w:val="left" w:pos="567"/>
      </w:tabs>
      <w:spacing w:before="34"/>
      <w:outlineLvl w:val="1"/>
    </w:pPr>
    <w:rPr>
      <w:rFonts w:eastAsia="Times New Roman"/>
      <w:b/>
      <w:bCs/>
      <w:spacing w:val="-1"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5F6392"/>
    <w:pPr>
      <w:numPr>
        <w:ilvl w:val="2"/>
        <w:numId w:val="3"/>
      </w:numPr>
      <w:spacing w:before="44"/>
      <w:outlineLvl w:val="2"/>
    </w:pPr>
    <w:rPr>
      <w:b/>
      <w:bCs/>
      <w:spacing w:val="-1"/>
      <w:szCs w:val="24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5F6392"/>
    <w:pPr>
      <w:numPr>
        <w:ilvl w:val="3"/>
        <w:numId w:val="3"/>
      </w:numPr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F6392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F6392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F6392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F6392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F6392"/>
    <w:pPr>
      <w:numPr>
        <w:ilvl w:val="8"/>
        <w:numId w:val="3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6392"/>
    <w:rPr>
      <w:rFonts w:ascii="Times New Roman" w:hAnsi="Times New Roman" w:cs="Times New Roman"/>
      <w:b/>
      <w:bCs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F6392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F6392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F6392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F6392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F6392"/>
    <w:rPr>
      <w:rFonts w:ascii="Calibri" w:hAnsi="Calibri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F6392"/>
    <w:rPr>
      <w:rFonts w:ascii="Calibri" w:hAnsi="Calibri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F6392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F6392"/>
    <w:rPr>
      <w:rFonts w:ascii="Calibri Light" w:hAnsi="Calibri Light" w:cs="Times New Roman"/>
      <w:lang w:eastAsia="zh-CN"/>
    </w:rPr>
  </w:style>
  <w:style w:type="paragraph" w:styleId="BodyText">
    <w:name w:val="Body Text"/>
    <w:basedOn w:val="Normal"/>
    <w:link w:val="BodyTextChar"/>
    <w:uiPriority w:val="99"/>
    <w:rsid w:val="005F6392"/>
    <w:pPr>
      <w:ind w:left="112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F6392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Bullet">
    <w:name w:val="Bullet"/>
    <w:basedOn w:val="BodyText"/>
    <w:uiPriority w:val="99"/>
    <w:rsid w:val="005F6392"/>
    <w:pPr>
      <w:numPr>
        <w:numId w:val="2"/>
      </w:numPr>
    </w:pPr>
  </w:style>
  <w:style w:type="paragraph" w:customStyle="1" w:styleId="Bulletsub">
    <w:name w:val="Bullet sub"/>
    <w:basedOn w:val="BodyText"/>
    <w:uiPriority w:val="99"/>
    <w:rsid w:val="005F6392"/>
    <w:pPr>
      <w:numPr>
        <w:ilvl w:val="2"/>
        <w:numId w:val="1"/>
      </w:numPr>
      <w:ind w:left="1560" w:hanging="284"/>
    </w:pPr>
  </w:style>
  <w:style w:type="paragraph" w:customStyle="1" w:styleId="Default">
    <w:name w:val="Default"/>
    <w:uiPriority w:val="99"/>
    <w:rsid w:val="003067E9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locked/>
    <w:rsid w:val="000116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  <w:jc w:val="left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642F7"/>
    <w:rPr>
      <w:rFonts w:ascii="Courier New" w:hAnsi="Courier New" w:cs="Courier New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locked/>
    <w:rsid w:val="000116E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locked/>
    <w:rsid w:val="00776813"/>
    <w:pPr>
      <w:widowControl/>
      <w:spacing w:before="100" w:beforeAutospacing="1" w:after="100" w:afterAutospacing="1"/>
      <w:ind w:right="0"/>
      <w:jc w:val="left"/>
    </w:pPr>
    <w:rPr>
      <w:szCs w:val="24"/>
      <w:lang w:eastAsia="it-IT"/>
    </w:rPr>
  </w:style>
  <w:style w:type="character" w:styleId="Strong">
    <w:name w:val="Strong"/>
    <w:basedOn w:val="DefaultParagraphFont"/>
    <w:uiPriority w:val="99"/>
    <w:qFormat/>
    <w:locked/>
    <w:rsid w:val="0077681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776813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8E5D10"/>
    <w:pPr>
      <w:widowControl/>
      <w:ind w:left="720" w:right="0"/>
      <w:contextualSpacing/>
      <w:jc w:val="left"/>
    </w:pPr>
    <w:rPr>
      <w:rFonts w:ascii="Calibri" w:hAnsi="Calibri"/>
      <w:sz w:val="22"/>
      <w:lang w:eastAsia="it-IT"/>
    </w:rPr>
  </w:style>
  <w:style w:type="paragraph" w:customStyle="1" w:styleId="chapo">
    <w:name w:val="chapo"/>
    <w:basedOn w:val="Normal"/>
    <w:uiPriority w:val="99"/>
    <w:rsid w:val="00B61A30"/>
    <w:pPr>
      <w:widowControl/>
      <w:spacing w:before="100" w:beforeAutospacing="1" w:after="100" w:afterAutospacing="1"/>
      <w:ind w:right="0"/>
      <w:jc w:val="left"/>
    </w:pPr>
    <w:rPr>
      <w:szCs w:val="24"/>
      <w:lang w:eastAsia="it-IT"/>
    </w:rPr>
  </w:style>
  <w:style w:type="paragraph" w:customStyle="1" w:styleId="back-to">
    <w:name w:val="back-to"/>
    <w:basedOn w:val="Normal"/>
    <w:uiPriority w:val="99"/>
    <w:rsid w:val="00B61A30"/>
    <w:pPr>
      <w:widowControl/>
      <w:spacing w:before="100" w:beforeAutospacing="1" w:after="100" w:afterAutospacing="1"/>
      <w:ind w:right="0"/>
      <w:jc w:val="left"/>
    </w:pPr>
    <w:rPr>
      <w:szCs w:val="24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locked/>
    <w:rsid w:val="00FB6C9D"/>
    <w:pPr>
      <w:widowControl/>
      <w:pBdr>
        <w:bottom w:val="single" w:sz="6" w:space="1" w:color="auto"/>
      </w:pBdr>
      <w:ind w:right="0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AF32A5"/>
    <w:rPr>
      <w:rFonts w:ascii="Arial" w:hAnsi="Arial" w:cs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locked/>
    <w:rsid w:val="00FB6C9D"/>
    <w:pPr>
      <w:widowControl/>
      <w:pBdr>
        <w:top w:val="single" w:sz="6" w:space="1" w:color="auto"/>
      </w:pBdr>
      <w:ind w:right="0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AF32A5"/>
    <w:rPr>
      <w:rFonts w:ascii="Arial" w:hAnsi="Arial" w:cs="Arial"/>
      <w:vanish/>
      <w:sz w:val="16"/>
      <w:szCs w:val="16"/>
      <w:lang w:eastAsia="zh-CN"/>
    </w:rPr>
  </w:style>
  <w:style w:type="character" w:customStyle="1" w:styleId="comma-num-akn">
    <w:name w:val="comma-num-akn"/>
    <w:basedOn w:val="DefaultParagraphFont"/>
    <w:uiPriority w:val="99"/>
    <w:rsid w:val="00EA19BE"/>
    <w:rPr>
      <w:rFonts w:cs="Times New Roman"/>
    </w:rPr>
  </w:style>
  <w:style w:type="character" w:customStyle="1" w:styleId="arttextincomma">
    <w:name w:val="art_text_in_comma"/>
    <w:basedOn w:val="DefaultParagraphFont"/>
    <w:uiPriority w:val="99"/>
    <w:rsid w:val="00EA19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8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910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2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190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191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1912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2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1930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9" w:color="DCDCDC"/>
                <w:right w:val="none" w:sz="0" w:space="0" w:color="auto"/>
              </w:divBdr>
              <w:divsChild>
                <w:div w:id="433281946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1963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81947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9" w:color="DCDCDC"/>
                <w:right w:val="none" w:sz="0" w:space="0" w:color="auto"/>
              </w:divBdr>
              <w:divsChild>
                <w:div w:id="4332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1969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1938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2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9" w:color="DCDCDC"/>
                <w:right w:val="none" w:sz="0" w:space="0" w:color="auto"/>
              </w:divBdr>
              <w:divsChild>
                <w:div w:id="4332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1953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1970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2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9" w:color="DCDCDC"/>
                <w:right w:val="none" w:sz="0" w:space="0" w:color="auto"/>
              </w:divBdr>
              <w:divsChild>
                <w:div w:id="4332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1976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1973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281975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28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99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20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20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20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20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20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20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20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20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20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20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20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20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1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8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8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1738</TotalTime>
  <Pages>1</Pages>
  <Words>23</Words>
  <Characters>133</Characters>
  <Application>Microsoft Office Outlook</Application>
  <DocSecurity>0</DocSecurity>
  <Lines>0</Lines>
  <Paragraphs>0</Paragraphs>
  <ScaleCrop>false</ScaleCrop>
  <Company>A. O. San Pio - BN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Emilio Morgevi</dc:creator>
  <cp:keywords/>
  <dc:description/>
  <cp:lastModifiedBy>W1709</cp:lastModifiedBy>
  <cp:revision>109</cp:revision>
  <cp:lastPrinted>2023-08-02T09:42:00Z</cp:lastPrinted>
  <dcterms:created xsi:type="dcterms:W3CDTF">2023-05-04T10:08:00Z</dcterms:created>
  <dcterms:modified xsi:type="dcterms:W3CDTF">2023-12-07T11:13:00Z</dcterms:modified>
</cp:coreProperties>
</file>