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423"/>
        <w:gridCol w:w="6607"/>
      </w:tblGrid>
      <w:tr w:rsidR="003D1B71" w:rsidRPr="00FD7281" w:rsidTr="00A158B7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:rsidR="003D1B71" w:rsidRPr="00FD7281" w:rsidRDefault="001D674C" w:rsidP="003D1B71">
            <w:pPr>
              <w:pStyle w:val="Corpotesto"/>
              <w:kinsoku w:val="0"/>
              <w:overflowPunct w:val="0"/>
              <w:ind w:lef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:rsidR="003D1B71" w:rsidRPr="00FD7281" w:rsidRDefault="001D674C" w:rsidP="001D674C">
            <w:pPr>
              <w:pStyle w:val="Titolo"/>
              <w:ind w:firstLine="773"/>
            </w:pPr>
            <w:r>
              <w:rPr>
                <w:color w:val="2C5479"/>
                <w:sz w:val="52"/>
              </w:rPr>
              <w:t>FEDERICA</w:t>
            </w:r>
            <w:r>
              <w:rPr>
                <w:color w:val="2C5479"/>
                <w:spacing w:val="-5"/>
                <w:sz w:val="52"/>
              </w:rPr>
              <w:t xml:space="preserve"> </w:t>
            </w:r>
            <w:r>
              <w:rPr>
                <w:color w:val="2C5479"/>
                <w:sz w:val="52"/>
              </w:rPr>
              <w:t>CARACO’</w:t>
            </w:r>
          </w:p>
        </w:tc>
      </w:tr>
      <w:tr w:rsidR="003D1B71" w:rsidRPr="00FD7281" w:rsidTr="00A158B7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:rsidR="003D1B71" w:rsidRPr="00FD7281" w:rsidRDefault="003D1B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:rsidR="003D1B71" w:rsidRPr="00336C52" w:rsidRDefault="00063A7B" w:rsidP="001D674C">
            <w:pPr>
              <w:pStyle w:val="Titolo2"/>
              <w:spacing w:before="0" w:after="0"/>
            </w:pPr>
            <w:r>
              <w:t>ESPERIENZA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  <w:r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• </w:t>
            </w:r>
            <w:proofErr w:type="gramStart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Marzo</w:t>
            </w:r>
            <w:proofErr w:type="gramEnd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 xml:space="preserve"> 2022 (attualmente in corso)</w:t>
            </w:r>
          </w:p>
          <w:p w:rsidR="001D674C" w:rsidRPr="001D674C" w:rsidRDefault="001D674C" w:rsidP="001D674C">
            <w:pPr>
              <w:adjustRightInd/>
              <w:spacing w:before="27" w:line="189" w:lineRule="auto"/>
              <w:ind w:right="1425"/>
              <w:rPr>
                <w:rFonts w:eastAsia="Calibri"/>
                <w:b/>
                <w:sz w:val="24"/>
              </w:rPr>
            </w:pPr>
            <w:r w:rsidRPr="001D674C">
              <w:rPr>
                <w:rFonts w:eastAsia="Calibri"/>
                <w:b/>
                <w:sz w:val="24"/>
              </w:rPr>
              <w:t xml:space="preserve">COLLABORATORE TECNICO PROFESSIONALE </w:t>
            </w:r>
            <w:r w:rsidR="00A30E6C">
              <w:rPr>
                <w:rFonts w:eastAsia="Calibri"/>
                <w:b/>
                <w:sz w:val="24"/>
              </w:rPr>
              <w:t>C</w:t>
            </w:r>
            <w:r w:rsidRPr="001D674C">
              <w:rPr>
                <w:rFonts w:eastAsia="Calibri"/>
                <w:b/>
                <w:sz w:val="24"/>
              </w:rPr>
              <w:t>AT.D- INGEGNERE BIOMEDICO</w:t>
            </w:r>
          </w:p>
          <w:p w:rsidR="001D674C" w:rsidRPr="001D674C" w:rsidRDefault="001D674C" w:rsidP="001D674C">
            <w:pPr>
              <w:adjustRightInd/>
              <w:spacing w:before="27" w:line="189" w:lineRule="auto"/>
              <w:ind w:right="1425"/>
              <w:rPr>
                <w:rFonts w:eastAsia="Calibri"/>
                <w:b/>
                <w:sz w:val="24"/>
              </w:rPr>
            </w:pPr>
            <w:r w:rsidRPr="001D674C">
              <w:rPr>
                <w:rFonts w:eastAsia="Calibri"/>
                <w:b/>
                <w:sz w:val="24"/>
              </w:rPr>
              <w:t>CONTRATTO A TEMPO INDETERMINATO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Presso:</w:t>
            </w:r>
            <w:r w:rsidRPr="001D674C"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 </w:t>
            </w:r>
            <w:r w:rsidRPr="001D674C">
              <w:rPr>
                <w:rFonts w:ascii="Calibri" w:eastAsia="Calibri" w:hAnsi="Calibri" w:cs="Calibri"/>
                <w:bCs w:val="0"/>
                <w:color w:val="auto"/>
                <w:szCs w:val="22"/>
              </w:rPr>
              <w:t>Azienda Ospedaliera “San Pio” di Benevento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  <w:r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• </w:t>
            </w: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UOS INGEGNERIA CLINICA</w:t>
            </w:r>
          </w:p>
          <w:p w:rsid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</w:p>
          <w:p w:rsidR="001D674C" w:rsidRPr="001D674C" w:rsidRDefault="001D674C" w:rsidP="001D674C">
            <w:pPr>
              <w:pStyle w:val="Paragrafoelenco"/>
              <w:tabs>
                <w:tab w:val="left" w:pos="4441"/>
              </w:tabs>
              <w:adjustRightInd/>
              <w:spacing w:after="0" w:line="275" w:lineRule="exact"/>
              <w:ind w:left="4441" w:hanging="4441"/>
              <w:rPr>
                <w:rFonts w:eastAsia="Calibri"/>
                <w:b/>
                <w:i/>
                <w:sz w:val="24"/>
                <w:szCs w:val="22"/>
                <w:u w:val="single"/>
              </w:rPr>
            </w:pPr>
            <w:r w:rsidRPr="001D674C">
              <w:rPr>
                <w:rFonts w:eastAsia="Calibri"/>
                <w:b/>
                <w:i/>
                <w:sz w:val="24"/>
                <w:szCs w:val="22"/>
                <w:u w:val="single"/>
              </w:rPr>
              <w:t>INCARICHI ISTITUZIONALI</w:t>
            </w:r>
          </w:p>
          <w:p w:rsidR="00912809" w:rsidRPr="005B227F" w:rsidRDefault="00912809" w:rsidP="001D674C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>▪ DEC (Del. N. 161 del 21/02/2023) di n. 22 barelle motorizzate da destinare all’A.O.R.N. San Pio di Benevento</w:t>
            </w:r>
            <w:r w:rsidR="0099211B" w:rsidRPr="005B227F">
              <w:rPr>
                <w:rFonts w:eastAsia="Calibri"/>
                <w:sz w:val="22"/>
                <w:szCs w:val="22"/>
              </w:rPr>
              <w:t>.</w:t>
            </w:r>
          </w:p>
          <w:p w:rsidR="00912809" w:rsidRPr="005B227F" w:rsidRDefault="0099211B" w:rsidP="001D674C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>▪ Assistente al DEC (Del. 57 del 19/01/2023) per la fornitura in noleggio triennale di n. 4 iniettori di mezzo di contrasto per TC e del relativo materiale di consumo.</w:t>
            </w:r>
          </w:p>
          <w:p w:rsidR="00FE0E34" w:rsidRPr="005B227F" w:rsidRDefault="00FE0E34" w:rsidP="001D674C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>▪ Componente Ingegnere Biomedico (Del n. 61 del 24/11/2022) commissione di gara per il noleggio di n. 1 sequenziatore di Dna e per l’acquisto del relativo materiale di consumo.</w:t>
            </w:r>
          </w:p>
          <w:p w:rsidR="00FE0E34" w:rsidRPr="005B227F" w:rsidRDefault="00FE0E34" w:rsidP="001D674C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 xml:space="preserve">▪ DEC (Del. N. 490 del 13/10/2022) per procedura aperta ai sensi del </w:t>
            </w:r>
            <w:proofErr w:type="gramStart"/>
            <w:r w:rsidRPr="005B227F">
              <w:rPr>
                <w:rFonts w:eastAsia="Calibri"/>
                <w:sz w:val="22"/>
                <w:szCs w:val="22"/>
              </w:rPr>
              <w:t>D.Lgs.vo</w:t>
            </w:r>
            <w:proofErr w:type="gramEnd"/>
            <w:r w:rsidRPr="005B227F">
              <w:rPr>
                <w:rFonts w:eastAsia="Calibri"/>
                <w:sz w:val="22"/>
                <w:szCs w:val="22"/>
              </w:rPr>
              <w:t xml:space="preserve"> 50/2016 per l’affidamento della fornitura di 2 sistemi per monitoraggio telemetrico.</w:t>
            </w:r>
          </w:p>
          <w:p w:rsidR="001D674C" w:rsidRPr="005B227F" w:rsidRDefault="001D674C" w:rsidP="001D674C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 xml:space="preserve">▪ Componente Ingegnere Biomedico (Del n. 412 DEL 05/08/2022) commissione di gara per fornitura di un sistema di </w:t>
            </w:r>
            <w:r w:rsidR="00E550C4" w:rsidRPr="005B227F">
              <w:rPr>
                <w:rFonts w:eastAsia="Calibri"/>
                <w:sz w:val="22"/>
                <w:szCs w:val="22"/>
              </w:rPr>
              <w:t>acquisizione immagini retiniche.</w:t>
            </w:r>
          </w:p>
          <w:p w:rsidR="00FE0E34" w:rsidRPr="005B227F" w:rsidRDefault="00FE0E34" w:rsidP="00FE0E34">
            <w:pPr>
              <w:pStyle w:val="Paragrafoelenco"/>
              <w:tabs>
                <w:tab w:val="left" w:pos="0"/>
              </w:tabs>
              <w:adjustRightInd/>
              <w:spacing w:after="0" w:line="275" w:lineRule="exact"/>
              <w:rPr>
                <w:rFonts w:eastAsia="Calibri"/>
                <w:sz w:val="22"/>
                <w:szCs w:val="22"/>
              </w:rPr>
            </w:pPr>
            <w:r w:rsidRPr="005B227F">
              <w:rPr>
                <w:rFonts w:eastAsia="Calibri"/>
                <w:sz w:val="22"/>
                <w:szCs w:val="22"/>
              </w:rPr>
              <w:t>▪ Componente Ingegnere Biomedico (Del n. 118 DEL 16/03/2022) commissione di gara per l’affidamento triennale del servizio di manutenzione di apparecchiature elettromedicali.</w:t>
            </w:r>
          </w:p>
          <w:p w:rsidR="001D674C" w:rsidRPr="001D674C" w:rsidRDefault="001D674C" w:rsidP="001D674C"/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 xml:space="preserve">• </w:t>
            </w:r>
            <w:proofErr w:type="gramStart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Settembre</w:t>
            </w:r>
            <w:proofErr w:type="gramEnd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 xml:space="preserve"> 2021 – Febbraio 2022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  <w:t>BORSA DI STUDIO</w:t>
            </w:r>
            <w:r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  <w:t>-INGEGNERE BIOMEDICO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Cs w:val="0"/>
                <w:color w:val="auto"/>
                <w:szCs w:val="22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Presso:</w:t>
            </w:r>
            <w:r w:rsidRPr="001D674C"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 </w:t>
            </w:r>
            <w:r w:rsidRPr="001D674C">
              <w:rPr>
                <w:rFonts w:ascii="Calibri" w:eastAsia="Calibri" w:hAnsi="Calibri" w:cs="Calibri"/>
                <w:bCs w:val="0"/>
                <w:color w:val="auto"/>
                <w:szCs w:val="22"/>
              </w:rPr>
              <w:t>Istituto Nazionale Tumori – Fondazione “G. Pascale”</w:t>
            </w:r>
          </w:p>
          <w:p w:rsid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• SC Sperimentazioni Cliniche</w:t>
            </w:r>
          </w:p>
          <w:p w:rsidR="001D674C" w:rsidRPr="00A30E6C" w:rsidRDefault="001D674C" w:rsidP="001D674C">
            <w:pPr>
              <w:spacing w:before="147" w:line="272" w:lineRule="exact"/>
            </w:pPr>
            <w:r w:rsidRPr="00A30E6C">
              <w:t>Obiettivi:</w:t>
            </w:r>
          </w:p>
          <w:p w:rsidR="001D674C" w:rsidRPr="00A30E6C" w:rsidRDefault="001D674C" w:rsidP="001D674C">
            <w:pPr>
              <w:pStyle w:val="Paragrafoelenco"/>
              <w:tabs>
                <w:tab w:val="left" w:pos="206"/>
              </w:tabs>
              <w:adjustRightInd/>
              <w:spacing w:before="25" w:after="0" w:line="192" w:lineRule="auto"/>
              <w:ind w:right="910"/>
              <w:rPr>
                <w:sz w:val="22"/>
              </w:rPr>
            </w:pPr>
            <w:r w:rsidRPr="00A30E6C">
              <w:rPr>
                <w:rFonts w:eastAsia="Calibri"/>
                <w:sz w:val="22"/>
                <w:szCs w:val="22"/>
              </w:rPr>
              <w:t xml:space="preserve">▪ </w:t>
            </w:r>
            <w:r w:rsidRPr="00A30E6C">
              <w:rPr>
                <w:sz w:val="22"/>
              </w:rPr>
              <w:t>Supporto nello sviluppo di nuovi applicativi per le</w:t>
            </w:r>
            <w:r w:rsidRPr="00A30E6C">
              <w:rPr>
                <w:spacing w:val="1"/>
                <w:sz w:val="22"/>
              </w:rPr>
              <w:t xml:space="preserve"> </w:t>
            </w:r>
            <w:r w:rsidRPr="00A30E6C">
              <w:rPr>
                <w:sz w:val="22"/>
              </w:rPr>
              <w:t>Sperimentazioni Cliniche, e alla creazione e gestione delle</w:t>
            </w:r>
            <w:r w:rsidRPr="00A30E6C">
              <w:rPr>
                <w:spacing w:val="-52"/>
                <w:sz w:val="22"/>
              </w:rPr>
              <w:t xml:space="preserve">       </w:t>
            </w:r>
            <w:r w:rsidRPr="00A30E6C">
              <w:rPr>
                <w:sz w:val="22"/>
              </w:rPr>
              <w:t>interfacce per</w:t>
            </w:r>
            <w:r w:rsidRPr="00A30E6C">
              <w:rPr>
                <w:spacing w:val="5"/>
                <w:sz w:val="22"/>
              </w:rPr>
              <w:t xml:space="preserve"> </w:t>
            </w:r>
            <w:r w:rsidRPr="00A30E6C">
              <w:rPr>
                <w:sz w:val="22"/>
              </w:rPr>
              <w:t>vari</w:t>
            </w:r>
            <w:r w:rsidRPr="00A30E6C">
              <w:rPr>
                <w:spacing w:val="-3"/>
                <w:sz w:val="22"/>
              </w:rPr>
              <w:t xml:space="preserve"> </w:t>
            </w:r>
            <w:r w:rsidRPr="00A30E6C">
              <w:rPr>
                <w:sz w:val="22"/>
              </w:rPr>
              <w:t>tipi</w:t>
            </w:r>
            <w:r w:rsidRPr="00A30E6C">
              <w:rPr>
                <w:spacing w:val="-1"/>
                <w:sz w:val="22"/>
              </w:rPr>
              <w:t xml:space="preserve"> </w:t>
            </w:r>
            <w:r w:rsidRPr="00A30E6C">
              <w:rPr>
                <w:sz w:val="22"/>
              </w:rPr>
              <w:t>di</w:t>
            </w:r>
            <w:r w:rsidRPr="00A30E6C">
              <w:rPr>
                <w:spacing w:val="-4"/>
                <w:sz w:val="22"/>
              </w:rPr>
              <w:t xml:space="preserve"> </w:t>
            </w:r>
            <w:r w:rsidRPr="00A30E6C">
              <w:rPr>
                <w:sz w:val="22"/>
              </w:rPr>
              <w:t>applicazioni;</w:t>
            </w:r>
          </w:p>
          <w:p w:rsidR="001D674C" w:rsidRPr="00A30E6C" w:rsidRDefault="001D674C" w:rsidP="001D674C">
            <w:pPr>
              <w:pStyle w:val="Paragrafoelenco"/>
              <w:tabs>
                <w:tab w:val="left" w:pos="206"/>
              </w:tabs>
              <w:adjustRightInd/>
              <w:spacing w:after="0" w:line="192" w:lineRule="auto"/>
              <w:ind w:right="824"/>
              <w:rPr>
                <w:sz w:val="22"/>
              </w:rPr>
            </w:pPr>
            <w:r w:rsidRPr="00A30E6C">
              <w:rPr>
                <w:rFonts w:eastAsia="Calibri"/>
                <w:sz w:val="22"/>
                <w:szCs w:val="22"/>
              </w:rPr>
              <w:t xml:space="preserve">▪ </w:t>
            </w:r>
            <w:r w:rsidRPr="00A30E6C">
              <w:rPr>
                <w:sz w:val="22"/>
              </w:rPr>
              <w:t xml:space="preserve">Supporto alla predisposizione di </w:t>
            </w:r>
            <w:proofErr w:type="spellStart"/>
            <w:r w:rsidRPr="00A30E6C">
              <w:rPr>
                <w:sz w:val="22"/>
              </w:rPr>
              <w:t>query</w:t>
            </w:r>
            <w:proofErr w:type="spellEnd"/>
            <w:r w:rsidRPr="00A30E6C">
              <w:rPr>
                <w:sz w:val="22"/>
              </w:rPr>
              <w:t xml:space="preserve"> per reportistica,</w:t>
            </w:r>
            <w:r w:rsidRPr="00A30E6C">
              <w:rPr>
                <w:spacing w:val="1"/>
                <w:sz w:val="22"/>
              </w:rPr>
              <w:t xml:space="preserve"> </w:t>
            </w:r>
            <w:r w:rsidRPr="00A30E6C">
              <w:rPr>
                <w:sz w:val="22"/>
              </w:rPr>
              <w:t>all’implementazione della sicurezza delle interfacce e della</w:t>
            </w:r>
            <w:r w:rsidRPr="00A30E6C">
              <w:rPr>
                <w:spacing w:val="-52"/>
                <w:sz w:val="22"/>
              </w:rPr>
              <w:t xml:space="preserve"> </w:t>
            </w:r>
            <w:r w:rsidRPr="00A30E6C">
              <w:rPr>
                <w:sz w:val="22"/>
              </w:rPr>
              <w:t>produzione</w:t>
            </w:r>
            <w:r w:rsidRPr="00A30E6C">
              <w:rPr>
                <w:spacing w:val="-3"/>
                <w:sz w:val="22"/>
              </w:rPr>
              <w:t xml:space="preserve"> </w:t>
            </w:r>
            <w:r w:rsidRPr="00A30E6C">
              <w:rPr>
                <w:sz w:val="22"/>
              </w:rPr>
              <w:t>dei</w:t>
            </w:r>
            <w:r w:rsidRPr="00A30E6C">
              <w:rPr>
                <w:spacing w:val="-1"/>
                <w:sz w:val="22"/>
              </w:rPr>
              <w:t xml:space="preserve"> </w:t>
            </w:r>
            <w:r w:rsidRPr="00A30E6C">
              <w:rPr>
                <w:sz w:val="22"/>
              </w:rPr>
              <w:t>dati;</w:t>
            </w:r>
          </w:p>
          <w:p w:rsidR="001D674C" w:rsidRPr="00A30E6C" w:rsidRDefault="001D674C" w:rsidP="001D674C">
            <w:pPr>
              <w:pStyle w:val="Paragrafoelenco"/>
              <w:tabs>
                <w:tab w:val="left" w:pos="206"/>
              </w:tabs>
              <w:adjustRightInd/>
              <w:spacing w:before="3" w:after="0" w:line="189" w:lineRule="auto"/>
              <w:ind w:right="268"/>
              <w:rPr>
                <w:sz w:val="22"/>
              </w:rPr>
            </w:pPr>
            <w:r w:rsidRPr="00A30E6C">
              <w:rPr>
                <w:rFonts w:eastAsia="Calibri"/>
                <w:sz w:val="22"/>
                <w:szCs w:val="22"/>
              </w:rPr>
              <w:t xml:space="preserve">▪ </w:t>
            </w:r>
            <w:r w:rsidRPr="00A30E6C">
              <w:rPr>
                <w:sz w:val="22"/>
              </w:rPr>
              <w:t>Supporto alla gestione della manutenzione delle applicazioni e</w:t>
            </w:r>
            <w:r w:rsidRPr="00A30E6C">
              <w:rPr>
                <w:spacing w:val="-52"/>
                <w:sz w:val="22"/>
              </w:rPr>
              <w:t xml:space="preserve"> </w:t>
            </w:r>
            <w:r w:rsidRPr="00A30E6C">
              <w:rPr>
                <w:sz w:val="22"/>
              </w:rPr>
              <w:t>della</w:t>
            </w:r>
            <w:r w:rsidRPr="00A30E6C">
              <w:rPr>
                <w:spacing w:val="-4"/>
                <w:sz w:val="22"/>
              </w:rPr>
              <w:t xml:space="preserve"> </w:t>
            </w:r>
            <w:r w:rsidRPr="00A30E6C">
              <w:rPr>
                <w:sz w:val="22"/>
              </w:rPr>
              <w:t>produzione</w:t>
            </w:r>
            <w:r w:rsidRPr="00A30E6C">
              <w:rPr>
                <w:spacing w:val="-2"/>
                <w:sz w:val="22"/>
              </w:rPr>
              <w:t xml:space="preserve"> </w:t>
            </w:r>
            <w:r w:rsidRPr="00A30E6C">
              <w:rPr>
                <w:sz w:val="22"/>
              </w:rPr>
              <w:t>della relativa</w:t>
            </w:r>
            <w:r w:rsidRPr="00A30E6C">
              <w:rPr>
                <w:spacing w:val="-2"/>
                <w:sz w:val="22"/>
              </w:rPr>
              <w:t xml:space="preserve"> </w:t>
            </w:r>
            <w:r w:rsidRPr="00A30E6C">
              <w:rPr>
                <w:sz w:val="22"/>
              </w:rPr>
              <w:t>documentazione.</w:t>
            </w:r>
          </w:p>
          <w:p w:rsidR="001D674C" w:rsidRPr="001D674C" w:rsidRDefault="001D674C" w:rsidP="001D674C"/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 xml:space="preserve">• </w:t>
            </w:r>
            <w:proofErr w:type="gramStart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Gennaio</w:t>
            </w:r>
            <w:proofErr w:type="gramEnd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 xml:space="preserve"> 2021 – Luglio 2021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  <w:t>BORSA DI STUDIO</w:t>
            </w:r>
            <w:r>
              <w:rPr>
                <w:rFonts w:ascii="Calibri" w:eastAsia="Calibri" w:hAnsi="Calibri" w:cs="Calibri"/>
                <w:bCs w:val="0"/>
                <w:color w:val="auto"/>
                <w:szCs w:val="22"/>
                <w:u w:val="none"/>
              </w:rPr>
              <w:t>-INGEGNERE BIOMEDICO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Cs w:val="0"/>
                <w:color w:val="auto"/>
                <w:szCs w:val="22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lastRenderedPageBreak/>
              <w:t>Presso:</w:t>
            </w:r>
            <w:r w:rsidRPr="001D674C"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 </w:t>
            </w:r>
            <w:r w:rsidRPr="001D674C">
              <w:rPr>
                <w:rFonts w:ascii="Calibri" w:eastAsia="Calibri" w:hAnsi="Calibri" w:cs="Calibri"/>
                <w:bCs w:val="0"/>
                <w:color w:val="auto"/>
                <w:szCs w:val="22"/>
              </w:rPr>
              <w:t>AOU Luigi Vanvitelli – I Policlinico</w:t>
            </w:r>
          </w:p>
          <w:p w:rsid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• UOC di Immunoematologia, Medicina Trasfusionale e Immunologia dei trapianti</w:t>
            </w:r>
          </w:p>
          <w:p w:rsidR="00122F03" w:rsidRDefault="00122F03" w:rsidP="001D674C"/>
          <w:p w:rsidR="001D674C" w:rsidRDefault="001D674C" w:rsidP="001D674C">
            <w:r>
              <w:t>Obiettivo:</w:t>
            </w:r>
          </w:p>
          <w:p w:rsidR="001D674C" w:rsidRDefault="00C1327A" w:rsidP="00184821">
            <w:pPr>
              <w:spacing w:after="120"/>
            </w:pPr>
            <w:r w:rsidRPr="001D674C">
              <w:rPr>
                <w:rFonts w:eastAsia="Calibri"/>
                <w:sz w:val="24"/>
              </w:rPr>
              <w:t>▪</w:t>
            </w:r>
            <w:r w:rsidR="001D674C">
              <w:t xml:space="preserve"> Ricognizione e classificazione di tutte le attrezzature dell’UOC di Immunoematologia, Medicina Trasfusionale e Immunologia dei trapianti dell’AOU Luigi Vanvitelli</w:t>
            </w:r>
          </w:p>
          <w:p w:rsidR="001933C8" w:rsidRPr="001933C8" w:rsidRDefault="001933C8" w:rsidP="00184821">
            <w:pPr>
              <w:pStyle w:val="Titolo2"/>
              <w:spacing w:before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1933C8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Attività svolte:</w:t>
            </w:r>
          </w:p>
          <w:p w:rsidR="001933C8" w:rsidRPr="00184821" w:rsidRDefault="00184821" w:rsidP="001933C8">
            <w:pPr>
              <w:rPr>
                <w:rFonts w:eastAsia="Calibri"/>
              </w:rPr>
            </w:pPr>
            <w:r w:rsidRPr="00184821">
              <w:rPr>
                <w:rFonts w:eastAsia="Calibri"/>
              </w:rPr>
              <w:t>▪</w:t>
            </w:r>
            <w:r w:rsidR="001933C8" w:rsidRPr="00184821">
              <w:rPr>
                <w:rFonts w:eastAsia="Calibri"/>
              </w:rPr>
              <w:t xml:space="preserve"> Rapporti con Ditte esterne per collaudi, inventariazione, manutenzioni, fuori uso e smaltimento apparecchiature;</w:t>
            </w:r>
          </w:p>
          <w:p w:rsidR="001D674C" w:rsidRDefault="00C1327A" w:rsidP="001D674C">
            <w:r w:rsidRPr="00184821">
              <w:rPr>
                <w:rFonts w:eastAsia="Calibri"/>
              </w:rPr>
              <w:t>▪</w:t>
            </w:r>
            <w:r w:rsidR="001D674C" w:rsidRPr="00184821">
              <w:t xml:space="preserve"> Valutazione e Gestione apparecchiature elettromedicali</w:t>
            </w:r>
            <w:r w:rsidR="001D674C">
              <w:t>;</w:t>
            </w:r>
          </w:p>
          <w:p w:rsidR="001D674C" w:rsidRDefault="00C1327A" w:rsidP="001D674C">
            <w:r w:rsidRPr="001D674C">
              <w:rPr>
                <w:rFonts w:eastAsia="Calibri"/>
                <w:sz w:val="24"/>
              </w:rPr>
              <w:t>▪</w:t>
            </w:r>
            <w:r w:rsidR="001D674C">
              <w:t xml:space="preserve"> Ottima conoscenza del software Eliot per la gestione informatizzata del Centro Trasfusionale, integrato con il sistema informativo di gestione della Struttura Regionale di Coordinamento Sangue della Regione Campania;</w:t>
            </w:r>
          </w:p>
          <w:p w:rsidR="001D674C" w:rsidRPr="001D674C" w:rsidRDefault="00C1327A" w:rsidP="001D674C">
            <w:r w:rsidRPr="001D674C">
              <w:rPr>
                <w:rFonts w:eastAsia="Calibri"/>
                <w:sz w:val="24"/>
              </w:rPr>
              <w:t>▪</w:t>
            </w:r>
            <w:r w:rsidR="001D674C">
              <w:t xml:space="preserve"> Gestione giacenze e ordini magazzino/farmacia.</w:t>
            </w:r>
          </w:p>
          <w:p w:rsidR="004E2FA7" w:rsidRPr="004E2FA7" w:rsidRDefault="004E2FA7" w:rsidP="004E2FA7"/>
          <w:p w:rsidR="001D674C" w:rsidRPr="001D674C" w:rsidRDefault="001D674C" w:rsidP="001D674C">
            <w:r w:rsidRPr="001D674C">
              <w:t xml:space="preserve">• </w:t>
            </w:r>
            <w:proofErr w:type="gramStart"/>
            <w:r w:rsidRPr="001D674C">
              <w:t>Marzo</w:t>
            </w:r>
            <w:proofErr w:type="gramEnd"/>
            <w:r w:rsidRPr="001D674C">
              <w:t xml:space="preserve"> 2020 – Luglio 2020</w:t>
            </w:r>
          </w:p>
          <w:p w:rsidR="001D674C" w:rsidRPr="001D674C" w:rsidRDefault="001D674C" w:rsidP="001D674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Docente di Matematica presso la “New </w:t>
            </w:r>
            <w:proofErr w:type="spellStart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Skill</w:t>
            </w:r>
            <w:proofErr w:type="spellEnd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Formazione e Software-Ente di formazione autorizzato dalla Regione Campania” (</w:t>
            </w:r>
            <w:proofErr w:type="spellStart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IeFP</w:t>
            </w:r>
            <w:proofErr w:type="spellEnd"/>
            <w:r w:rsidRPr="001D674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)</w:t>
            </w:r>
          </w:p>
          <w:p w:rsid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</w:p>
          <w:p w:rsidR="00725C3C" w:rsidRDefault="00725C3C" w:rsidP="00725C3C">
            <w:r w:rsidRPr="001D674C">
              <w:t xml:space="preserve">• </w:t>
            </w:r>
            <w:proofErr w:type="gramStart"/>
            <w:r w:rsidRPr="00725C3C">
              <w:t>Febbraio</w:t>
            </w:r>
            <w:proofErr w:type="gramEnd"/>
            <w:r w:rsidRPr="00725C3C">
              <w:t xml:space="preserve"> 2018 – Maggio 2020</w:t>
            </w:r>
          </w:p>
          <w:p w:rsidR="00725C3C" w:rsidRPr="00725C3C" w:rsidRDefault="00725C3C" w:rsidP="00725C3C">
            <w:pPr>
              <w:rPr>
                <w:rFonts w:eastAsia="Calibri"/>
                <w:b/>
                <w:sz w:val="24"/>
              </w:rPr>
            </w:pPr>
            <w:r w:rsidRPr="00725C3C">
              <w:rPr>
                <w:rFonts w:eastAsia="Calibri"/>
                <w:b/>
                <w:sz w:val="24"/>
              </w:rPr>
              <w:t>TIROCINIO VOLONTARIO INGEGNERE CLINICO</w:t>
            </w:r>
          </w:p>
          <w:p w:rsidR="00725C3C" w:rsidRPr="00725C3C" w:rsidRDefault="00725C3C" w:rsidP="00725C3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  <w:r w:rsidRPr="00725C3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Presso:</w:t>
            </w:r>
            <w:r w:rsidRPr="00725C3C"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  <w:t xml:space="preserve"> </w:t>
            </w:r>
            <w:r w:rsidRPr="00725C3C">
              <w:rPr>
                <w:rFonts w:ascii="Calibri" w:eastAsia="Calibri" w:hAnsi="Calibri" w:cs="Calibri"/>
                <w:bCs w:val="0"/>
                <w:color w:val="auto"/>
                <w:szCs w:val="22"/>
              </w:rPr>
              <w:t>Istituto Nazionale Tumori – Fondazione “G. Pascale”</w:t>
            </w:r>
          </w:p>
          <w:p w:rsidR="00725C3C" w:rsidRPr="00725C3C" w:rsidRDefault="00725C3C" w:rsidP="00725C3C">
            <w:pPr>
              <w:pStyle w:val="Titolo2"/>
              <w:spacing w:before="0"/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</w:pPr>
            <w:r w:rsidRPr="00725C3C"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• SC Progettazione e Manutenzione Edile e I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Cs w:val="22"/>
                <w:u w:val="none"/>
              </w:rPr>
              <w:t>mpianti – SS Ingegneria Clinica</w:t>
            </w:r>
          </w:p>
          <w:p w:rsidR="00725C3C" w:rsidRPr="00725C3C" w:rsidRDefault="00725C3C" w:rsidP="00725C3C">
            <w:pPr>
              <w:pStyle w:val="Titolo2"/>
              <w:spacing w:before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Attività svolte:</w:t>
            </w:r>
          </w:p>
          <w:p w:rsidR="00725C3C" w:rsidRPr="00725C3C" w:rsidRDefault="00AA2677" w:rsidP="00725C3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A2677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▪</w:t>
            </w:r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Valutazione e Gestione di apparecchi elettromedicali;</w:t>
            </w:r>
          </w:p>
          <w:p w:rsidR="00725C3C" w:rsidRPr="00725C3C" w:rsidRDefault="00AA2677" w:rsidP="00725C3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A2677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▪</w:t>
            </w:r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Inventario, Manutenzione e Contratti di fornitura;</w:t>
            </w:r>
          </w:p>
          <w:p w:rsidR="00725C3C" w:rsidRPr="00725C3C" w:rsidRDefault="00AA2677" w:rsidP="00725C3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A2677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▪</w:t>
            </w:r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Protocolli di Accettazione, Fuori Uso e Collaudo nuove apparecchiature;</w:t>
            </w:r>
          </w:p>
          <w:p w:rsidR="00725C3C" w:rsidRPr="00725C3C" w:rsidRDefault="00AA2677" w:rsidP="00725C3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A2677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▪</w:t>
            </w:r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Rapporti con Ditte fornitrici;</w:t>
            </w:r>
          </w:p>
          <w:p w:rsidR="001D674C" w:rsidRPr="00725C3C" w:rsidRDefault="00AA2677" w:rsidP="00725C3C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A2677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▪</w:t>
            </w:r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Ottima conoscenza del software </w:t>
            </w:r>
            <w:proofErr w:type="spellStart"/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>Asset</w:t>
            </w:r>
            <w:proofErr w:type="spellEnd"/>
            <w:r w:rsidR="00725C3C" w:rsidRPr="00725C3C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Plus, utilizzato per le attività sopra elencate.</w:t>
            </w:r>
          </w:p>
          <w:p w:rsidR="00725C3C" w:rsidRPr="00725C3C" w:rsidRDefault="00725C3C" w:rsidP="00725C3C"/>
          <w:p w:rsidR="004E2FA7" w:rsidRPr="004E2FA7" w:rsidRDefault="004E2FA7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4E2FA7"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ISTRUZIONE</w:t>
            </w:r>
          </w:p>
          <w:p w:rsidR="004E2FA7" w:rsidRPr="007D5756" w:rsidRDefault="004E2FA7" w:rsidP="004E2FA7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121" w:line="189" w:lineRule="auto"/>
              <w:ind w:right="713" w:firstLine="0"/>
              <w:rPr>
                <w:sz w:val="24"/>
              </w:rPr>
            </w:pPr>
            <w:r w:rsidRPr="007D5756">
              <w:rPr>
                <w:b/>
              </w:rPr>
              <w:t>Laurea Magistrale in Ingegneria Biomedica presso Università</w:t>
            </w:r>
            <w:r>
              <w:rPr>
                <w:b/>
              </w:rPr>
              <w:t xml:space="preserve"> </w:t>
            </w:r>
            <w:r w:rsidRPr="007D5756">
              <w:rPr>
                <w:b/>
              </w:rPr>
              <w:t>Federico</w:t>
            </w:r>
            <w:r w:rsidRPr="007D5756">
              <w:rPr>
                <w:b/>
                <w:spacing w:val="-6"/>
              </w:rPr>
              <w:t xml:space="preserve"> </w:t>
            </w:r>
            <w:r w:rsidRPr="007D5756">
              <w:rPr>
                <w:b/>
              </w:rPr>
              <w:t>II,</w:t>
            </w:r>
            <w:r w:rsidRPr="007D5756">
              <w:rPr>
                <w:b/>
                <w:spacing w:val="-4"/>
              </w:rPr>
              <w:t xml:space="preserve"> </w:t>
            </w:r>
            <w:r w:rsidRPr="007D5756">
              <w:rPr>
                <w:b/>
              </w:rPr>
              <w:t>Napoli</w:t>
            </w:r>
            <w:r w:rsidRPr="007D5756">
              <w:rPr>
                <w:b/>
                <w:spacing w:val="-2"/>
              </w:rPr>
              <w:t xml:space="preserve"> </w:t>
            </w:r>
            <w:r w:rsidRPr="007D5756">
              <w:rPr>
                <w:b/>
              </w:rPr>
              <w:t>(LM-21)</w:t>
            </w:r>
            <w:r w:rsidRPr="007D5756">
              <w:rPr>
                <w:b/>
                <w:spacing w:val="-1"/>
              </w:rPr>
              <w:t xml:space="preserve"> </w:t>
            </w:r>
            <w:r>
              <w:t>in</w:t>
            </w:r>
            <w:r w:rsidRPr="007D5756">
              <w:rPr>
                <w:spacing w:val="-4"/>
              </w:rPr>
              <w:t xml:space="preserve"> </w:t>
            </w:r>
            <w:r>
              <w:t>d</w:t>
            </w:r>
            <w:r w:rsidRPr="007D5756">
              <w:rPr>
                <w:sz w:val="24"/>
              </w:rPr>
              <w:t>ata</w:t>
            </w:r>
            <w:r w:rsidRPr="007D5756">
              <w:rPr>
                <w:spacing w:val="-1"/>
                <w:sz w:val="24"/>
              </w:rPr>
              <w:t xml:space="preserve"> </w:t>
            </w:r>
            <w:r w:rsidRPr="007D5756">
              <w:rPr>
                <w:sz w:val="24"/>
              </w:rPr>
              <w:t>02/04/2019</w:t>
            </w:r>
          </w:p>
          <w:p w:rsidR="004E2FA7" w:rsidRDefault="004E2FA7" w:rsidP="004E2FA7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6" w:line="192" w:lineRule="auto"/>
              <w:ind w:right="437" w:firstLine="0"/>
            </w:pPr>
            <w:r>
              <w:t>Tesi sperimentale in Fisica Sanitaria/Ingegneria Clinica, dal titolo:</w:t>
            </w:r>
            <w:r>
              <w:rPr>
                <w:spacing w:val="-47"/>
              </w:rPr>
              <w:t xml:space="preserve"> </w:t>
            </w:r>
            <w:r>
              <w:t>‘Validazione di un protocollo per la verifica delle funzionalità di un</w:t>
            </w:r>
            <w:r>
              <w:rPr>
                <w:spacing w:val="1"/>
              </w:rPr>
              <w:t xml:space="preserve"> </w:t>
            </w:r>
            <w:r>
              <w:t>sistema di riduzione della dose installato su Tomografi Assiali</w:t>
            </w:r>
            <w:r>
              <w:rPr>
                <w:spacing w:val="1"/>
              </w:rPr>
              <w:t xml:space="preserve"> </w:t>
            </w:r>
            <w:r>
              <w:t>Computerizzati’</w:t>
            </w:r>
          </w:p>
          <w:p w:rsidR="004E2FA7" w:rsidRDefault="004E2FA7" w:rsidP="004E2FA7">
            <w:pPr>
              <w:pStyle w:val="TableParagraph"/>
              <w:spacing w:after="3" w:line="211" w:lineRule="exact"/>
              <w:ind w:left="24"/>
              <w:rPr>
                <w:b/>
                <w:sz w:val="24"/>
              </w:rPr>
            </w:pPr>
            <w:r>
              <w:t>Realizzata</w:t>
            </w:r>
            <w:r>
              <w:rPr>
                <w:spacing w:val="-4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24"/>
              </w:rPr>
              <w:t>Istituto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Nazionale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Tumori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Fondazione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“G.</w:t>
            </w:r>
          </w:p>
          <w:p w:rsidR="004E2FA7" w:rsidRDefault="004E2FA7" w:rsidP="004E2FA7">
            <w:pPr>
              <w:pStyle w:val="TableParagraph"/>
              <w:spacing w:line="20" w:lineRule="exact"/>
              <w:ind w:left="16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759075" cy="10795"/>
                      <wp:effectExtent l="0" t="0" r="0" b="2540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10795"/>
                                <a:chOff x="0" y="0"/>
                                <a:chExt cx="4345" cy="17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4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42BAE" id="Gruppo 2" o:spid="_x0000_s1026" style="width:217.25pt;height:.85pt;mso-position-horizontal-relative:char;mso-position-vertical-relative:line" coordsize="4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">
                      <v:rect id="Rectangle 3" o:spid="_x0000_s1027" style="position:absolute;width:43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4E2FA7" w:rsidRDefault="004E2FA7" w:rsidP="004E2FA7">
            <w:pPr>
              <w:pStyle w:val="TableParagraph"/>
              <w:spacing w:line="192" w:lineRule="auto"/>
              <w:ind w:left="24" w:right="17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Pascale”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SC Progettazione e Manutenzione Edile e Impianti – 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</w:p>
          <w:p w:rsidR="004E2FA7" w:rsidRDefault="004E2FA7" w:rsidP="004E2FA7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210" w:line="192" w:lineRule="auto"/>
              <w:ind w:right="48" w:firstLine="0"/>
              <w:rPr>
                <w:sz w:val="24"/>
              </w:rPr>
            </w:pPr>
            <w:r>
              <w:rPr>
                <w:b/>
              </w:rPr>
              <w:t>Laurea Triennale in Ingegneria Biomedica presso Università Federico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II,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Napoli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(L-08)</w:t>
            </w:r>
            <w:r>
              <w:rPr>
                <w:b/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04/10/2016</w:t>
            </w:r>
          </w:p>
          <w:p w:rsidR="004E2FA7" w:rsidRDefault="004E2FA7" w:rsidP="004E2FA7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6" w:line="189" w:lineRule="auto"/>
              <w:ind w:right="77" w:firstLine="0"/>
            </w:pPr>
            <w:r>
              <w:t xml:space="preserve">Tesi sperimentale in Fondamenti di Chimica e Biomateriali, dal </w:t>
            </w:r>
            <w:r>
              <w:lastRenderedPageBreak/>
              <w:t>titolo:</w:t>
            </w:r>
            <w:r>
              <w:rPr>
                <w:spacing w:val="-47"/>
              </w:rPr>
              <w:t xml:space="preserve"> </w:t>
            </w:r>
            <w:r>
              <w:t>‘Additive</w:t>
            </w:r>
            <w:r>
              <w:rPr>
                <w:spacing w:val="-5"/>
              </w:rPr>
              <w:t xml:space="preserve"> </w:t>
            </w:r>
            <w:r>
              <w:t>manufacturing per</w:t>
            </w:r>
            <w:r>
              <w:rPr>
                <w:spacing w:val="-1"/>
              </w:rPr>
              <w:t xml:space="preserve"> </w:t>
            </w:r>
            <w:r>
              <w:t>la realizzazione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scaffold</w:t>
            </w:r>
            <w:proofErr w:type="spellEnd"/>
            <w:r>
              <w:rPr>
                <w:spacing w:val="-7"/>
              </w:rPr>
              <w:t xml:space="preserve"> </w:t>
            </w:r>
            <w:r>
              <w:t>3D’</w:t>
            </w:r>
          </w:p>
          <w:p w:rsidR="004E2FA7" w:rsidRDefault="004E2FA7" w:rsidP="004E2FA7">
            <w:pPr>
              <w:pStyle w:val="TableParagraph"/>
              <w:spacing w:line="242" w:lineRule="exact"/>
              <w:ind w:left="24"/>
            </w:pPr>
            <w:r>
              <w:t>Realizzata presso il</w:t>
            </w:r>
            <w:r>
              <w:rPr>
                <w:spacing w:val="-6"/>
              </w:rPr>
              <w:t xml:space="preserve"> </w:t>
            </w:r>
            <w:r>
              <w:t>CNR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Napoli</w:t>
            </w:r>
          </w:p>
          <w:p w:rsidR="0011699D" w:rsidRDefault="0011699D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</w:p>
          <w:p w:rsidR="004E2FA7" w:rsidRPr="004E2FA7" w:rsidRDefault="004E2FA7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4E2FA7"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PREMI</w:t>
            </w:r>
          </w:p>
          <w:p w:rsidR="004E2FA7" w:rsidRDefault="004E2FA7" w:rsidP="004E2FA7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119" w:line="189" w:lineRule="auto"/>
              <w:ind w:right="15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Vincitrice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Primo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Premio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Nazionale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dell’</w:t>
            </w:r>
            <w:proofErr w:type="spellStart"/>
            <w:r>
              <w:rPr>
                <w:b/>
                <w:sz w:val="24"/>
              </w:rPr>
              <w:t>Health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Challenge</w:t>
            </w:r>
          </w:p>
          <w:p w:rsidR="004E2FA7" w:rsidRDefault="004E2FA7" w:rsidP="004E2FA7">
            <w:pPr>
              <w:pStyle w:val="TableParagraph"/>
              <w:spacing w:line="267" w:lineRule="exact"/>
              <w:ind w:left="24"/>
              <w:rPr>
                <w:sz w:val="24"/>
              </w:rPr>
            </w:pPr>
            <w:r>
              <w:rPr>
                <w:sz w:val="24"/>
              </w:rPr>
              <w:t>Associazione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Ingegneri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Catanzaro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4E2FA7" w:rsidRDefault="004E2FA7" w:rsidP="004E2FA7">
            <w:pPr>
              <w:pStyle w:val="TableParagraph"/>
              <w:spacing w:before="204" w:line="189" w:lineRule="auto"/>
              <w:ind w:left="24"/>
              <w:rPr>
                <w:b/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Sperimentale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Magistrale,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realizzata</w:t>
            </w:r>
            <w:r>
              <w:rPr>
                <w:spacing w:val="-3"/>
                <w:sz w:val="24"/>
              </w:rPr>
              <w:t xml:space="preserve"> </w:t>
            </w:r>
            <w:r>
              <w:t>presso</w:t>
            </w:r>
            <w:r>
              <w:rPr>
                <w:spacing w:val="-5"/>
              </w:rPr>
              <w:t xml:space="preserve"> </w:t>
            </w:r>
            <w:r>
              <w:rPr>
                <w:b/>
                <w:sz w:val="24"/>
                <w:u w:val="single"/>
              </w:rPr>
              <w:t>Istituto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Nazionale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Tumori –</w:t>
            </w:r>
          </w:p>
          <w:p w:rsidR="004E2FA7" w:rsidRDefault="004E2FA7" w:rsidP="004E2FA7">
            <w:pPr>
              <w:pStyle w:val="TableParagraph"/>
              <w:spacing w:before="8" w:line="189" w:lineRule="auto"/>
              <w:ind w:left="24" w:right="8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Fondazione “G. Pascale”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SC Progettazione e Manutenzione Edile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 Impianti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</w:p>
          <w:p w:rsidR="000A260E" w:rsidRDefault="000A260E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</w:p>
          <w:p w:rsidR="004E2FA7" w:rsidRPr="004E2FA7" w:rsidRDefault="004E2FA7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4E2FA7"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ABILITAZIONE E ISCRIZIONE ALL’ALBO</w:t>
            </w:r>
          </w:p>
          <w:p w:rsidR="004E2FA7" w:rsidRDefault="004E2FA7" w:rsidP="004E2FA7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Settembre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4E2FA7" w:rsidRDefault="004E2FA7" w:rsidP="004E2FA7">
            <w:pPr>
              <w:pStyle w:val="TableParagraph"/>
              <w:spacing w:before="2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Abilitazione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all’esercizio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Ingegnere</w:t>
            </w:r>
          </w:p>
          <w:p w:rsidR="004E2FA7" w:rsidRDefault="004E2FA7" w:rsidP="004E2FA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E2FA7" w:rsidRDefault="004E2FA7" w:rsidP="004E2FA7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10/10/2019</w:t>
            </w:r>
          </w:p>
          <w:p w:rsidR="004E2FA7" w:rsidRDefault="004E2FA7" w:rsidP="004E2FA7">
            <w:pPr>
              <w:pStyle w:val="TableParagraph"/>
              <w:spacing w:line="290" w:lineRule="atLeast"/>
              <w:ind w:left="2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Iscrizione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all’albo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Ingegneri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Provincia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di Napoli (sez.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A) – 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dell’Informazione</w:t>
            </w:r>
          </w:p>
          <w:p w:rsidR="004E2FA7" w:rsidRDefault="004E2FA7" w:rsidP="004E2FA7">
            <w:pPr>
              <w:pStyle w:val="TableParagraph"/>
              <w:spacing w:line="290" w:lineRule="atLeast"/>
              <w:ind w:left="29" w:right="176"/>
              <w:rPr>
                <w:b/>
                <w:sz w:val="24"/>
              </w:rPr>
            </w:pPr>
          </w:p>
          <w:p w:rsidR="004E2FA7" w:rsidRPr="004E2FA7" w:rsidRDefault="004E2FA7" w:rsidP="004E2FA7">
            <w:pPr>
              <w:pStyle w:val="TableParagraph"/>
              <w:ind w:left="24"/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4E2FA7">
              <w:rPr>
                <w:rFonts w:ascii="Corbel" w:eastAsiaTheme="minorEastAsia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PUBBLICAZIONI</w:t>
            </w:r>
          </w:p>
          <w:p w:rsidR="004E2FA7" w:rsidRDefault="004E2FA7" w:rsidP="004E2FA7">
            <w:pPr>
              <w:pStyle w:val="TableParagraph"/>
              <w:spacing w:line="290" w:lineRule="atLeast"/>
              <w:ind w:left="29" w:right="176"/>
              <w:rPr>
                <w:b/>
                <w:sz w:val="24"/>
              </w:rPr>
            </w:pPr>
            <w:r w:rsidRPr="00133CC9">
              <w:rPr>
                <w:b/>
                <w:sz w:val="24"/>
              </w:rPr>
              <w:t xml:space="preserve">The Lancet </w:t>
            </w:r>
            <w:proofErr w:type="spellStart"/>
            <w:r w:rsidRPr="00133CC9">
              <w:rPr>
                <w:b/>
                <w:sz w:val="24"/>
              </w:rPr>
              <w:t>Oncology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D674C" w:rsidRPr="004E2FA7" w:rsidRDefault="004E2FA7" w:rsidP="004E2FA7">
            <w:pPr>
              <w:pStyle w:val="Titolo2"/>
              <w:spacing w:before="0" w:after="0"/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</w:pPr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“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Initial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tumour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burden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and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hidden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oligometastatic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disease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in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phase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3 </w:t>
            </w:r>
            <w:proofErr w:type="spellStart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>clinical</w:t>
            </w:r>
            <w:proofErr w:type="spellEnd"/>
            <w:r w:rsidRPr="004E2FA7">
              <w:rPr>
                <w:rFonts w:ascii="Calibri" w:eastAsia="Calibri" w:hAnsi="Calibri" w:cs="Calibri"/>
                <w:b w:val="0"/>
                <w:bCs w:val="0"/>
                <w:i/>
                <w:color w:val="auto"/>
                <w:szCs w:val="22"/>
                <w:u w:val="none"/>
              </w:rPr>
              <w:t xml:space="preserve"> trials”</w:t>
            </w:r>
          </w:p>
          <w:p w:rsidR="001D674C" w:rsidRDefault="001D674C" w:rsidP="001D674C">
            <w:pPr>
              <w:pStyle w:val="Titolo2"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8"/>
                <w:u w:val="none"/>
              </w:rPr>
            </w:pPr>
          </w:p>
          <w:p w:rsidR="003D1B71" w:rsidRPr="00FD7281" w:rsidRDefault="003D1B71" w:rsidP="00BC53DF">
            <w:pPr>
              <w:pStyle w:val="Puntoelenco"/>
              <w:numPr>
                <w:ilvl w:val="0"/>
                <w:numId w:val="0"/>
              </w:numPr>
              <w:ind w:left="360" w:hanging="360"/>
            </w:pPr>
          </w:p>
          <w:p w:rsidR="00AD44CC" w:rsidRPr="00AD44CC" w:rsidRDefault="00AD44CC" w:rsidP="00AD44C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D44C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FORMAZIONE POST-LAUREA</w:t>
            </w:r>
          </w:p>
          <w:p w:rsidR="00AD44CC" w:rsidRPr="00AD44CC" w:rsidRDefault="00AD44CC" w:rsidP="00AD44CC">
            <w:pPr>
              <w:tabs>
                <w:tab w:val="left" w:pos="4497"/>
              </w:tabs>
              <w:adjustRightInd/>
              <w:spacing w:line="283" w:lineRule="exact"/>
              <w:rPr>
                <w:rFonts w:eastAsia="Calibri"/>
                <w:sz w:val="24"/>
              </w:rPr>
            </w:pPr>
            <w:r w:rsidRPr="00AD44CC">
              <w:rPr>
                <w:rFonts w:eastAsia="Calibri"/>
                <w:sz w:val="24"/>
              </w:rPr>
              <w:t xml:space="preserve">• </w:t>
            </w:r>
            <w:proofErr w:type="gramStart"/>
            <w:r w:rsidRPr="00AD44CC">
              <w:rPr>
                <w:rFonts w:eastAsia="Calibri"/>
                <w:sz w:val="24"/>
              </w:rPr>
              <w:t>Ottobre</w:t>
            </w:r>
            <w:proofErr w:type="gramEnd"/>
            <w:r w:rsidRPr="00AD44CC">
              <w:rPr>
                <w:rFonts w:eastAsia="Calibri"/>
                <w:sz w:val="24"/>
              </w:rPr>
              <w:t xml:space="preserve"> 2019-Luglio 2020</w:t>
            </w:r>
          </w:p>
          <w:p w:rsidR="00AD44CC" w:rsidRPr="00AD44CC" w:rsidRDefault="00AD44CC" w:rsidP="00AD44CC">
            <w:pPr>
              <w:rPr>
                <w:rFonts w:eastAsia="Calibri"/>
                <w:b/>
              </w:rPr>
            </w:pPr>
            <w:r w:rsidRPr="00AD44CC">
              <w:rPr>
                <w:rFonts w:eastAsia="Calibri"/>
                <w:b/>
              </w:rPr>
              <w:t>Master di II livello in "Processi di apprendimento di algebra, geometria e fisica. Matematica e Fisica nelle scuole secondarie di primo e di secondo grado" - ECM12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Esami: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Nozioni di base sulle strutture algebriche e capacità di utilizzo di linguaggi algebrici simboli. Le teorie di gruppo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Calcolo differenziale e integrale: capacità di applicazione a situazioni elementari e risoluzione di problemi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Rette e Piani nello Spazio: elementi di geometria analitica. La risoluzione di problemi di geometria analitica nello spazio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Geometria proiettiva;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Probabilità e modello probabilistico;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L’inferenza statistica e tipologie di campionamento;</w:t>
            </w:r>
          </w:p>
          <w:p w:rsidR="00AD44CC" w:rsidRPr="00AD44CC" w:rsidRDefault="00AD44CC" w:rsidP="00AD44CC">
            <w:pPr>
              <w:rPr>
                <w:szCs w:val="24"/>
              </w:rPr>
            </w:pPr>
            <w:r w:rsidRPr="00AD44CC">
              <w:rPr>
                <w:szCs w:val="24"/>
              </w:rPr>
              <w:t>• Sistema di equazioni lineari e non lineari: interpolazione e integrazione numerica. Il problema dell’interpolazione polinomiale.</w:t>
            </w:r>
          </w:p>
          <w:p w:rsidR="00AD44CC" w:rsidRPr="00AD44CC" w:rsidRDefault="00AD44CC" w:rsidP="00AD44CC">
            <w:pPr>
              <w:rPr>
                <w:sz w:val="24"/>
                <w:szCs w:val="24"/>
              </w:rPr>
            </w:pPr>
          </w:p>
          <w:p w:rsidR="00AD44CC" w:rsidRPr="00AD44CC" w:rsidRDefault="00AD44CC" w:rsidP="00AD44C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D44C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FORMAZIONE POST-LAUREA (Corsi, Seminari,</w:t>
            </w:r>
          </w:p>
          <w:p w:rsidR="00AD44CC" w:rsidRPr="00AD44CC" w:rsidRDefault="00AD44CC" w:rsidP="00AD44C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D44C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Convegni)</w:t>
            </w:r>
          </w:p>
          <w:p w:rsidR="00AD44CC" w:rsidRPr="00A30E6C" w:rsidRDefault="00AD44CC" w:rsidP="00AD44CC">
            <w:r w:rsidRPr="00AD44CC">
              <w:rPr>
                <w:szCs w:val="24"/>
              </w:rPr>
              <w:t xml:space="preserve">• Seminario ECOGRAFIA: passato, presente, futuro tra evoluzione </w:t>
            </w:r>
            <w:r w:rsidRPr="00A30E6C">
              <w:t>tecnologica, aspetti tecnici, diagnostici e applicazioni cliniche (Associazione Italiana Ingegneri Clinici)</w:t>
            </w:r>
          </w:p>
          <w:p w:rsidR="00AD44CC" w:rsidRPr="00A30E6C" w:rsidRDefault="00AD44CC" w:rsidP="00AD44CC">
            <w:r w:rsidRPr="00A30E6C">
              <w:lastRenderedPageBreak/>
              <w:t xml:space="preserve">• XXII Convegno Nazionale AIIC </w:t>
            </w:r>
          </w:p>
          <w:p w:rsidR="00AD44CC" w:rsidRPr="00A30E6C" w:rsidRDefault="00AD44CC" w:rsidP="00AD44CC">
            <w:r w:rsidRPr="00A30E6C">
              <w:t>• Linea vita e DPI</w:t>
            </w:r>
          </w:p>
          <w:p w:rsidR="00AD44CC" w:rsidRPr="00A30E6C" w:rsidRDefault="00AD44CC" w:rsidP="00AD44CC">
            <w:r w:rsidRPr="00A30E6C">
              <w:t>• 5G: I sistemi radio a banda larga per l’innovazione industriale e lo sviluppo del territorio</w:t>
            </w:r>
          </w:p>
          <w:p w:rsidR="003D1B71" w:rsidRPr="00A30E6C" w:rsidRDefault="00AD44CC" w:rsidP="00AD44CC">
            <w:r w:rsidRPr="00A30E6C">
              <w:t>• Sistemi per ricostruzioni delle immagini TC</w:t>
            </w:r>
          </w:p>
          <w:p w:rsidR="00A30E6C" w:rsidRPr="00A30E6C" w:rsidRDefault="00A30E6C" w:rsidP="00AD44CC">
            <w:r w:rsidRPr="00A30E6C">
              <w:t>• XXI Convegno Nazionale AIIC</w:t>
            </w:r>
          </w:p>
          <w:p w:rsidR="00A30E6C" w:rsidRPr="00A30E6C" w:rsidRDefault="00A30E6C" w:rsidP="00A30E6C">
            <w:r w:rsidRPr="00A30E6C">
              <w:t>• Le nuove tecnologie a sostegno della lotta al covid-19</w:t>
            </w:r>
          </w:p>
          <w:p w:rsidR="00A30E6C" w:rsidRPr="00A30E6C" w:rsidRDefault="00A30E6C" w:rsidP="00A30E6C">
            <w:r w:rsidRPr="00A30E6C">
              <w:t>• Gli impianti di climatizzazione e il coronavirus</w:t>
            </w:r>
          </w:p>
          <w:p w:rsidR="00A30E6C" w:rsidRPr="00A30E6C" w:rsidRDefault="00A30E6C" w:rsidP="00A30E6C">
            <w:r w:rsidRPr="00A30E6C">
              <w:t>• I rischi informatici nella professione di ingegnere nell’era covid-19</w:t>
            </w:r>
          </w:p>
          <w:p w:rsidR="00A30E6C" w:rsidRPr="00A30E6C" w:rsidRDefault="00A30E6C" w:rsidP="00A30E6C">
            <w:pPr>
              <w:rPr>
                <w:sz w:val="24"/>
                <w:szCs w:val="24"/>
              </w:rPr>
            </w:pPr>
            <w:r w:rsidRPr="00A30E6C">
              <w:t xml:space="preserve">• Dai disastri alle opportunità: il mercato delle tecnologie innovative per la diagnostica, la gestione </w:t>
            </w:r>
            <w:proofErr w:type="spellStart"/>
            <w:r w:rsidRPr="00A30E6C">
              <w:t>real</w:t>
            </w:r>
            <w:proofErr w:type="spellEnd"/>
            <w:r w:rsidRPr="00A30E6C">
              <w:t xml:space="preserve"> time e la prognostica di eventi rischiosi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Mini-</w:t>
            </w:r>
            <w:proofErr w:type="spellStart"/>
            <w:r w:rsidRPr="00A30E6C">
              <w:rPr>
                <w:szCs w:val="24"/>
              </w:rPr>
              <w:t>Curse</w:t>
            </w:r>
            <w:proofErr w:type="spellEnd"/>
            <w:r w:rsidRPr="00A30E6C">
              <w:rPr>
                <w:szCs w:val="24"/>
              </w:rPr>
              <w:t xml:space="preserve"> MDR 2017-745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</w:t>
            </w:r>
            <w:proofErr w:type="spellStart"/>
            <w:r w:rsidRPr="00A30E6C">
              <w:rPr>
                <w:szCs w:val="24"/>
              </w:rPr>
              <w:t>Lung</w:t>
            </w:r>
            <w:proofErr w:type="spellEnd"/>
            <w:r w:rsidRPr="00A30E6C">
              <w:rPr>
                <w:szCs w:val="24"/>
              </w:rPr>
              <w:t xml:space="preserve"> </w:t>
            </w:r>
            <w:proofErr w:type="spellStart"/>
            <w:r w:rsidRPr="00A30E6C">
              <w:rPr>
                <w:szCs w:val="24"/>
              </w:rPr>
              <w:t>ventilation</w:t>
            </w:r>
            <w:proofErr w:type="spellEnd"/>
            <w:r w:rsidRPr="00A30E6C">
              <w:rPr>
                <w:szCs w:val="24"/>
              </w:rPr>
              <w:t xml:space="preserve">, </w:t>
            </w:r>
            <w:proofErr w:type="spellStart"/>
            <w:r w:rsidRPr="00A30E6C">
              <w:rPr>
                <w:szCs w:val="24"/>
              </w:rPr>
              <w:t>natural</w:t>
            </w:r>
            <w:proofErr w:type="spellEnd"/>
            <w:r w:rsidRPr="00A30E6C">
              <w:rPr>
                <w:szCs w:val="24"/>
              </w:rPr>
              <w:t xml:space="preserve"> e </w:t>
            </w:r>
            <w:proofErr w:type="spellStart"/>
            <w:r w:rsidRPr="00A30E6C">
              <w:rPr>
                <w:szCs w:val="24"/>
              </w:rPr>
              <w:t>mechanical</w:t>
            </w:r>
            <w:proofErr w:type="spellEnd"/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XX Convegno Nazionale AIIC 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L’emergenza Covid.19. Sotto la lente degli operatori: Criticità, organizzazione, best </w:t>
            </w:r>
            <w:proofErr w:type="spellStart"/>
            <w:r w:rsidRPr="00A30E6C">
              <w:rPr>
                <w:szCs w:val="24"/>
              </w:rPr>
              <w:t>practice</w:t>
            </w:r>
            <w:proofErr w:type="spellEnd"/>
            <w:r w:rsidRPr="00A30E6C">
              <w:rPr>
                <w:szCs w:val="24"/>
              </w:rPr>
              <w:t xml:space="preserve"> (AIIC)</w:t>
            </w:r>
          </w:p>
          <w:p w:rsid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Dispositivi medici e CoVid19: L’esperienza degli ingegneri clinici (AIIC e HIMSS)</w:t>
            </w:r>
          </w:p>
          <w:p w:rsidR="00A30E6C" w:rsidRDefault="00A30E6C" w:rsidP="00A30E6C">
            <w:pPr>
              <w:rPr>
                <w:szCs w:val="24"/>
              </w:rPr>
            </w:pPr>
          </w:p>
          <w:p w:rsidR="00A30E6C" w:rsidRPr="00A30E6C" w:rsidRDefault="00A30E6C" w:rsidP="00A30E6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30E6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COMPETENZE PERSONALI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Ottima capacità di lavorare in gruppo maturata in contesti universitari ed in esperienze lavorative, occupando posti in cui è necessario cooperare e comunicare con persone di diversa provenienza e formazione.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Capacità di coordinamento e gestione, spiccata attitudine al </w:t>
            </w:r>
            <w:proofErr w:type="spellStart"/>
            <w:r w:rsidRPr="00A30E6C">
              <w:rPr>
                <w:szCs w:val="24"/>
              </w:rPr>
              <w:t>problem</w:t>
            </w:r>
            <w:proofErr w:type="spellEnd"/>
            <w:r w:rsidRPr="00A30E6C">
              <w:rPr>
                <w:szCs w:val="24"/>
              </w:rPr>
              <w:t xml:space="preserve"> </w:t>
            </w:r>
            <w:proofErr w:type="spellStart"/>
            <w:r w:rsidRPr="00A30E6C">
              <w:rPr>
                <w:szCs w:val="24"/>
              </w:rPr>
              <w:t>solving</w:t>
            </w:r>
            <w:proofErr w:type="spellEnd"/>
            <w:r w:rsidRPr="00A30E6C">
              <w:rPr>
                <w:szCs w:val="24"/>
              </w:rPr>
              <w:t xml:space="preserve"> e proattività.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Buone capacità di gestione e valutazione delle Tecnologie Sanitarie.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Buona conoscenza delle Norme CEI- Apparecchiature Elettromedicali.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Ottima conoscenza del software </w:t>
            </w:r>
            <w:proofErr w:type="spellStart"/>
            <w:r w:rsidRPr="00A30E6C">
              <w:rPr>
                <w:szCs w:val="24"/>
              </w:rPr>
              <w:t>Asset</w:t>
            </w:r>
            <w:proofErr w:type="spellEnd"/>
            <w:r w:rsidRPr="00A30E6C">
              <w:rPr>
                <w:szCs w:val="24"/>
              </w:rPr>
              <w:t xml:space="preserve"> Plus, dei Sistemi Windows e degli applicativi Office.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Buona conoscenza dei linguaggi di programmazione C++, Cisco </w:t>
            </w:r>
            <w:proofErr w:type="spellStart"/>
            <w:r w:rsidRPr="00A30E6C">
              <w:rPr>
                <w:szCs w:val="24"/>
              </w:rPr>
              <w:t>Packet</w:t>
            </w:r>
            <w:proofErr w:type="spellEnd"/>
            <w:r w:rsidRPr="00A30E6C">
              <w:rPr>
                <w:szCs w:val="24"/>
              </w:rPr>
              <w:t xml:space="preserve"> </w:t>
            </w:r>
            <w:proofErr w:type="spellStart"/>
            <w:r w:rsidRPr="00A30E6C">
              <w:rPr>
                <w:szCs w:val="24"/>
              </w:rPr>
              <w:t>Tracer</w:t>
            </w:r>
            <w:proofErr w:type="spellEnd"/>
            <w:r w:rsidRPr="00A30E6C">
              <w:rPr>
                <w:szCs w:val="24"/>
              </w:rPr>
              <w:t>, Simul8.</w:t>
            </w:r>
          </w:p>
          <w:p w:rsid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Capacità di lavorare e gestire qualsiasi tipo di situazione, legate soprattutto al rapporto con il pubblico.</w:t>
            </w:r>
          </w:p>
          <w:p w:rsidR="00A30E6C" w:rsidRDefault="00A30E6C" w:rsidP="00A30E6C">
            <w:pPr>
              <w:rPr>
                <w:sz w:val="24"/>
                <w:szCs w:val="24"/>
              </w:rPr>
            </w:pPr>
          </w:p>
          <w:p w:rsidR="00A30E6C" w:rsidRPr="00A30E6C" w:rsidRDefault="00A30E6C" w:rsidP="00A30E6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30E6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ALTRE COMPETENZE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Lingua madre: Italiano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Altra lingua: Inglese (Livello B1)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Competenza digitale: Utente avanzato (Certificato EIPASS)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Patente di guida: B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 xml:space="preserve">• Corso LIM, Corso Tablet, Corso </w:t>
            </w:r>
            <w:proofErr w:type="spellStart"/>
            <w:r w:rsidRPr="00A30E6C">
              <w:rPr>
                <w:szCs w:val="24"/>
              </w:rPr>
              <w:t>Eipass</w:t>
            </w:r>
            <w:proofErr w:type="spellEnd"/>
            <w:r w:rsidRPr="00A30E6C">
              <w:rPr>
                <w:szCs w:val="24"/>
              </w:rPr>
              <w:t xml:space="preserve"> </w:t>
            </w:r>
            <w:proofErr w:type="spellStart"/>
            <w:r w:rsidRPr="00A30E6C">
              <w:rPr>
                <w:szCs w:val="24"/>
              </w:rPr>
              <w:t>Teacher</w:t>
            </w:r>
            <w:proofErr w:type="spellEnd"/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24 CFU per l’insegnamento -&gt; Esami in: Antropologia Culturale, Psicologia per l’insegnamento, Pedagogia Scolastica, Pedagogia Sperimentale</w:t>
            </w:r>
          </w:p>
          <w:p w:rsidR="00A30E6C" w:rsidRP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Diploma di idoneità al maneggio delle armi</w:t>
            </w:r>
          </w:p>
          <w:p w:rsidR="00A30E6C" w:rsidRDefault="00A30E6C" w:rsidP="00A30E6C">
            <w:pPr>
              <w:rPr>
                <w:szCs w:val="24"/>
              </w:rPr>
            </w:pPr>
            <w:r w:rsidRPr="00A30E6C">
              <w:rPr>
                <w:szCs w:val="24"/>
              </w:rPr>
              <w:t>• Giudice Ufficiale di Gare Nuoto</w:t>
            </w:r>
          </w:p>
          <w:p w:rsidR="00A30E6C" w:rsidRDefault="00A30E6C" w:rsidP="00A30E6C">
            <w:pPr>
              <w:rPr>
                <w:szCs w:val="24"/>
              </w:rPr>
            </w:pPr>
          </w:p>
          <w:p w:rsidR="00A30E6C" w:rsidRPr="00A30E6C" w:rsidRDefault="00A30E6C" w:rsidP="00A30E6C">
            <w:pPr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</w:pPr>
            <w:r w:rsidRPr="00A30E6C">
              <w:rPr>
                <w:rFonts w:ascii="Corbel" w:hAnsi="Corbel" w:cs="Georgia"/>
                <w:b/>
                <w:bCs/>
                <w:color w:val="0072C7" w:themeColor="accent2"/>
                <w:sz w:val="24"/>
                <w:szCs w:val="20"/>
                <w:u w:val="single"/>
              </w:rPr>
              <w:t>DATI PERSONALI</w:t>
            </w:r>
          </w:p>
          <w:p w:rsidR="00A30E6C" w:rsidRPr="00FD7281" w:rsidRDefault="00A30E6C" w:rsidP="00A30E6C">
            <w:pPr>
              <w:rPr>
                <w:sz w:val="24"/>
                <w:szCs w:val="24"/>
              </w:rPr>
            </w:pPr>
            <w:r w:rsidRPr="004A3221">
              <w:rPr>
                <w:sz w:val="20"/>
                <w:szCs w:val="24"/>
              </w:rPr>
              <w:t>Autorizzo il trattamento dei miei dati personali ai sensi del Decreto Legislativo 30 giugno 2003, n. 196 “Codice in mater</w:t>
            </w:r>
            <w:bookmarkStart w:id="0" w:name="_GoBack"/>
            <w:bookmarkEnd w:id="0"/>
            <w:r w:rsidRPr="004A3221">
              <w:rPr>
                <w:sz w:val="20"/>
                <w:szCs w:val="24"/>
              </w:rPr>
              <w:t>ia di protezione dei dati personali”</w:t>
            </w:r>
          </w:p>
        </w:tc>
      </w:tr>
      <w:tr w:rsidR="003D1B71" w:rsidRPr="00FD7281" w:rsidTr="003D1B71">
        <w:trPr>
          <w:trHeight w:val="1164"/>
        </w:trPr>
        <w:tc>
          <w:tcPr>
            <w:tcW w:w="720" w:type="dxa"/>
          </w:tcPr>
          <w:p w:rsidR="003D1B71" w:rsidRPr="00FD7281" w:rsidRDefault="003D1B71">
            <w:pPr>
              <w:pStyle w:val="Corpotesto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:rsidR="003D1B71" w:rsidRPr="00FD7281" w:rsidRDefault="003D1B71">
            <w:pPr>
              <w:pStyle w:val="Corpotesto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423" w:type="dxa"/>
            <w:vMerge/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FD7281" w:rsidRDefault="003D1B71" w:rsidP="00222466"/>
        </w:tc>
      </w:tr>
      <w:tr w:rsidR="003D1B71" w:rsidRPr="00FD7281" w:rsidTr="003D1B71">
        <w:trPr>
          <w:trHeight w:val="543"/>
        </w:trPr>
        <w:tc>
          <w:tcPr>
            <w:tcW w:w="720" w:type="dxa"/>
          </w:tcPr>
          <w:p w:rsidR="003D1B71" w:rsidRPr="00FD7281" w:rsidRDefault="003D1B71" w:rsidP="006D79A8">
            <w:pPr>
              <w:pStyle w:val="Informazioni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FD7281" w:rsidRDefault="003D1B71" w:rsidP="006D79A8">
            <w:pPr>
              <w:pStyle w:val="Informazioni"/>
              <w:jc w:val="center"/>
              <w:rPr>
                <w:rStyle w:val="Enfasigrassetto"/>
                <w:b w:val="0"/>
                <w:bCs w:val="0"/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FD7281" w:rsidRDefault="003D1B71" w:rsidP="001D674C">
            <w:pPr>
              <w:pStyle w:val="Informazioni"/>
            </w:pPr>
          </w:p>
        </w:tc>
        <w:tc>
          <w:tcPr>
            <w:tcW w:w="423" w:type="dxa"/>
            <w:vMerge/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FD7281" w:rsidRDefault="003D1B71" w:rsidP="005801E5">
            <w:pPr>
              <w:pStyle w:val="Titolo1"/>
            </w:pPr>
          </w:p>
        </w:tc>
      </w:tr>
      <w:tr w:rsidR="003D1B71" w:rsidRPr="00FD7281" w:rsidTr="003D1B71">
        <w:trPr>
          <w:trHeight w:val="183"/>
        </w:trPr>
        <w:tc>
          <w:tcPr>
            <w:tcW w:w="720" w:type="dxa"/>
          </w:tcPr>
          <w:p w:rsidR="003D1B71" w:rsidRPr="00FD7281" w:rsidRDefault="003D1B71" w:rsidP="00222466">
            <w:pPr>
              <w:pStyle w:val="Nessunaspaziatura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FD7281" w:rsidRDefault="003D1B71" w:rsidP="00222466">
            <w:pPr>
              <w:pStyle w:val="Nessunaspaziatura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FD7281" w:rsidRDefault="003D1B71" w:rsidP="005801E5">
            <w:pPr>
              <w:pStyle w:val="Titolo1"/>
            </w:pPr>
          </w:p>
        </w:tc>
      </w:tr>
      <w:tr w:rsidR="003D1B71" w:rsidRPr="00FD7281" w:rsidTr="003D1B71">
        <w:trPr>
          <w:trHeight w:val="624"/>
        </w:trPr>
        <w:tc>
          <w:tcPr>
            <w:tcW w:w="720" w:type="dxa"/>
          </w:tcPr>
          <w:p w:rsidR="003D1B71" w:rsidRPr="00FD7281" w:rsidRDefault="003D1B71" w:rsidP="006D79A8">
            <w:pPr>
              <w:pStyle w:val="Informazioni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FD7281" w:rsidRDefault="003D1B71" w:rsidP="006D79A8">
            <w:pPr>
              <w:pStyle w:val="Informazioni"/>
              <w:jc w:val="cent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FD7281" w:rsidRDefault="003D1B71" w:rsidP="001D674C">
            <w:pPr>
              <w:pStyle w:val="Informazioni"/>
            </w:pPr>
          </w:p>
        </w:tc>
        <w:tc>
          <w:tcPr>
            <w:tcW w:w="423" w:type="dxa"/>
            <w:vMerge/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FD7281" w:rsidRDefault="003D1B71" w:rsidP="005801E5">
            <w:pPr>
              <w:pStyle w:val="Titolo1"/>
            </w:pPr>
          </w:p>
        </w:tc>
      </w:tr>
      <w:tr w:rsidR="003D1B71" w:rsidRPr="00FD7281" w:rsidTr="003D1B71">
        <w:trPr>
          <w:trHeight w:val="183"/>
        </w:trPr>
        <w:tc>
          <w:tcPr>
            <w:tcW w:w="720" w:type="dxa"/>
          </w:tcPr>
          <w:p w:rsidR="003D1B71" w:rsidRPr="00FD7281" w:rsidRDefault="003D1B71" w:rsidP="00B6466C">
            <w:pPr>
              <w:pStyle w:val="Nessunaspaziatura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FD7281" w:rsidRDefault="003D1B71" w:rsidP="00B6466C">
            <w:pPr>
              <w:pStyle w:val="Nessunaspaziatura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3D1B71" w:rsidRPr="00FD7281" w:rsidRDefault="003D1B71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FD7281" w:rsidRDefault="003D1B71" w:rsidP="005801E5">
            <w:pPr>
              <w:pStyle w:val="Titolo1"/>
            </w:pPr>
          </w:p>
        </w:tc>
      </w:tr>
      <w:tr w:rsidR="003216AA" w:rsidRPr="00FD7281" w:rsidTr="00850467">
        <w:trPr>
          <w:trHeight w:val="633"/>
        </w:trPr>
        <w:tc>
          <w:tcPr>
            <w:tcW w:w="720" w:type="dxa"/>
          </w:tcPr>
          <w:p w:rsidR="003216AA" w:rsidRPr="00FD7281" w:rsidRDefault="003216AA" w:rsidP="006D79A8">
            <w:pPr>
              <w:pStyle w:val="Informazioni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216AA" w:rsidRPr="00FD7281" w:rsidRDefault="003216AA" w:rsidP="006D79A8">
            <w:pPr>
              <w:pStyle w:val="Informazioni"/>
              <w:jc w:val="center"/>
              <w:rPr>
                <w:color w:val="666666"/>
              </w:rPr>
            </w:pPr>
          </w:p>
        </w:tc>
        <w:tc>
          <w:tcPr>
            <w:tcW w:w="2312" w:type="dxa"/>
          </w:tcPr>
          <w:p w:rsidR="003216AA" w:rsidRPr="00FD7281" w:rsidRDefault="003216AA" w:rsidP="00A967F6">
            <w:pPr>
              <w:pStyle w:val="Informazioni"/>
            </w:pPr>
          </w:p>
        </w:tc>
        <w:tc>
          <w:tcPr>
            <w:tcW w:w="423" w:type="dxa"/>
            <w:vMerge/>
          </w:tcPr>
          <w:p w:rsidR="003216AA" w:rsidRPr="00FD7281" w:rsidRDefault="003216AA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216AA" w:rsidRPr="00FD7281" w:rsidRDefault="003216AA" w:rsidP="005801E5">
            <w:pPr>
              <w:pStyle w:val="Titolo1"/>
            </w:pPr>
          </w:p>
        </w:tc>
      </w:tr>
      <w:tr w:rsidR="003216AA" w:rsidRPr="00FD7281" w:rsidTr="00850467">
        <w:trPr>
          <w:trHeight w:val="174"/>
        </w:trPr>
        <w:tc>
          <w:tcPr>
            <w:tcW w:w="720" w:type="dxa"/>
          </w:tcPr>
          <w:p w:rsidR="003216AA" w:rsidRPr="00FD7281" w:rsidRDefault="003216AA" w:rsidP="00B6466C">
            <w:pPr>
              <w:pStyle w:val="Nessunaspaziatura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216AA" w:rsidRPr="00FD7281" w:rsidRDefault="003216AA" w:rsidP="00B6466C">
            <w:pPr>
              <w:pStyle w:val="Nessunaspaziatura"/>
              <w:rPr>
                <w:color w:val="666666"/>
              </w:rPr>
            </w:pPr>
          </w:p>
        </w:tc>
        <w:tc>
          <w:tcPr>
            <w:tcW w:w="423" w:type="dxa"/>
            <w:vMerge/>
            <w:vAlign w:val="center"/>
          </w:tcPr>
          <w:p w:rsidR="003216AA" w:rsidRPr="00FD7281" w:rsidRDefault="003216AA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216AA" w:rsidRPr="00FD7281" w:rsidRDefault="003216AA" w:rsidP="005801E5">
            <w:pPr>
              <w:pStyle w:val="Titolo1"/>
            </w:pPr>
          </w:p>
        </w:tc>
      </w:tr>
      <w:tr w:rsidR="003216AA" w:rsidRPr="00FD7281" w:rsidTr="00850467">
        <w:trPr>
          <w:trHeight w:val="633"/>
        </w:trPr>
        <w:tc>
          <w:tcPr>
            <w:tcW w:w="720" w:type="dxa"/>
          </w:tcPr>
          <w:p w:rsidR="003216AA" w:rsidRPr="00FD7281" w:rsidRDefault="003216AA" w:rsidP="006D79A8">
            <w:pPr>
              <w:pStyle w:val="Informazioni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3216AA" w:rsidRPr="00FD7281" w:rsidRDefault="003216AA" w:rsidP="006D79A8">
            <w:pPr>
              <w:pStyle w:val="Informazioni"/>
              <w:jc w:val="center"/>
              <w:rPr>
                <w:color w:val="666666"/>
              </w:rPr>
            </w:pPr>
          </w:p>
        </w:tc>
        <w:tc>
          <w:tcPr>
            <w:tcW w:w="2312" w:type="dxa"/>
          </w:tcPr>
          <w:p w:rsidR="003216AA" w:rsidRPr="00FD7281" w:rsidRDefault="003216AA" w:rsidP="001D674C">
            <w:pPr>
              <w:pStyle w:val="Informazioni"/>
            </w:pPr>
          </w:p>
        </w:tc>
        <w:tc>
          <w:tcPr>
            <w:tcW w:w="423" w:type="dxa"/>
            <w:vMerge/>
          </w:tcPr>
          <w:p w:rsidR="003216AA" w:rsidRPr="00FD7281" w:rsidRDefault="003216AA" w:rsidP="00A14C79">
            <w:pPr>
              <w:pStyle w:val="Informazioni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216AA" w:rsidRPr="00FD7281" w:rsidRDefault="003216AA" w:rsidP="005801E5">
            <w:pPr>
              <w:pStyle w:val="Titolo1"/>
            </w:pPr>
          </w:p>
        </w:tc>
      </w:tr>
      <w:tr w:rsidR="003216AA" w:rsidRPr="00FD7281" w:rsidTr="003D1B71">
        <w:trPr>
          <w:trHeight w:val="2448"/>
        </w:trPr>
        <w:tc>
          <w:tcPr>
            <w:tcW w:w="720" w:type="dxa"/>
          </w:tcPr>
          <w:p w:rsidR="003216AA" w:rsidRPr="00FD7281" w:rsidRDefault="003216AA" w:rsidP="00222466">
            <w:pPr>
              <w:rPr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:rsidR="003216AA" w:rsidRPr="00FD7281" w:rsidRDefault="003216AA" w:rsidP="00222466">
            <w:pPr>
              <w:rPr>
                <w:color w:val="0072C7" w:themeColor="accent2"/>
              </w:rPr>
            </w:pPr>
          </w:p>
        </w:tc>
        <w:tc>
          <w:tcPr>
            <w:tcW w:w="423" w:type="dxa"/>
          </w:tcPr>
          <w:p w:rsidR="003216AA" w:rsidRPr="00FD7281" w:rsidRDefault="003216AA" w:rsidP="00222466"/>
        </w:tc>
        <w:tc>
          <w:tcPr>
            <w:tcW w:w="6607" w:type="dxa"/>
            <w:vMerge/>
          </w:tcPr>
          <w:p w:rsidR="003216AA" w:rsidRPr="00FD7281" w:rsidRDefault="003216AA" w:rsidP="00222466"/>
        </w:tc>
      </w:tr>
    </w:tbl>
    <w:p w:rsidR="00A30E6C" w:rsidRPr="00FD7281" w:rsidRDefault="00A30E6C" w:rsidP="004A3221">
      <w:pPr>
        <w:pStyle w:val="Corpotesto"/>
      </w:pPr>
    </w:p>
    <w:sectPr w:rsidR="00A30E6C" w:rsidRPr="00FD7281" w:rsidSect="00777A3C">
      <w:headerReference w:type="default" r:id="rId10"/>
      <w:type w:val="continuous"/>
      <w:pgSz w:w="11906" w:h="16838" w:code="9"/>
      <w:pgMar w:top="1814" w:right="794" w:bottom="1140" w:left="1140" w:header="680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22" w:rsidRDefault="003D5522" w:rsidP="00590471">
      <w:r>
        <w:separator/>
      </w:r>
    </w:p>
  </w:endnote>
  <w:endnote w:type="continuationSeparator" w:id="0">
    <w:p w:rsidR="003D5522" w:rsidRDefault="003D5522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22" w:rsidRDefault="003D5522" w:rsidP="00590471">
      <w:r>
        <w:separator/>
      </w:r>
    </w:p>
  </w:footnote>
  <w:footnote w:type="continuationSeparator" w:id="0">
    <w:p w:rsidR="003D5522" w:rsidRDefault="003D5522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BB527E" w:rsidRDefault="00310F17" w:rsidP="00060042">
    <w:pPr>
      <w:pStyle w:val="Corpotesto"/>
    </w:pPr>
    <w:r w:rsidRPr="00BB527E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385452" wp14:editId="449DB4CE">
              <wp:simplePos x="0" y="0"/>
              <wp:positionH relativeFrom="column">
                <wp:posOffset>-1609725</wp:posOffset>
              </wp:positionH>
              <wp:positionV relativeFrom="paragraph">
                <wp:posOffset>-460375</wp:posOffset>
              </wp:positionV>
              <wp:extent cx="8657903" cy="3933821"/>
              <wp:effectExtent l="0" t="0" r="0" b="0"/>
              <wp:wrapNone/>
              <wp:docPr id="26" name="Gruppo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7903" cy="3933821"/>
                        <a:chOff x="0" y="-228600"/>
                        <a:chExt cx="8657903" cy="3933821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0" y="304799"/>
                          <a:ext cx="3590925" cy="3400422"/>
                          <a:chOff x="0" y="112014"/>
                          <a:chExt cx="3591339" cy="3570465"/>
                        </a:xfrm>
                      </wpg:grpSpPr>
                      <wps:wsp>
                        <wps:cNvPr id="3" name="Figura a mano libera: Forma 10"/>
                        <wps:cNvSpPr/>
                        <wps:spPr>
                          <a:xfrm rot="10800000" flipH="1">
                            <a:off x="0" y="112014"/>
                            <a:ext cx="3591339" cy="3570465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2">
                                  <a:alpha val="37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igura a mano libera: Forma 18">
                          <a:extLst>
                            <a:ext uri="{FF2B5EF4-FFF2-40B4-BE49-F238E27FC236}">
                              <a16:creationId xmlns:a16="http://schemas.microsoft.com/office/drawing/2014/main" id="{436970BD-9B20-4B7C-A294-5174BA15880C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90938" y="436418"/>
                            <a:ext cx="2979305" cy="294010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4" name="Rettangolo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igura a mano libera: Forma 10"/>
                      <wps:cNvSpPr/>
                      <wps:spPr>
                        <a:xfrm rot="10800000" flipH="1" flipV="1">
                          <a:off x="2720338" y="769625"/>
                          <a:ext cx="549620" cy="54242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DE0C3" id="Gruppo 26" o:spid="_x0000_s1026" style="position:absolute;margin-left:-126.75pt;margin-top:-36.25pt;width:681.7pt;height:309.75pt;z-index:251657216" coordorigin=",-2286" coordsize="86579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">
              <v:group id="Gruppo 14" o:spid="_x0000_s1027" style="position:absolute;top:3047;width:35909;height:34005" coordorigin=",1120" coordsize="35913,3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igura a mano libera: Forma 10" o:spid="_x0000_s1028" style="position:absolute;top:1120;width:35913;height:35704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/>
                  <v:stroke joinstyle="miter"/>
                  <v:path arrowok="t" o:connecttype="custom" o:connectlocs="1952512,3551101;1935728,3560206;1936733,3560640;2092068,3458671;2037801,3471689;1956401,3482102;1952525,3471689;2009376,3466482;2092068,3458671;2233226,3445045;2229910,3445988;2231610,3445654;1220573,3425477;1278069,3440447;1302619,3441748;1371098,3475594;1402107,3482102;1404047,3482754;1411152,3475594;1438285,3483405;1465419,3489913;1518882,3502439;1519685,3501629;1581704,3512043;1611421,3517250;1641139,3519853;1701865,3522456;1784556,3521154;1788146,3521154;1796186,3516598;1814274,3510740;1832686,3510415;1845284,3512041;1848675,3521154;1877585,3521154;1868541,3534171;1863373,3540681;1846575,3548491;1815566,3548491;1775513,3545887;1688944,3543284;1624341,3538077;1567491,3530267;1510640,3521154;1424073,3508137;1356886,3486008;1357663,3485440;1318124,3472991;1283238,3457370;1243184,3444353;1201839,3430034;1220573,3425477;1981146,3397569;1961405,3400604;1824880,3407550;1869832,3413111;1881462,3410507;1961569,3401396;1974752,3398813;2103808,3378708;2036757,3389018;2059766,3389680;2092875,3383497;2348570,3375698;2138270,3432120;2244692,3408230;1000277,3349327;1148863,3413111;1201839,3430034;1241892,3444352;1281946,3457369;1316831,3472990;1309079,3479499;1288406,3475593;1214759,3448258;1178582,3433938;1142404,3418317;1094597,3401396;1053251,3383172;1020950,3366249;1000277,3349327;1061005,3316785;1132067,3353233;1123024,3358440;1040332,3318086;1061005,3316785;798716,3228268;886576,3277733;904665,3298560;863319,3276431;832310,3256905;798716,3228268;952783,3194866;952795,3195236;957159,3200558;957639,3198327;2839693,3109417;2835001,3109810;2757477,3165785;2681245,3207440;2626979,3239982;2597262,3253000;2566253,3266017;2528782,3285543;2500357,3302465;2459011,3319388;2416374,3335009;2404745,3346723;2386656,3353233;2341434,3361043;2283291,3379267;2230317,3396189;2172174,3413112;2099819,3431336;1997747,3448258;1995163,3452164;1946086,3464525;1947357,3465181;2001858,3451453;2002915,3448258;2104988,3431336;2177344,3413112;2235486,3396189;2288461,3379267;2346603,3361043;2391825,3353233;2361212,3371738;2362107,3371457;2394410,3351930;2412498,3345422;2413703,3345086;2421542,3336310;2464181,3320689;2505527,3303767;2533952,3286844;2571421,3267319;2602430,3254302;2623695,3244988;2634733,3237379;2688999,3204837;2765230,3163182;624068,3091415;628973,3095655;630648,3096514;2848365,3057434;2847922,3057741;2847922,3058113;2849975,3058408;2850506,3057741;2876279,3038003;2868650,3043312;2867302,3044724;2872532,3041351;518569,2972436;567368,3030321;528675,2983543;2967761,2972398;2967646,2972439;2966791,2978337;2946118,3001768;2921568,3029104;2923048,3028761;2946118,3003069;2966791,2979638;2967761,2972398;644857,2943085;647416,2946224;647545,2945793;453737,2913250;487331,2935380;488980,2937337;504288,2940749;539012,2973129;586819,3012181;607491,3040818;619119,3055138;668218,3096793;654006,3108508;608281,3057322;606200,3057741;649471,3106179;654006,3108508;668219,3096793;790964,3194421;766415,3202232;775459,3208741;739281,3210042;716024,3194421;694060,3177500;639794,3131939;589403,3086379;542889,3040818;520924,3018690;500251,2995259;508004,2984845;533845,3008276;562270,3030405;597155,3068155;600120,3070718;562270,3030405;535136,3008276;509295,2984845;480870,2949698;453737,2913250;3300142,2706277;3299487,2706560;3285375,2740682;3286577,2543198;3252337,2593026;3235539,2624268;3218743,2652906;3178689,2706277;3143804,2759647;3112794,2802604;3110209,2804196;3108093,2807355;3111502,2805208;3142511,2762252;3177397,2708880;3217450,2655510;3234248,2626873;3251044,2595631;3285930,2544863;3420304,2525338;3403507,2576105;3373790,2630777;3344072,2686752;3316940,2721897;3335028,2685449;3350533,2649001;3362161,2629476;3377666,2603442;3391879,2577407;3420304,2525338;3336673,2413755;3305310,2469364;3304734,2470700;3336320,2414691;3353873,2287807;3316179,2391565;3236886,2554856;3225277,2573348;3225203,2573501;3198069,2620363;3170936,2671131;3139927,2710183;3114086,2754441;2961623,2927569;2911232,2970527;2906397,2974230;2904312,2976357;2883241,2993663;2866010,3013483;2802699,3061647;2792779,3067961;2765833,3090091;2761943,3092637;2756185,3098095;2705795,3131940;2655404,3163182;2649636,3166127;2615518,3188453;2604941,3193828;2594678,3200931;2559792,3220457;2527197,3233336;2454550,3270253;2284110,3334297;2165341,3365064;2261327,3346723;2279416,3342818;2337558,3321990;2373735,3310275;2431879,3280335;2497773,3256904;2539991,3240224;2558500,3229569;2575295,3224363;2598554,3211344;2604665,3207066;2620519,3191819;2655404,3170992;2695092,3151392;2709671,3142353;2760062,3108508;2782026,3087680;2806576,3072060;2869886,3023897;2915109,2980939;2965498,2937983;3117961,2764854;3138943,2728918;3139927,2725802;3173520,2673733;3183857,2658112;3197601,2638907;3201946,2630777;3229078,2583915;3282053,2473268;3333736,2354812;3348918,2306648;3495242,2172571;3491367,2175175;3491367,2175175;3507447,2095423;3506983,2097726;3510747,2102278;3522376,2115296;3530129,2110089;3530324,2109090;3524960,2112692;3512040,2100976;3495930,1947552;3495028,1947603;3493393,1947694;3493951,1953882;3492660,1986426;3487491,2005951;3456482,2055416;3448730,2098374;3440977,2112692;3428057,2175175;3413843,2224640;3398339,2272804;3389295,2310554;3378958,2349605;3387202,2336688;3394463,2309251;3400923,2270200;3416427,2222037;3430641,2172571;3443561,2110089;3451314,2095769;3459066,2052813;3490075,2003348;3469403,2103579;3453898,2186890;3419012,2293631;3412111,2304446;3409161,2320642;3399631,2348304;3363454,2427709;3346656,2469364;3336320,2491494;3323399,2514925;3288514,2577407;3251044,2638587;3203238,2720596;3150263,2801303;3115378,2846863;3077908,2891121;3064987,2909345;3050775,2927569;3028810,2945793;2992886,2985866;2993924,2990052;2956455,3029104;2916400,3057741;2884099,3083776;2853499,3106305;2858258,3105906;2891852,3081172;2924154,3055138;2964207,3026500;3001677,2987449;3000385,2982242;3036562,2941889;3058528,2923665;3072740,2905441;3085660,2887217;3123131,2842958;3158016,2797397;3210991,2716691;3258796,2634683;3296267,2573501;3331152,2511019;3344072,2487588;3354409,2465459;3371206,2423804;3407384,2344398;3421596,2291029;3456482,2184287;3471987,2100977;3492660,2000744;3497321,1983138;3493951,1982520;3495242,1949978;3523668,1920037;3508623,1983197;3508624,1983197;3523669,1920039;3535297,1907020;3527545,1923943;3525769,1959414;3524960,1992934;3512040,2032989;3512040,2037564;3527545,1992934;3530129,1923942;3536153,1910794;3479738,1851046;3471272,1871208;3468110,1900512;3464034,1886823;3462543,1888755;3466818,1903116;3464234,1923943;3469403,1940865;3473408,1940641;3470694,1931752;3473278,1910925;3479738,1851046;3588272,1815900;3590856,1817201;3589563,1871873;3590856,1909624;3586979,1978614;3583104,2017666;3571475,2074942;3567599,2123106;3548217,2211623;3530129,2288424;3497828,2302743;3500412,2294933;3505580,2240261;3524960,2182985;3540465,2173874;3540465,2173872;3557263,2074942;3566306,2028080;3574059,1979917;3580520,1934356;3583104,1891400;3584395,1854951;3586979,1835425;3588272,1815900;181975,1212336;182618,1212660;182679,1212478;259928,1025756;231503,1079126;208246,1098652;208190,1099899;205941,1149732;206006,1149613;208246,1099953;231503,1080427;259928,1027057;260897,1027708;261381,1026732;275432,912506;257343,925523;230210,982799;236418,987802;236620,986923;231503,982799;258636,925523;274653,913997;374921,838308;373289,839624;366361,866458;362000,879963;243131,1098652;226333,1152022;210829,1206694;177235,1321246;155271,1399349;144934,1457927;139766,1487866;135889,1517806;124261,1598513;120385,1647979;126846,1700047;129873,1671676;129430,1662297;134598,1607624;146226,1526918;155449,1515767;168841,1425471;168191,1409763;180956,1372895;188551,1341942;186280,1347280;178528,1344677;159146,1400652;160439,1431893;151394,1491772;150103,1502186;137182,1517806;141058,1487866;146226,1457927;156562,1399349;178528,1321246;212121,1206694;227626,1152022;244422,1098652;363292,879963;374921,838308;398179,708136;398178,708136;404638,713343;404638,713342;630998,522807;630750,523006;629996,523866;619444,535007;616775,538917;615032,540901;607491,551930;528677,645654;506711,671688;484747,699023;387620,807178;486038,697722;508002,670386;529968,644351;608783,550627;616775,538917;629996,523866;663797,433045;652645,436959;644351,440061;642378,442584;628164,455601;591987,479032;567438,506369;544181,533704;528677,548024;528150,547360;513495,565109;488622,596188;448569,640447;455029,648256;455152,648146;449860,641748;489913,597489;529968,548024;545473,533706;568730,506369;593278,479033;629456,455602;643669,442585;659174,436728;664068,435197;2535243,197862;2601138,227800;2629563,251231;2566253,219990;2535243,197862;2320762,102835;2372444,114550;2444799,150998;2320762,102835;1542943,94212;1515810,97628;1457666,105439;1400816,118456;1376267,126266;1347842,134077;1285641,146387;1274194,151000;1195379,178335;1117855,209576;1063589,234310;1027411,248628;938259,290283;895621,317620;854275,344955;788380,394421;726361,443886;667005,496053;672094,502464;684692,493759;695415,485707;734113,451696;796132,402231;862026,352766;903372,325429;946011,298093;1035162,256438;1070049,238214;1124315,213481;1201839,182240;1280653,154904;1313761,148352;1329754,142846;1547439,95533;2005015,66224;2032632,68991;2070102,82008;2041677,78103;1982242,66387;2005015,66224;2155378,55973;2208352,59878;2272955,85912;2192847,71594;2155378,55973;1723185,55648;1573952,63784;1470587,78102;1421489,91119;1378850,106740;1319415,114550;1094597,201766;1013198,238214;988648,247326;966684,259042;925338,281170;860735,315015;811637,354067;669510,466015;639809,492035;610751,518765;611367,519386;387841,783635;342619,846117;321946,883868;301273,919014;262511,991910;220347,1058849;219874,1060902;205661,1099953;195324,1118177;192740,1120781;181273,1159182;178528,1181962;175944,1214505;157855,1267876;141058,1321246;122969,1399349;112632,1470944;106173,1542538;115216,1493073;116055,1488991;117800,1469642;128137,1398048;131374,1399136;131654,1397926;128138,1396746;146227,1318642;163023,1265271;181029,1212146;179821,1211901;182405,1179359;196617,1118177;206953,1099953;207301,1099002;221167,1060902;263804,993212;302566,920316;323239,885170;343911,847420;389134,784937;612660,520688;672094,466016;814221,354068;863319,315016;927922,281172;969268,259042;991234,247327;1015782,238214;1097182,201766;1322001,114551;1381435,106741;1424073,91120;1473171,78103;1576536,63784;1725769,56136;1845718,60191;1904719,0;1965445,3904;2027464,10414;2068809,20828;2095943,33845;2129537,27335;2179926,39052;2210936,48163;2209644,49465;2208352,58577;2155378,54672;2137289,49465;2119200,45560;2084314,37749;2049429,29939;2013252,24732;1973198,24732;1940896,24732;1890507,24732;1888140,23971;1865957,35146;1873709,48163;1951233,63784;1916734,64390;1917316,64436;1953817,63784;1984826,67689;2044261,79404;2072686,83310;2120493,93724;2169591,104138;2217397,115852;2265204,130172;2288461,136680;2311718,144490;2312018,144766;2328696,147664;2369112,162795;2374758,171413;2376321,171827;2412498,186145;2443508,199163;2474517,213482;2497774,226499;2513279,234310;2530075,243421;2586926,275965;2659281,322827;2696751,348861;2697837,349642;2716985,361362;3446145,1743003;3445600,1753897;3460357,1756021;3474569,1766434;3481030,1801580;3505579,1843235;3515917,1844182;3515917,1834124;3526420,1804729;3526252,1798978;3536588,1763831;3550802,1763831;3572766,1749513;3575350,1806788;3568890,1834124;3561138,1860158;3557261,1903116;3555970,1925244;3553386,1947374;3547877,1951075;3548217,1952580;3553496,1949035;3555970,1927848;3557261,1905719;3561138,1862762;3568890,1836727;3575350,1809392;3585686,1817202;3584395,1836727;3581811,1856254;3580518,1892702;3577934,1935658;3571475,1981219;3563722,2029382;3554677,2076244;3537881,2175175;3522376,2184287;3502995,2241563;3497826,2296235;3495242,2304046;3473278,2363925;3466817,2369132;3439685,2432915;3468110,2369132;3474569,2363925;3433224,2482381;3411259,2494097;3406704,2503277;3407384,2504509;3412552,2494096;3434516,2482381;3419012,2526639;3390586,2578708;3376374,2604743;3360870,2630777;3349240,2650302;3332444,2688053;3314355,2724501;3285930,2763553;3257505,2800001;3258689,2797544;3226494,2841656;3156723,2918458;3142987,2939750;3156723,2919759;3226494,2842957;3173520,2923664;3146225,2952465;3124314,2968693;3123129,2970527;3109430,2981144;3108917,2984845;3048190,3047328;2983587,3107207;2980600,3109391;2959039,3137146;2907356,3176197;2859053,3212696;2858879,3212908;2907356,3177500;2959039,3138448;2916400,3181404;2881677,3204185;2857656,3214406;2856965,3215250;2831124,3232172;2821387,3236719;2796886,3256743;2772982,3273827;2736804,3297258;2725177,3298560;2712252,3304348;2710243,3305886;2726468,3299862;2738097,3298560;2691583,3333706;2661865,3349328;2632148,3363647;2611158,3366818;2607599,3368853;2509402,3411809;2504395,3412956;2474517,3432637;2491313,3437844;2429294,3465181;2434463,3446957;2413790,3454767;2394410,3461275;2354355,3474292;2349004,3467821;2329805,3471689;2306548,3476896;2258743,3488612;2257166,3489350;2302673,3478197;2325930,3472990;2345310,3469085;2353062,3475593;2393117,3462576;2412497,3456068;2433170,3448258;2428002,3466482;2373735,3492516;2371075,3491766;2333682,3506834;2302673,3515947;2256159,3527662;2236940,3526036;2196742,3533916;2195431,3536775;2088191,3557602;2063641,3551093;2042968,3551093;2006791,3562809;1974490,3565413;1942188,3566714;1938678,3565199;1909241,3570457;1873709,3564110;1875002,3562809;1881462,3553696;1851745,3549792;1865957,3541982;1908595,3540679;1949941,3539378;2009375,3540679;2050721,3536775;2128244,3519852;2179926,3508137;2218688,3506834;2221385,3505573;2183803,3506836;2132121,3518551;2054597,3535474;2013252,3539378;1953817,3538077;1912471,3539378;1869832,3540681;1871125,3535474;1880169,3522456;2278123,3456068;2548164,3353233;2619226,3315482;2659281,3294655;2700627,3272526;2778150,3225664;2840169,3177500;2956455,3086379;2988755,3060345;3019765,3033009;3066279,2990052;3085660,2957510;3113500,2931799;3113724,2930184;3086953,2954906;3067572,2987449;3021057,3030406;2990048,3057741;2957747,3083776;2841462,3174896;2779443,3223061;2701920,3269923;2660574,3292051;2620519,3312879;2549457,3350629;2279416,3453465;1881462,3519853;1851745,3519853;1847868,3509439;1816859,3508137;1788433,3519853;1705742,3521154;1645015,3518551;1615297,3515947;1585581,3510740;1603482,3491504;1599793,3492516;1533097,3480073;1530022,3480801;1402108,3457370;1351717,3446957;1307787,3439146;1254814,3414413;1188918,3389681;1120440,3362344;1132067,3353233;1179874,3362344;1200547,3380568;1271610,3401396;1412445,3437844;1447330,3444353;1484800,3450861;1526146,3459974;1571709,3469900;1575243,3469085;1617882,3475594;1619173,3472991;1681192,3475594;1691528,3476896;1787141,3476896;1856912,3479499;1939604,3472991;1949940,3472991;1953817,3483405;2035216,3472991;2089482,3459974;2120492,3454767;2139873,3452164;2182511,3441750;2217397,3433939;2252282,3424827;2316272,3413669;2324638,3410508;2257451,3422223;2222565,3431336;2187680,3439146;2145042,3449560;2125661,3452164;2094652,3457370;2010667,3465181;1953817,3470388;1943480,3470388;1860789,3476896;1791017,3474292;1695405,3474292;1685069,3472991;1645015,3456068;1623050,3470388;1622994,3470500;1641139,3458671;1681193,3475593;1619174,3472990;1619663,3472671;1579120,3466482;1531314,3456068;1489968,3446957;1452498,3440447;1417613,3433939;1276778,3397491;1205715,3376664;1185042,3358440;1137236,3349327;1066173,3312879;1045500,3314181;971852,3276431;958931,3253000;961516,3251699;1006738,3276431;1051960,3301164;1064880,3293354;1011907,3258206;967977,3238681;907249,3203534;855567,3169689;774168,3134544;743158,3108509;749618,3105906;780627,3115017;716024,3047328;679847,3017389;646253,2987449;603616,2952303;541597,2883311;537342,2869912;524800,2857276;482162,2810414;476994,2786984;460197,2763553;458196,2760392;438231,2746629;399469,2690656;377505,2638587;374921,2638587;345204,2581312;316779,2524036;287061,2457649;259928,2389959;287061,2435519;314195,2492795;323239,2524036;326977,2529558;322376,2505458;310378,2483519;290847,2439273;267679,2400372;239254,2322269;214901,2242204;206904,2218865;172075,2078801;156672,1977122;156562,1979917;157855,2000744;164315,2048909;172067,2098374;159146,2055416;150103,2000744;139766,2000744;133305,1951279;124261,1920037;116509,1890099;94543,1866668;88084,1866668;81623,1834124;79039,1792469;84207,1733892;86791,1713065;91192,1698779;89052,1666203;91959,1618038;97128,1608276;97128,1602418;86791,1621944;77747,1608927;60950,1585496;57882,1566947;57074,1568573;51906,1620642;48029,1672711;44154,1713065;44154,1796373;45445,1839331;48029,1882287;36401,1922641;33817,1922641;26065,1844538;26065,1763831;32525,1701348;44148,1713058;33817,1700047;31233,1653185;33817,1581590;35109,1562065;38986,1529521;54490,1470944;62216,1432031;59659,1422780;50613,1474849;35109,1533427;31233,1565969;29940,1585496;27356,1657090;29940,1703952;23481,1766434;23481,1847141;31233,1925244;33817,1925244;50613,1999443;59659,2060623;79039,2123106;109564,2257468;112228,2283218;117802,2283218;146227,2352209;156564,2387356;137182,2357416;116509,2310554;115218,2323571;103976,2288465;95836,2289726;86791,2259787;55782,2188192;36401,2124408;35109,2071037;26065,2008554;19604,1946072;5392,1900512;14436,1658392;23481,1595910;15729,1562065;31233,1468341;35109,1446211;45445,1370711;72579,1316039;66118,1390238;72576,1377520;76455,1347118;77747,1313436;89375,1270478;107464,1205392;129430,1139005;131075,1137140;141059,1084333;155271,1046582;172068,1015341;205662,950255;232794,891678;271556,816178;299981,783635;323239,738075;342620,709437;363293,699023;368461,691213;389134,649558;429187,602696;430278,622283;427356,630515;469241,587075;489913,559740;517047,533706;519386,536323;518340,535007;551934,501162;585527,469921;621705,430869;672094,393118;726361,352766;758807,329961;780627,309808;819389,286377;860735,264249;866208,261413;880278,247490;903374,230404;928731,217387;946669,213227;949886,210877;1301326,67688;1314366,64832;1350425,52067;1375297,47023;1388267,46913;1393063,45560;1687653,6508;1771313,6183;1860789,7809;1862454,9068;1906011,3904;1946064,10412;1986119,18223;2006784,22955;1984826,16922;1944772,9111;1904719,2603;190471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: Forma 18" o:spid="_x0000_s1029" style="position:absolute;left:2909;top:4364;width:29793;height:29401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 o:connecttype="custom" o:connectlocs="1619766,2924156;1605842,2931653;1606676,2932011;1735539,2848045;1690520,2858764;1622992,2867339;1619777,2858764;1666939,2854476;1735539,2848045;1852640,2836824;1849891,2837600;1851300,2837326;1012564,2820711;1060261,2833038;1080628,2834109;1137436,2861980;1163161,2867339;1164770,2867876;1170664,2861980;1193173,2868411;1215683,2873770;1260034,2884085;1260701,2883418;1312151,2891993;1336803,2896281;1361457,2898425;1411834,2900568;1480433,2899496;1483411,2899496;1490081,2895744;1505087,2890921;1520361,2890653;1530812,2891992;1533625,2899496;1557608,2899496;1550105,2910215;1545818,2915575;1531883,2922006;1506158,2922006;1472931,2919863;1401115,2917719;1347522,2913431;1300360,2907000;1253198,2899496;1181383,2888777;1125646,2870555;1126291,2870087;1093490,2859836;1064549,2846973;1031322,2836254;997022,2824463;1012564,2820711;1643519,2797730;1627143,2800229;1513885,2805948;1551177,2810527;1560824,2808384;1627280,2800881;1638216,2798754;1745278,2782199;1689654,2790688;1708742,2791233;1736208,2786142;1948328,2779720;1773866,2826181;1862153,2806509;829811,2758005;953075,2810527;997022,2824463;1030249,2836253;1063478,2846972;1092417,2859835;1085986,2865195;1068836,2861979;1007741,2839469;977728,2827678;947716,2814815;908056,2800881;873757,2785874;846961,2771939;829811,2758005;880189,2731208;939141,2761221;931639,2765509;863039,2732279;880189,2731208;662599,2658318;735486,2699051;750493,2716201;716193,2697978;690468,2681900;662599,2658318;790410,2630814;790420,2631118;794040,2635499;794438,2633664;2355754,2560451;2351862,2560775;2287550,2606867;2224309,2641168;2179291,2667965;2154638,2678684;2128913,2689403;2097829,2705482;2074248,2719416;2039948,2733352;2004577,2746214;1994929,2755861;1979923,2761221;1942409,2767652;1894174,2782659;1850228,2796593;1801993,2810529;1741969,2825535;1657292,2839469;1655148,2842686;1614434,2852864;1615490,2853405;1660703,2842100;1661579,2839469;1746257,2825535;1806282,2810529;1854515,2796593;1898463,2782659;1946696,2767652;1984212,2761221;1958816,2776459;1959558,2776228;1986356,2760149;2001362,2754790;2002361,2754513;2008864,2747286;2044236,2734423;2078536,2720489;2102117,2706553;2133201,2690475;2158926,2679756;2176566,2672087;2185723,2665821;2230741,2639024;2293981,2604723;517715,2545627;521784,2549118;523172,2549826;2362947,2517645;2362580,2517899;2362580,2518205;2364284,2518448;2364724,2517899;2386104,2501645;2379776,2506017;2378658,2507180;2382997,2504402;430195,2447654;470675,2495316;438579,2456800;2461997,2447622;2461901,2447656;2461192,2452513;2444042,2471807;2423676,2494317;2424904,2494033;2444042,2472879;2461192,2453584;2461997,2447622;534961,2423486;537084,2426068;537190,2425715;376412,2398917;404280,2417140;405648,2418751;418348,2421561;447154,2448224;486813,2480381;503963,2503963;513609,2515755;554340,2550056;542550,2559702;504618,2517553;502892,2517899;502892,2517899;538788,2557785;542550,2559702;554341,2550056;656168,2630448;635803,2636879;643306,2642239;613294,2643311;594000,2630448;575779,2616514;530760,2578996;488957,2541480;450370,2503963;432149,2485741;414999,2466447;421430,2457872;442867,2477166;466448,2495388;495388,2526474;497848,2528584;466448,2495388;443939,2477166;422501,2457872;398920,2428930;376412,2398917;2737734,2228485;2737190,2228718;2725482,2256816;2726481,2094197;2698075,2135229;2684140,2160954;2670207,2184536;2636978,2228485;2608038,2272432;2582314,2307806;2580168,2309117;2578412,2311717;2581241,2309949;2606966,2274577;2635907,2230629;2669134,2186681;2683069,2163099;2697003,2137374;2725944,2095569;2812095,2090477;2803118,2110576;2783825,2149164;2803118,2110576;2812095,2090477;2837418,2079491;2823483,2121295;2798831,2166315;2774177,2212407;2751669,2241348;2766675,2211334;2779537,2181321;2789183,2165243;2802046,2143805;2813837,2122367;2837418,2079491;2768039,1987608;2742021,2033399;2741543,2034499;2767746,1988379;2782308,1883896;2751037,1969335;2685258,2103798;2675626,2119025;2675565,2119151;2653056,2157739;2630547,2199544;2604822,2231701;2583385,2268146;2456905,2410708;2415101,2446082;2411091,2449130;2409360,2450882;2391880,2465133;2377586,2481454;2325064,2521115;2316835,2526313;2294482,2544537;2291253,2546633;2286477,2551128;2244675,2578998;2202872,2604723;2198088,2607148;2169783,2625533;2161007,2629959;2152494,2635808;2123553,2651887;2096514,2662491;2036246,2692892;1894854,2745628;1796325,2770963;1875953,2755861;1890959,2752645;1939192,2735494;1969205,2725848;2017439,2701193;2072104,2681899;2107127,2668164;2122482,2659390;2136415,2655103;2155709,2644383;2160779,2640860;2173932,2628305;2202872,2611155;2235796,2595015;2247890,2587572;2289693,2559702;2307915,2542552;2328281,2529689;2380802,2490029;2418317,2454656;2460120,2419284;2586600,2276720;2604006,2247129;2604822,2244563;2632691,2201687;2641266,2188824;2652667,2173009;2656272,2166315;2678781,2127726;2722728,2036614;2765602,1939071;2778197,1899410;2899585,1789005;2896370,1791149;2896370,1791149;2909710,1725477;2909325,1727374;2912448,1731122;2922095,1741841;2928526,1737553;2928688,1736731;2924239,1739697;2913520,1730050;2900156,1603713;2899407,1603754;2898051,1603830;2898514,1608925;2897443,1635723;2893155,1651801;2867430,1692534;2860999,1727907;2854568,1739697;2843849,1791149;2832058,1831881;2819196,1871542;2811693,1902626;2803118,1934784;2809957,1924146;2815981,1901554;2821339,1869397;2834202,1829737;2845993,1789005;2856712,1737553;2863143,1725762;2869574,1690390;2895299,1649657;2878149,1732193;2865286,1800795;2836346,1888691;2830620,1897597;2828172,1910934;2820268,1933712;2790256,1999098;2776321,2033399;2767746,2051622;2757027,2070916;2728088,2122367;2697003,2172746;2657344,2240276;2613397,2306734;2584457,2344250;2553373,2380695;2542654,2395702;2530864,2410708;2512642,2425715;2482840,2458713;2483701,2462160;2452617,2494317;2419389,2517899;2392593,2539337;2367208,2557888;2371155,2557560;2399024,2537193;2425821,2515755;2459048,2492173;2490133,2460016;2489061,2455728;2519073,2422500;2537295,2407493;2549085,2392487;2559804,2377480;2590889,2341035;2619828,2303518;2663776,2237060;2703434,2169531;2734519,2119151;2763459,2067699;2774177,2048405;2782752,2030183;2796687,1995883;2826699,1930496;2838489,1886549;2867430,1798652;2880293,1730051;2897443,1647514;2901309,1633016;2898514,1632507;2899585,1605710;2923166,1581056;2910684,1633064;2910685,1633064;2923167,1581057;2932814,1570337;2926382,1584272;2926382,1584272;2924908,1613481;2924239,1641082;2913520,1674065;2913520,1677833;2926382,1641082;2928526,1584271;2933524,1573444;2886723,1524244;2879698,1540848;2877076,1564978;2873695,1553705;2872458,1555296;2876005,1567122;2873861,1584272;2878149,1598206;2881472,1598022;2879220,1590702;2881364,1573552;2886723,1524244;2976761,1495304;2978904,1496375;2977832,1541395;2978904,1572480;2975688,1629291;2972473,1661448;2962826,1708612;2959611,1748273;2943532,1821162;2928526,1884404;2901730,1896195;2903874,1889764;2908161,1844744;2924239,1797580;2937101,1790077;2937101,1790076;2951036,1708612;2958538,1670023;2964970,1630363;2970329,1592846;2972473,1557474;2973544,1527461;2975688,1511381;2976761,1495304;150963,998299;151496,998565;151547,998416;215631,844659;192050,888607;172757,904686;172711,905712;170845,946747;170898,946649;172757,905757;192050,889678;215631,845731;216435,846266;216837,845463;228493,751403;213487,762122;190978,809286;196127,813406;196295,812682;192050,809286;214559,762122;227847,752631;311027,690305;309673,691389;303926,713485;300308,724606;201697,904686;187762,948633;174899,993653;147031,1087981;128810,1152295;120235,1200531;115947,1225184;112731,1249838;103085,1316296;99869,1357029;105229,1399905;107740,1376542;107372,1368819;111660,1323799;121306,1257341;128957,1248159;140067,1173805;139528,1160870;150118,1130512;156418,1105023;154535,1109419;148103,1107275;132025,1153367;133097,1179093;125594,1228400;124522,1236976;113804,1249838;117019,1225184;121306,1200531;129881,1152295;148103,1087981;175972,993653;188834,948633;202768,904686;301380,724606;311027,690305;330322,583115;330321,583115;335679,587403;335679,587401;523464,430505;523258,430670;522633,431375;513877,440551;511664,443772;510219,445405;503963,454487;438580,531664;420358,553102;402136,575611;321596,664632;403208,574540;421429,552029;439651,530591;505034,453414;511664,443772;522633,431375;550673,356591;541422,359814;534541,362368;532904,364446;521113,375165;491101,394459;470736,416970;451442,439479;438580,451270;438142,450723;425985,465340;405351,490931;372124,527376;377483,533806;377585,533716;373195,528447;406423,492003;439651,451270;452514,439480;471807,416970;492172,394460;522184,375166;533975,364447;546838,359624;550898,358363;2103189,162929;2157853,187582;2181434,206877;2128913,181151;2103189,162929;1925259,84680;1968133,94326;2028158,124340;1925259,84680;1279996,77579;1257486,80392;1209252,86824;1162089,97543;1141725,103974;1118143,110405;1066543,120543;1057046,124341;991663,146850;927351,172576;882333,192942;852320,204733;778361,239034;742990,261544;708690,284054;654024,324786;602575,365518;553334,408475;557556,413754;568007,406586;576902,399955;609006,371950;660456,331217;715120,290485;749420,267975;784792,245465;858751,211164;887691,196158;932710,175791;997022,150065;1062405,127556;1089871,122161;1103138,117627;1283725,78667;1663320,54533;1686232,56810;1717316,67529;1693735,64314;1644430,54666;1663320,54533;1788060,46091;1832006,49306;1885599,70744;1819143,58954;1788060,46091;1429520,45823;1305720,52523;1219970,64313;1179239,75032;1143867,87895;1094561,94326;908056,166144;840529,196158;820163,203660;801942,213308;767642,231530;714049,259399;673318,291556;555413,383740;530773,405167;506667,427178;507178,427689;321746,645284;284230,696736;267080,727821;249930,756762;217774,816789;182796,871909;182403,873600;170612,905757;162037,920764;159893,922908;150381,954529;148103,973288;145960,1000085;130953,1044033;117019,1087981;102012,1152295;93438,1211250;88079,1270204;95581,1229472;96277,1226110;97725,1210177;106300,1151223;108985,1152119;109218,1151123;106301,1150151;121307,1085837;135241,1041888;150178,998142;149176,997941;151319,971144;163109,920764;171684,905757;171972,904974;183475,873600;218847,817861;251003,757835;268152,728894;285302,697808;322818,646357;508251,428761;557556,383741;675462,291557;716193,259400;769786,231531;804086,213308;822308,203661;842673,196158;910201,166144;1096706,94327;1146012,87896;1181383,75033;1222114,64314;1307863,52523;1431664,46225;1531172,49564;1580118,0;1630495,3215;1681944,8575;1716244,17150;1738754,27869;1766622,22509;1808425,32157;1834149,39660;1833078,40732;1832006,48235;1788060,45020;1773054,40732;1758047,37516;1729106,31085;1700167,24653;1670154,20366;1636927,20366;1610130,20366;1568328,20366;1566364,19739;1547961,28941;1554393,39660;1618705,52523;1590086,53022;1590568,53059;1620848,52523;1646573,55739;1695879,65385;1719460,68602;1759120,77177;1799851,85752;1839509,95399;1879169,107190;1898463,112549;1917756,118981;1918005,119208;1931841,121594;1965370,134054;1970053,141150;1971349,141491;2001362,153282;2027087,164001;2052811,175792;2072105,186511;2084967,192942;2098901,200445;2146063,227243;2206088,265832;2237172,287270;2238072,287912;2253958,297564;2858855,1435277;2858402,1444247;2870645,1445996;2882435,1454571;2887795,1483512;2908160,1517813;2916736,1518593;2916736,1510310;2925449,1486105;2925310,1481369;2933885,1452427;2945676,1452427;2963897,1440637;2966041,1487801;2960682,1510310;2954251,1531748;2951035,1567122;2949963,1585343;2947820,1603566;2943249,1606614;2943532,1607853;2947911,1604934;2949963,1587487;2951035,1569265;2954251,1533892;2960682,1512454;2966041,1489945;2974616,1496376;2973544,1512454;2971401,1528533;2970328,1558546;2968185,1593919;2962826,1631436;2956395,1671096;2948891,1709684;2934957,1791149;2922095,1798652;2906016,1845816;2901729,1890836;2899585,1897268;2881364,1946575;2876004,1950863;2853495,2003385;2877076,1950863;2882435,1946575;2848135,2044118;2829914,2053765;2826135,2061324;2826699,2062339;2830987,2053764;2849208,2044118;2836346,2080562;2812764,2123438;2800974,2144876;2788112,2166315;2778465,2182392;2764531,2213478;2749525,2243491;2725944,2275649;2702363,2305662;2703345,2303638;2676637,2339963;2618756,2403206;2607360,2420739;2618756,2404277;2676637,2341034;2632691,2407492;2610047,2431208;2591869,2444571;2590887,2446082;2579523,2454825;2579097,2457872;2528719,2509323;2475126,2558631;2472647,2560429;2454761,2583284;2411886,2615441;2371814,2645496;2371671,2645670;2411886,2616514;2454761,2584357;2419389,2619729;2390583,2638487;2370656,2646904;2370083,2647599;2348646,2661533;2340567,2665278;2320242,2681766;2300412,2695834;2270400,2715129;2260754,2716201;2250030,2720967;2248364,2722232;2261825,2717272;2271472,2716201;2232885,2745142;2208232,2758006;2183579,2769796;2166166,2772408;2163213,2774084;2081751,2809456;2077598,2810400;2052811,2826606;2066745,2830894;2015295,2853405;2019583,2838398;2002433,2844829;1986356,2850188;1953127,2860907;1948688,2855579;1932761,2858764;1913468,2863051;1873809,2872699;1872501,2873307;1910253,2864123;1929546,2859835;1945624,2856620;1952055,2861979;1985283,2851260;2001361,2845901;2018511,2839469;2014223,2854476;1969205,2875914;1966998,2875296;1935977,2887704;1910253,2895208;1871665,2904855;1855722,2903516;1822374,2910004;1821287,2912359;1732323,2929509;1711957,2924149;1694807,2924149;1664794,2933797;1637998,2935941;1611201,2937012;1608290,2935765;1583869,2940094;1554393,2934868;1555465,2933797;1560824,2926293;1536172,2923078;1547961,2916646;1583334,2915574;1617633,2914503;1666938,2915574;1701238,2912359;1765550,2898423;1808425,2888777;1840581,2887704;1842818,2886666;1811641,2887706;1768766,2897352;1704454,2911287;1670154,2914503;1620848,2913431;1586549,2914503;1551177,2915575;1552249,2911287;1559751,2900568;1889886,2845901;2113907,2761221;2172859,2730135;2206088,2712985;2240388,2694763;2304700,2656175;2356149,2616514;2452617,2541480;2479413,2520042;2505138,2497533;2543725,2462160;2559804,2435363;2582899,2414191;2583084,2412861;2560876,2433219;2544798,2460016;2506211,2495389;2480486,2517899;2453690,2539337;2357222,2614370;2305772,2654031;2241460,2692619;2207160,2710841;2173932,2727991;2114980,2759077;1890959,2843757;1560824,2898425;1536172,2898425;1532955,2889849;1507231,2888777;1483649,2898425;1415050,2899496;1364673,2897352;1340019,2895208;1315367,2890921;1330217,2875080;1327157,2875914;1271827,2865668;1269276,2866267;1163162,2846973;1121358,2838398;1084915,2831967;1040969,2811600;986303,2791234;929495,2768724;939141,2761221;978801,2768724;995951,2783730;1054903,2800881;1171737,2830894;1200677,2836254;1231761,2841613;1266061,2849117;1303859,2857290;1306791,2856620;1342163,2861980;1343234,2859836;1394684,2861980;1403259,2863051;1482577,2863051;1540458,2865195;1609057,2859836;1617632,2859836;1620848,2868411;1688375,2859836;1733394,2849117;1759119,2844829;1775197,2842686;1810568,2834110;1839509,2827679;1868449,2820175;1921534,2810988;1928475,2808385;1872738,2818031;1843797,2825535;1814857,2831967;1779485,2840542;1763407,2842686;1737683,2846973;1668011,2853405;1620848,2857692;1612274,2857692;1543674,2863051;1485793,2860907;1406475,2860907;1397900,2859836;1364673,2845901;1346451,2857692;1346404,2857785;1361457,2848045;1394685,2861979;1343235,2859835;1343641,2859573;1310007,2854476;1270349,2845901;1236049,2838398;1204964,2833038;1176024,2827679;1059190,2797666;1000238,2780515;983088,2765509;943429,2758005;884476,2727991;867327,2729064;806230,2697978;795511,2678684;797655,2677613;835171,2697978;872685,2718345;883404,2711913;839458,2682972;803015,2666894;752636,2637952;709762,2610082;642235,2581141;616510,2559703;621868,2557560;647593,2565062;594000,2509323;563988,2484670;536119,2460016;500748,2431075;449298,2374264;445768,2363231;435364,2352826;399993,2314237;395705,2294943;381770,2275649;380110,2273046;363548,2261713;331392,2215622;313171,2172746;311027,2172746;286375,2125582;262794,2078419;238140,2023752;215631,1968013;238140,2005529;260650,2052693;268152,2078419;271253,2082966;267437,2063122;257482,2045056;241280,2008619;222062,1976587;198480,1912273;178280,1846350;171644,1827125;142750,1711790;129972,1628062;129881,1630363;130953,1647514;136312,1687175;142743,1727907;132025,1692534;124522,1647514;115947,1647514;110587,1606781;103085,1581056;96654,1556403;78431,1537108;73073,1537108;67713,1510310;65569,1476009;69856,1427774;72000,1410624;75651,1398860;73876,1372035;76288,1332374;80575,1324336;80575,1319511;72000,1335591;64498,1324872;50563,1305577;48017,1290303;47348,1291642;43060,1334518;39844,1377394;36629,1410624;36629,1479224;37700,1514598;39844,1549970;30198,1583200;28054,1583200;21623,1518885;21623,1452427;26982,1400976;36625,1410618;28054,1399905;25910,1361316;28054,1302361;29126,1286283;32342,1259485;45204,1211250;51613,1179206;49492,1171589;41988,1214465;29126,1262701;25910,1289498;24838,1305577;22694,1364531;24838,1403120;19479,1454571;19479,1521029;25910,1585343;28054,1585343;41988,1646442;49492,1696821;65569,1748273;90892,1858913;93102,1880117;97726,1880117;121307,1936927;129882,1965869;113804,1941215;96654,1902626;95582,1913346;86257,1884437;79504,1885476;72000,1860823;46275,1801868;30198,1749345;29126,1705396;21623,1653945;16263,1602494;4473,1564978;11976,1365604;19479,1314153;13048,1286283;25910,1209106;29126,1190883;37700,1128713;60210,1083693;54850,1144792;60208,1134319;63425,1109285;64498,1081549;74144,1046176;89150,992581;107372,937914;108737,936378;117020,892894;128810,861809;142745,836083;170613,782488;193122,734253;225278,672082;248859,645284;268152,607768;284231,584186;301381,575611;305668,569180;322818,534879;356045,496290;356950,512419;354526,519198;389273,483427;406423,460918;428932,439480;430871,441635;430005,440551;457873,412682;485742,386956;515754,354799;557556,323713;602575,290485;629491,271706;647593,255112;679749,235817;714049,217596;718590,215261;730262,203795;749421,189726;770457,179007;785338,175582;788007,173647;1079555,55738;1090372,53386;1120286,42875;1140920,38721;1151679,38630;1155658,37516;1400044,5359;1469447,5091;1543674,6430;1545056,7467;1581190,3215;1614417,8574;1647646,15006;1664789,18903;1646573,13934;1613345,7503;1580118,2144;158011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</v:group>
              <v:rect id="Rettangolo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    <v:shape id="Figura a mano libera: Forma 10" o:spid="_x0000_s1031" style="position:absolute;left:27203;top:7696;width:5496;height:5424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23644f"/>
                <v:stroke joinstyle="miter"/>
                <v:path arrowok="t" o:connecttype="custom" o:connectlocs="298813,539480;296245,540863;296398,540929;320171,525438;311866,527416;299408,528998;298815,527416;307516,526625;320171,525438;341774,523368;341266,523512;341527,523461;186797,520396;195596,522670;199353,522867;209833,528009;214579,528998;214876,529097;215963,528009;220116,529196;224268,530185;232450,532088;232573,531964;242065,533547;246612,534338;251161,534733;260454,535129;273109,534931;273659,534931;274889,534239;277657,533349;280475,533299;282403,533546;282922,534931;287346,534931;285962,536908;285171,537897;282601,539084;277855,539084;271725,538688;258477,538293;248590,537502;239889,536315;231189,534931;217941,532953;207658,529591;207777,529505;201726,527614;196387,525241;190257,523263;183930,521088;186797,520396;303195,516156;300174,516617;279280,517672;286160,518517;287940,518121;300199,516737;302217,516345;321968,513290;311706,514857;315227,514957;320294,514018;359426,512833;327242,521405;343529,517775;153083,508827;175823,518517;183930,521088;190060,523263;196190,525241;201528,527614;200342,528603;197178,528009;185907,523856;180371,521681;174834,519308;167518,516737;161190,513969;156247,511398;153083,508827;162377,503883;173252,509420;171868,510211;159213,504081;162377,503883;122236,490436;135682,497950;138450,501114;132123,497753;127377,494786;122236,490436;145814,485361;145816,485418;146484,486226;146557,485887;434588,472380;433870,472440;422005,480943;410339,487272;402034,492215;397486,494193;392740,496170;387006,499137;382656,501708;376328,504279;369803,506652;368023,508431;365255,509420;358334,510607;349436,513375;341329,515946;332430,518517;321357,521286;305736,523856;305341,524450;297830,526328;298024,526427;306365,524342;306527,523856;322148,521286;333222,518517;342120,515946;350227,513375;359125,510607;366046,509420;361361,512232;361498,512189;366441,509222;369210,508234;369394,508183;370594,506849;377119,504476;383447,501906;387797,499335;393531,496368;398277,494391;401531,492976;403221,491820;411526,486876;423192,480548;95508,469645;96258,470289;96515,470420;435915,464483;435847,464529;435847,464586;436161,464631;436243,464529;440187,461531;439019,462337;438813,462552;439614,462040;79362,451570;86830,460364;80909,453257;454187,451564;454170,451570;454039,452466;450875,456026;447118,460179;447344,460127;450875,456224;454039,452664;454187,451564;98689,447111;99081,447588;99100,447522;69440,442578;74581,445940;74834,446238;77176,446756;82491,451675;89807,457608;92971,461959;94750,464134;102264,470462;100089,472242;93092,464466;92773,464529;99395,471888;100089,472242;102265,470462;121049,485294;117293,486480;118677,487469;113140,487667;109581,485294;106219,482723;97914,475801;90202,468880;83084,461959;79722,458597;76559,455037;77745,453455;81700,457015;86050,460376;91389,466112;91843,466501;86050,460376;81897,457015;77943,453455;73592,448116;69440,442578;505055,411135;504955,411178;502795,416362;502979,386360;497739,393930;495168,398677;492598,403027;486468,411135;481129,419243;476383,425769;475988,426011;475664,426491;476185,426165;480931,419639;486270,411531;492400,403423;494971,399072;497541,394326;502880,386613;523445,383647;520874,391360;516326,399665;511778,408169;507626,413508;510394,407971;512767,402434;514547,399468;516919,395513;519095,391557;523445,383647;510646,366696;505846,375144;505758,375347;510592,366838;513278,347562;507509,363325;495374,388132;493598,390941;493586,390964;489434,398083;485281,405796;480536,411729;476581,418452;453248,444754;445536,451280;444796,451843;444477,452166;441252,454795;438615,457806;428926,465123;427408,466082;423284,469444;422689,469831;421808,470660;414096,475802;406384,480548;405501,480995;400280,484387;398661,485204;397091,486283;391752,489249;386763,491206;375645,496814;349561,506544;331385,511218;346074,508431;348843,507838;357741,504674;363277,502894;372176,498346;382260,494786;388721,492252;391554,490633;394124,489842;397684,487865;398619,487215;401045,484898;406384,481734;412458,478757;414689,477384;422401,472242;425762,469078;429519,466705;439209,459388;446129,452862;453841,446336;477174,420034;480385,414575;480536,414102;485677,406191;487259,403818;489362,400901;490027,399665;494179,392546;502287,375737;510196,357741;512520,350424;534913,330055;534320,330451;534320,330451;536781,318335;536710,318685;537286,319376;539066,321354;540252,320563;540282,320411;539461,320958;537484,319178;535019,295870;534881,295878;534630,295892;534716,296832;534518,301776;533727,304742;528981,312257;527795,318783;526609,320958;524631,330451;522456,337965;520083,345283;518699,351017;517117,356950;518379,354988;519490,350819;520479,344887;522851,337570;525027,330055;527004,320563;528190,318387;529377,311862;534123,304347;530959,319574;528586,332230;523247,348446;522191,350090;521739,352550;520281,356752;514744,368815;512174,375144;510592,378506;508614,382065;503276,391557;497541,400852;490225,413311;482118,425572;476779,432493;471044,439217;469067,441985;466892,444754;463530,447522;458032,453610;458191,454246;452457,460179;446327,464529;441384,468485;436701,471907;437429,471847;442570,468089;447514,464134;453643,459783;459378,453851;459180,453060;464717,446929;468078,444161;470253,441392;472231,438624;477965,431900;483304,424978;491411,412717;498728,400259;504462,390964;509801,381472;511778,377912;513360,374550;515931,368222;521467,356159;523642,348051;528981,331835;531354,319179;534518,303951;535231,301277;534716,301183;534913,296239;539264,291690;536961,301286;536961,301286;539264,291691;541043,289713;539857,292284;539585,297673;539461,302765;537484,308850;537484,309545;539857,302765;540252,292284;541174,290286;532540,281209;531245,284272;530761,288724;530137,286645;529909,286938;530563,289120;530168,292284;530959,294855;531572,294821;531156,293470;531552,290306;532540,281209;549151,275870;549546,276068;549348,284373;549546,290108;548953,300589;548360,306522;546580,315223;545987,322540;543021,335988;540252,347655;535309,349831;535704,348644;536495,340339;539461,331637;541834,330253;541834,330253;544405,315223;545789,308104;546975,300787;547964,293866;548360,287340;548557,281803;548953,278836;549151,275870;27849,184177;27948,184226;27957,184199;39780,155832;35429,163940;31870,166906;31862,167096;31517,174666;31527,174648;31870,167104;35429,164138;39780,156030;39928,156128;40002,155980;42152,138627;39384,140605;35231,149306;36181,150066;36212,149933;35429,149306;39582,140605;42033,138854;57378,127355;57128,127555;56068,131632;55401,133683;37209,166906;34638,175014;32265,183320;27124,200723;23763,212588;22181,221487;21390,226035;20797,230584;19017,242845;18424,250359;19413,258270;19876,253960;19808,252535;20599,244229;22378,231968;23790,230274;25840,216556;25740,214170;27694,208569;28856,203867;28508,204678;27322,204282;24356,212786;24554,217532;23169,226629;22972,228211;20994,230584;21588,226035;22378,221487;23960,212588;27322,200723;32463,183320;34836,175014;37406,166906;55598,133683;57378,127355;60938,107579;60937,107579;61926,108370;61926,108370;96568,79424;96530,79455;96415,79585;94800,81278;94392,81872;94125,82173;92971,83849;80909,98087;77547,102042;74186,106195;59322,122626;74383,105997;77745,101844;81107,97889;93168,83651;94392,81872;96415,79585;101588,65788;99881,66382;98612,66854;98310,67237;96135,69215;90598,72774;86841,76927;83282,81080;80909,83255;80828,83154;78585,85851;74779,90572;68649,97296;69638,98482;69657,98466;68847,97494;74977,90770;81107,83255;83479,81080;87039,76927;90796,72774;96332,69215;98507,67237;100880,66347;101629,66115;387995,30059;398079,34607;402429,38167;392740,33421;387995,30059;355170,15623;363080,17402;374153,22940;355170,15623;236133,14313;231980,14832;223082,16018;214381,17996;210624,19182;206274,20369;196755,22239;195003,22940;182941,27093;171077,31839;162772,35596;157235,37771;143591,44100;137066,48253;130739,52405;120654,59920;111163,67435;102079,75360;102858,76334;104786,75011;106427,73788;112349,68621;121840,61107;131925,53592;138252,49439;144778,45286;158422,38958;163761,36189;172066,32432;183930,27686;195992,23533;201059,22538;203506,21701;236821,14513;306848,10061;311075,10481;316809,12459;312459,11865;303363,10085;306848,10061;329860,8503;337967,9097;347854,13052;335594,10876;329860,8503;263717,8454;240878,9690;225059,11865;217545,13843;211020,16216;201924,17402;167518,30652;155060,36189;151303,37573;147942,39353;141614,42715;131727,47857;124213,53790;102462,70797;97917,74750;93470,78810;93564,78905;59355,119049;52435,128541;49271,134276;46107,139616;40175,150690;33722,160859;33650,161171;31474,167104;29892,169873;29497,170268;27742,176102;27322,179563;26927,184507;24158,192615;21588,200723;18819,212588;17237,223465;16249,234341;17633,226826;17761,226206;18028,223267;19610,212390;20105,212556;20148,212372;19610,212192;22379,200327;24949,192219;27705,184148;27520,184111;27915,179167;30090,169873;31672,167104;31725,166959;33847,161171;40373,150888;46305,139814;49469,134474;52632,128739;59553,119247;93762,79103;102858,70797;124609,53790;132123,47857;142010,42715;148337,39353;151699,37574;155456,36189;167913,30652;202320,17403;211415,16216;217941,13843;225455,11865;241274,9690;264112,8528;282469,9144;291499,0;300792,593;310284,1582;316611,3164;320764,5142;325905,4153;333617,5933;338363,7317;338165,7515;337967,8899;329860,8306;327092,7515;324323,6921;318984,5735;313645,4548;308109,3757;301979,3757;297036,3757;289324,3757;288962,3642;285567,5339;286753,7317;298617,9690;293338,9782;293427,9789;299013,9690;303759,10283;312855,12063;317205,12656;324521,14238;332035,15821;339351,17600;346668,19776;350227,20764;353786,21951;353832,21993;356385,22433;362570,24732;363434,26041;363673,26104;369210,28279;373955,30257;378701,32432;382260,34410;384633,35596;387204,36980;395904,41924;406977,49044;412712,52999;412878,53117;415808,54898;527400,264796;527316,266451;529575,266773;531750,268355;532738,273695;536495,280023;538077,280167;538077,278639;539685,274173;539659,273299;541241,267960;543416,267960;546778,265784;547173,274486;546184,278639;544998,282594;544405,289120;544207,292481;543812,295843;542969,296406;543021,296634;543828,296096;544207,292877;544405,289515;544998,282989;546184,279034;547173,274881;548755,276068;548557,279034;548162,282001;547964,287538;547569,294064;546580,300985;545394,308302;544009,315421;541439,330451;539066,331835;536100,340536;535309,348842;534913,350029;531552,359125;530563,359916;526411,369606;530761,359916;531750,359125;525422,377121;522061,378901;521363,380296;521467,380483;522258,378901;525620,377121;523247,383845;518897,391755;516722,395710;514349,399665;512569,402632;509999,408367;507230,413904;502880,419837;498530,425374;498711,425000;493784,431702;483106,443370;481004,446604;483106,443567;493784,431900;485677,444160;481500,448536;478146,451001;477965,451280;475868,452893;475790,453455;466496,462947;456609,472044;456152,472376;452852,476593;444943,482525;437551,488070;437524,488102;444943,482723;452852,476790;446327,483316;441013,486777;437337,488330;437231,488458;433276,491029;431786,491720;428037,494762;424378,497357;418842,500917;417062,501114;415084,501994;414777,502227;417260,501312;419040,501114;411921,506454;407373,508827;402825,511002;399613,511484;399068,511793;384040,518319;383274,518493;378701,521483;381272,522274;371780,526427;372571,523659;369407,524845;366441,525834;360311,527811;359492,526828;356554,527416;352995,528207;345679,529987;345438,530099;352402,528405;355961,527614;358927,527020;360114,528009;366244,526032;369210,525043;372373,523856;371582,526625;363277,530580;362870,530466;357148,532755;352402,534140;345283,535919;342342,535672;336190,536869;335990,537304;319578,540468;315820,539479;312657,539479;307120,541259;302177,541654;297233,541852;296696,541622;292191,542421;286753,541457;286951,541259;287940,539875;283392,539281;285567,538095;292092,537897;298420,537699;307516,537897;313843,537304;325707,534733;333617,532953;339549,532755;339962,532564;334210,532756;326301,534535;314436,537106;308109,537699;299013,537502;292685,537699;286160,537897;286358,537106;287742,535129;348645,525043;389972,509420;400847,503685;406977,500521;413305,497159;425169,490040;434661,482723;452457,468880;457400,464925;462146,460772;469265,454246;472231,449302;476491,445396;476526,445151;472429,448907;469462,453851;462344,460377;457598,464529;452655,468485;434859,482328;425367,489645;413503,496764;407175,500126;401045,503290;390170,509025;348843,524647;287940,534733;283392,534733;282798,533151;278053,532953;273703,534733;261047,534931;251754,534535;247206,534140;242658,533349;245398,530426;244833,530580;234626,528690;234155,528800;214579,525241;206867,523659;200144,522472;192037,518715;181952,514957;171473,510804;173252,509420;180568,510804;183732,513573;194608,516737;216161,522274;221500,523263;227234,524252;233562,525636;240535,527144;241076,527020;247601,528009;247799,527614;257290,528009;258872,528207;273505,528207;284183,528603;296838,527614;298420,527614;299013,529196;311470,527614;319775,525636;324521,524845;327487,524450;334012,522868;339351,521681;344690,520297;354483,518602;355764,518122;345481,519901;340142,521286;334803,522472;328278,524054;325312,524450;320566,525241;307713,526427;299013,527218;297431,527218;284776,528207;274098,527811;259465,527811;257884,527614;251754,525043;248392,527218;248384,527235;251161,525438;257290,528009;247799,527614;247874,527565;241669,526625;234353,525043;228025,523659;222291,522670;216952,521681;195399,516144;184523,512980;181359,510211;174043,508827;163168,503290;160004,503488;148733,497753;146755,494193;147151,493995;154072,497753;160992,501510;162970,500323;154863,494984;148140,492018;138846,486678;130936,481537;118479,476197;113733,472242;114722,471847;119468,473231;109581,462947;104044,458399;98903,453851;92378,448511;82886,438030;82235,435995;80316,434075;73790,426956;72999,423396;70429,419837;70122,419356;67067,417266;61135,408762;57774,400852;57378,400852;52830,392151;48480,383449;43932,373364;39780,363081;43932,370002;48085,378703;49469,383449;50041,384288;49337,380627;47500,377294;44511,370572;40966,364662;36616,352797;32889,340634;31665,337088;26334,315810;23977,300363;23960,300787;24158,303951;25147,311268;26333,318783;24356,312257;22972,303951;21390,303951;20401,296437;19017,291690;17831,287142;14469,283583;13480,283583;12492,278639;12096,272310;12887,263411;13283,260247;13956,258077;13629,253128;14073,245811;14864,244328;14864,243438;13283,246404;11898,244427;9328,240867;8858,238049;8735,238296;7944,246207;7350,254117;6757,260247;6757,272904;6955,279430;7350,285955;5571,292086;5175,292086;3989,280221;3989,267960;4978,258467;6756,260246;5175,258270;4780,251151;5175,240274;5373,237308;5966,232364;8339,223465;9521,217553;9130,216148;7746,224058;5373,232957;4780,237901;4582,240867;4187,251744;4582,258863;3594,268355;3594,280616;4780,292481;5175,292481;7746,303754;9130,313048;12096,322540;16768,342953;17175,346865;18028,346865;22379,357346;23961,362685;20994,358137;17831,351017;17633,352995;15913,347662;14667,347853;13283,343305;8537,332428;5571,322738;5373,314630;3989,305138;3000,295646;825,288724;2209,251942;3594,242449;2407,237308;4780,223069;5373,219707;6955,208237;11108,199932;10119,211204;11107,209272;11701,204653;11898,199536;13678,193010;16446,183122;19808,173037;20060,172753;21588,164731;23763,158996;26333,154250;31475,144362;35627,135463;41559,123993;45909,119049;49469,112128;52435,107777;55599,106195;56389,105008;59553,98680;65683,91561;65850,94537;65403,95787;71813,89188;74977,85035;79129,81080;79487,81478;79327,81278;84468,76136;89609,71390;95146,65457;102858,59722;111163,53592;116128,50127;119468,47066;125400,43506;131727,40144;132565,39714;134718,37598;138253,35003;142133,33025;144879,32393;145371,32036;199156,10283;201151,9849;206670,7910;210476,7144;212461,7127;213195,6921;258279,989;271082,939;284776,1186;285031,1378;291697,593;297827,1582;303956,2768;307119,3487;303759,2571;297629,1384;291499,396;2914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060042" w:rsidRPr="00BB527E">
      <w:rPr>
        <w:noProof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D68F2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7E715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D4E1F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ADE6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5CCD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0CF4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8B4E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49A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CF85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9216328"/>
    <w:multiLevelType w:val="hybridMultilevel"/>
    <w:tmpl w:val="915A9B72"/>
    <w:lvl w:ilvl="0" w:tplc="15828208">
      <w:numFmt w:val="bullet"/>
      <w:lvlText w:val="•"/>
      <w:lvlJc w:val="left"/>
      <w:pPr>
        <w:ind w:left="24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EC4C770">
      <w:numFmt w:val="bullet"/>
      <w:lvlText w:val="•"/>
      <w:lvlJc w:val="left"/>
      <w:pPr>
        <w:ind w:left="661" w:hanging="176"/>
      </w:pPr>
      <w:rPr>
        <w:rFonts w:hint="default"/>
        <w:lang w:val="it-IT" w:eastAsia="en-US" w:bidi="ar-SA"/>
      </w:rPr>
    </w:lvl>
    <w:lvl w:ilvl="2" w:tplc="B28ACEF4">
      <w:numFmt w:val="bullet"/>
      <w:lvlText w:val="•"/>
      <w:lvlJc w:val="left"/>
      <w:pPr>
        <w:ind w:left="1303" w:hanging="176"/>
      </w:pPr>
      <w:rPr>
        <w:rFonts w:hint="default"/>
        <w:lang w:val="it-IT" w:eastAsia="en-US" w:bidi="ar-SA"/>
      </w:rPr>
    </w:lvl>
    <w:lvl w:ilvl="3" w:tplc="E0C43D38">
      <w:numFmt w:val="bullet"/>
      <w:lvlText w:val="•"/>
      <w:lvlJc w:val="left"/>
      <w:pPr>
        <w:ind w:left="1945" w:hanging="176"/>
      </w:pPr>
      <w:rPr>
        <w:rFonts w:hint="default"/>
        <w:lang w:val="it-IT" w:eastAsia="en-US" w:bidi="ar-SA"/>
      </w:rPr>
    </w:lvl>
    <w:lvl w:ilvl="4" w:tplc="E0825818">
      <w:numFmt w:val="bullet"/>
      <w:lvlText w:val="•"/>
      <w:lvlJc w:val="left"/>
      <w:pPr>
        <w:ind w:left="2587" w:hanging="176"/>
      </w:pPr>
      <w:rPr>
        <w:rFonts w:hint="default"/>
        <w:lang w:val="it-IT" w:eastAsia="en-US" w:bidi="ar-SA"/>
      </w:rPr>
    </w:lvl>
    <w:lvl w:ilvl="5" w:tplc="F26A7132">
      <w:numFmt w:val="bullet"/>
      <w:lvlText w:val="•"/>
      <w:lvlJc w:val="left"/>
      <w:pPr>
        <w:ind w:left="3229" w:hanging="176"/>
      </w:pPr>
      <w:rPr>
        <w:rFonts w:hint="default"/>
        <w:lang w:val="it-IT" w:eastAsia="en-US" w:bidi="ar-SA"/>
      </w:rPr>
    </w:lvl>
    <w:lvl w:ilvl="6" w:tplc="1372798E">
      <w:numFmt w:val="bullet"/>
      <w:lvlText w:val="•"/>
      <w:lvlJc w:val="left"/>
      <w:pPr>
        <w:ind w:left="3870" w:hanging="176"/>
      </w:pPr>
      <w:rPr>
        <w:rFonts w:hint="default"/>
        <w:lang w:val="it-IT" w:eastAsia="en-US" w:bidi="ar-SA"/>
      </w:rPr>
    </w:lvl>
    <w:lvl w:ilvl="7" w:tplc="ADC26932">
      <w:numFmt w:val="bullet"/>
      <w:lvlText w:val="•"/>
      <w:lvlJc w:val="left"/>
      <w:pPr>
        <w:ind w:left="4512" w:hanging="176"/>
      </w:pPr>
      <w:rPr>
        <w:rFonts w:hint="default"/>
        <w:lang w:val="it-IT" w:eastAsia="en-US" w:bidi="ar-SA"/>
      </w:rPr>
    </w:lvl>
    <w:lvl w:ilvl="8" w:tplc="2612E1AC">
      <w:numFmt w:val="bullet"/>
      <w:lvlText w:val="•"/>
      <w:lvlJc w:val="left"/>
      <w:pPr>
        <w:ind w:left="5154" w:hanging="176"/>
      </w:pPr>
      <w:rPr>
        <w:rFonts w:hint="default"/>
        <w:lang w:val="it-IT" w:eastAsia="en-US" w:bidi="ar-SA"/>
      </w:rPr>
    </w:lvl>
  </w:abstractNum>
  <w:abstractNum w:abstractNumId="12" w15:restartNumberingAfterBreak="0">
    <w:nsid w:val="10D86651"/>
    <w:multiLevelType w:val="hybridMultilevel"/>
    <w:tmpl w:val="1772DE80"/>
    <w:lvl w:ilvl="0" w:tplc="751AC1B8">
      <w:numFmt w:val="bullet"/>
      <w:lvlText w:val="•"/>
      <w:lvlJc w:val="left"/>
      <w:pPr>
        <w:ind w:left="204" w:hanging="176"/>
      </w:pPr>
      <w:rPr>
        <w:rFonts w:ascii="Calibri" w:eastAsia="Calibri" w:hAnsi="Calibri" w:cs="Calibri" w:hint="default"/>
        <w:color w:val="808080"/>
        <w:w w:val="100"/>
        <w:sz w:val="24"/>
        <w:szCs w:val="24"/>
        <w:lang w:val="it-IT" w:eastAsia="en-US" w:bidi="ar-SA"/>
      </w:rPr>
    </w:lvl>
    <w:lvl w:ilvl="1" w:tplc="50146716">
      <w:numFmt w:val="bullet"/>
      <w:lvlText w:val="•"/>
      <w:lvlJc w:val="left"/>
      <w:pPr>
        <w:ind w:left="823" w:hanging="176"/>
      </w:pPr>
      <w:rPr>
        <w:rFonts w:hint="default"/>
        <w:lang w:val="it-IT" w:eastAsia="en-US" w:bidi="ar-SA"/>
      </w:rPr>
    </w:lvl>
    <w:lvl w:ilvl="2" w:tplc="5358E694">
      <w:numFmt w:val="bullet"/>
      <w:lvlText w:val="•"/>
      <w:lvlJc w:val="left"/>
      <w:pPr>
        <w:ind w:left="1447" w:hanging="176"/>
      </w:pPr>
      <w:rPr>
        <w:rFonts w:hint="default"/>
        <w:lang w:val="it-IT" w:eastAsia="en-US" w:bidi="ar-SA"/>
      </w:rPr>
    </w:lvl>
    <w:lvl w:ilvl="3" w:tplc="704219F6">
      <w:numFmt w:val="bullet"/>
      <w:lvlText w:val="•"/>
      <w:lvlJc w:val="left"/>
      <w:pPr>
        <w:ind w:left="2071" w:hanging="176"/>
      </w:pPr>
      <w:rPr>
        <w:rFonts w:hint="default"/>
        <w:lang w:val="it-IT" w:eastAsia="en-US" w:bidi="ar-SA"/>
      </w:rPr>
    </w:lvl>
    <w:lvl w:ilvl="4" w:tplc="3EA8010A">
      <w:numFmt w:val="bullet"/>
      <w:lvlText w:val="•"/>
      <w:lvlJc w:val="left"/>
      <w:pPr>
        <w:ind w:left="2695" w:hanging="176"/>
      </w:pPr>
      <w:rPr>
        <w:rFonts w:hint="default"/>
        <w:lang w:val="it-IT" w:eastAsia="en-US" w:bidi="ar-SA"/>
      </w:rPr>
    </w:lvl>
    <w:lvl w:ilvl="5" w:tplc="2F60DF96">
      <w:numFmt w:val="bullet"/>
      <w:lvlText w:val="•"/>
      <w:lvlJc w:val="left"/>
      <w:pPr>
        <w:ind w:left="3319" w:hanging="176"/>
      </w:pPr>
      <w:rPr>
        <w:rFonts w:hint="default"/>
        <w:lang w:val="it-IT" w:eastAsia="en-US" w:bidi="ar-SA"/>
      </w:rPr>
    </w:lvl>
    <w:lvl w:ilvl="6" w:tplc="3FD40A76">
      <w:numFmt w:val="bullet"/>
      <w:lvlText w:val="•"/>
      <w:lvlJc w:val="left"/>
      <w:pPr>
        <w:ind w:left="3942" w:hanging="176"/>
      </w:pPr>
      <w:rPr>
        <w:rFonts w:hint="default"/>
        <w:lang w:val="it-IT" w:eastAsia="en-US" w:bidi="ar-SA"/>
      </w:rPr>
    </w:lvl>
    <w:lvl w:ilvl="7" w:tplc="CED8DD5E">
      <w:numFmt w:val="bullet"/>
      <w:lvlText w:val="•"/>
      <w:lvlJc w:val="left"/>
      <w:pPr>
        <w:ind w:left="4566" w:hanging="176"/>
      </w:pPr>
      <w:rPr>
        <w:rFonts w:hint="default"/>
        <w:lang w:val="it-IT" w:eastAsia="en-US" w:bidi="ar-SA"/>
      </w:rPr>
    </w:lvl>
    <w:lvl w:ilvl="8" w:tplc="1B62F3A0">
      <w:numFmt w:val="bullet"/>
      <w:lvlText w:val="•"/>
      <w:lvlJc w:val="left"/>
      <w:pPr>
        <w:ind w:left="5190" w:hanging="176"/>
      </w:pPr>
      <w:rPr>
        <w:rFonts w:hint="default"/>
        <w:lang w:val="it-IT" w:eastAsia="en-US" w:bidi="ar-SA"/>
      </w:rPr>
    </w:lvl>
  </w:abstractNum>
  <w:abstractNum w:abstractNumId="13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8F8"/>
    <w:multiLevelType w:val="hybridMultilevel"/>
    <w:tmpl w:val="1CE2813C"/>
    <w:lvl w:ilvl="0" w:tplc="77A44728">
      <w:numFmt w:val="bullet"/>
      <w:lvlText w:val="•"/>
      <w:lvlJc w:val="left"/>
      <w:pPr>
        <w:ind w:left="24" w:hanging="176"/>
      </w:pPr>
      <w:rPr>
        <w:rFonts w:ascii="Calibri" w:eastAsia="Calibri" w:hAnsi="Calibri" w:cs="Calibri" w:hint="default"/>
        <w:color w:val="808080"/>
        <w:w w:val="100"/>
        <w:sz w:val="24"/>
        <w:szCs w:val="24"/>
        <w:lang w:val="it-IT" w:eastAsia="en-US" w:bidi="ar-SA"/>
      </w:rPr>
    </w:lvl>
    <w:lvl w:ilvl="1" w:tplc="46D26A6E">
      <w:numFmt w:val="bullet"/>
      <w:lvlText w:val="•"/>
      <w:lvlJc w:val="left"/>
      <w:pPr>
        <w:ind w:left="661" w:hanging="176"/>
      </w:pPr>
      <w:rPr>
        <w:rFonts w:hint="default"/>
        <w:lang w:val="it-IT" w:eastAsia="en-US" w:bidi="ar-SA"/>
      </w:rPr>
    </w:lvl>
    <w:lvl w:ilvl="2" w:tplc="6AC2FD9A">
      <w:numFmt w:val="bullet"/>
      <w:lvlText w:val="•"/>
      <w:lvlJc w:val="left"/>
      <w:pPr>
        <w:ind w:left="1303" w:hanging="176"/>
      </w:pPr>
      <w:rPr>
        <w:rFonts w:hint="default"/>
        <w:lang w:val="it-IT" w:eastAsia="en-US" w:bidi="ar-SA"/>
      </w:rPr>
    </w:lvl>
    <w:lvl w:ilvl="3" w:tplc="B160495E">
      <w:numFmt w:val="bullet"/>
      <w:lvlText w:val="•"/>
      <w:lvlJc w:val="left"/>
      <w:pPr>
        <w:ind w:left="1945" w:hanging="176"/>
      </w:pPr>
      <w:rPr>
        <w:rFonts w:hint="default"/>
        <w:lang w:val="it-IT" w:eastAsia="en-US" w:bidi="ar-SA"/>
      </w:rPr>
    </w:lvl>
    <w:lvl w:ilvl="4" w:tplc="03C0552A">
      <w:numFmt w:val="bullet"/>
      <w:lvlText w:val="•"/>
      <w:lvlJc w:val="left"/>
      <w:pPr>
        <w:ind w:left="2587" w:hanging="176"/>
      </w:pPr>
      <w:rPr>
        <w:rFonts w:hint="default"/>
        <w:lang w:val="it-IT" w:eastAsia="en-US" w:bidi="ar-SA"/>
      </w:rPr>
    </w:lvl>
    <w:lvl w:ilvl="5" w:tplc="81FE68A6">
      <w:numFmt w:val="bullet"/>
      <w:lvlText w:val="•"/>
      <w:lvlJc w:val="left"/>
      <w:pPr>
        <w:ind w:left="3229" w:hanging="176"/>
      </w:pPr>
      <w:rPr>
        <w:rFonts w:hint="default"/>
        <w:lang w:val="it-IT" w:eastAsia="en-US" w:bidi="ar-SA"/>
      </w:rPr>
    </w:lvl>
    <w:lvl w:ilvl="6" w:tplc="020825C4">
      <w:numFmt w:val="bullet"/>
      <w:lvlText w:val="•"/>
      <w:lvlJc w:val="left"/>
      <w:pPr>
        <w:ind w:left="3870" w:hanging="176"/>
      </w:pPr>
      <w:rPr>
        <w:rFonts w:hint="default"/>
        <w:lang w:val="it-IT" w:eastAsia="en-US" w:bidi="ar-SA"/>
      </w:rPr>
    </w:lvl>
    <w:lvl w:ilvl="7" w:tplc="40C6406C">
      <w:numFmt w:val="bullet"/>
      <w:lvlText w:val="•"/>
      <w:lvlJc w:val="left"/>
      <w:pPr>
        <w:ind w:left="4512" w:hanging="176"/>
      </w:pPr>
      <w:rPr>
        <w:rFonts w:hint="default"/>
        <w:lang w:val="it-IT" w:eastAsia="en-US" w:bidi="ar-SA"/>
      </w:rPr>
    </w:lvl>
    <w:lvl w:ilvl="8" w:tplc="FBA6911C">
      <w:numFmt w:val="bullet"/>
      <w:lvlText w:val="•"/>
      <w:lvlJc w:val="left"/>
      <w:pPr>
        <w:ind w:left="5154" w:hanging="176"/>
      </w:pPr>
      <w:rPr>
        <w:rFonts w:hint="default"/>
        <w:lang w:val="it-IT" w:eastAsia="en-US" w:bidi="ar-SA"/>
      </w:rPr>
    </w:lvl>
  </w:abstractNum>
  <w:abstractNum w:abstractNumId="15" w15:restartNumberingAfterBreak="0">
    <w:nsid w:val="3DB214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563F89"/>
    <w:multiLevelType w:val="hybridMultilevel"/>
    <w:tmpl w:val="4E5EEB4C"/>
    <w:lvl w:ilvl="0" w:tplc="44EEF1EC">
      <w:numFmt w:val="bullet"/>
      <w:lvlText w:val="•"/>
      <w:lvlJc w:val="left"/>
      <w:pPr>
        <w:ind w:left="24" w:hanging="120"/>
      </w:pPr>
      <w:rPr>
        <w:rFonts w:ascii="Calibri" w:eastAsia="Calibri" w:hAnsi="Calibri" w:cs="Calibri" w:hint="default"/>
        <w:b/>
        <w:bCs/>
        <w:spacing w:val="10"/>
        <w:w w:val="100"/>
        <w:sz w:val="20"/>
        <w:szCs w:val="20"/>
        <w:lang w:val="it-IT" w:eastAsia="en-US" w:bidi="ar-SA"/>
      </w:rPr>
    </w:lvl>
    <w:lvl w:ilvl="1" w:tplc="7D187C5A">
      <w:numFmt w:val="bullet"/>
      <w:lvlText w:val="•"/>
      <w:lvlJc w:val="left"/>
      <w:pPr>
        <w:ind w:left="661" w:hanging="120"/>
      </w:pPr>
      <w:rPr>
        <w:rFonts w:hint="default"/>
        <w:lang w:val="it-IT" w:eastAsia="en-US" w:bidi="ar-SA"/>
      </w:rPr>
    </w:lvl>
    <w:lvl w:ilvl="2" w:tplc="2B966198">
      <w:numFmt w:val="bullet"/>
      <w:lvlText w:val="•"/>
      <w:lvlJc w:val="left"/>
      <w:pPr>
        <w:ind w:left="1303" w:hanging="120"/>
      </w:pPr>
      <w:rPr>
        <w:rFonts w:hint="default"/>
        <w:lang w:val="it-IT" w:eastAsia="en-US" w:bidi="ar-SA"/>
      </w:rPr>
    </w:lvl>
    <w:lvl w:ilvl="3" w:tplc="7B62CADC">
      <w:numFmt w:val="bullet"/>
      <w:lvlText w:val="•"/>
      <w:lvlJc w:val="left"/>
      <w:pPr>
        <w:ind w:left="1945" w:hanging="120"/>
      </w:pPr>
      <w:rPr>
        <w:rFonts w:hint="default"/>
        <w:lang w:val="it-IT" w:eastAsia="en-US" w:bidi="ar-SA"/>
      </w:rPr>
    </w:lvl>
    <w:lvl w:ilvl="4" w:tplc="EA96FD76">
      <w:numFmt w:val="bullet"/>
      <w:lvlText w:val="•"/>
      <w:lvlJc w:val="left"/>
      <w:pPr>
        <w:ind w:left="2587" w:hanging="120"/>
      </w:pPr>
      <w:rPr>
        <w:rFonts w:hint="default"/>
        <w:lang w:val="it-IT" w:eastAsia="en-US" w:bidi="ar-SA"/>
      </w:rPr>
    </w:lvl>
    <w:lvl w:ilvl="5" w:tplc="5946567E">
      <w:numFmt w:val="bullet"/>
      <w:lvlText w:val="•"/>
      <w:lvlJc w:val="left"/>
      <w:pPr>
        <w:ind w:left="3229" w:hanging="120"/>
      </w:pPr>
      <w:rPr>
        <w:rFonts w:hint="default"/>
        <w:lang w:val="it-IT" w:eastAsia="en-US" w:bidi="ar-SA"/>
      </w:rPr>
    </w:lvl>
    <w:lvl w:ilvl="6" w:tplc="99E8E5B2">
      <w:numFmt w:val="bullet"/>
      <w:lvlText w:val="•"/>
      <w:lvlJc w:val="left"/>
      <w:pPr>
        <w:ind w:left="3870" w:hanging="120"/>
      </w:pPr>
      <w:rPr>
        <w:rFonts w:hint="default"/>
        <w:lang w:val="it-IT" w:eastAsia="en-US" w:bidi="ar-SA"/>
      </w:rPr>
    </w:lvl>
    <w:lvl w:ilvl="7" w:tplc="668A151A">
      <w:numFmt w:val="bullet"/>
      <w:lvlText w:val="•"/>
      <w:lvlJc w:val="left"/>
      <w:pPr>
        <w:ind w:left="4512" w:hanging="120"/>
      </w:pPr>
      <w:rPr>
        <w:rFonts w:hint="default"/>
        <w:lang w:val="it-IT" w:eastAsia="en-US" w:bidi="ar-SA"/>
      </w:rPr>
    </w:lvl>
    <w:lvl w:ilvl="8" w:tplc="0BD8CA2E">
      <w:numFmt w:val="bullet"/>
      <w:lvlText w:val="•"/>
      <w:lvlJc w:val="left"/>
      <w:pPr>
        <w:ind w:left="5154" w:hanging="120"/>
      </w:pPr>
      <w:rPr>
        <w:rFonts w:hint="default"/>
        <w:lang w:val="it-IT" w:eastAsia="en-US" w:bidi="ar-SA"/>
      </w:rPr>
    </w:lvl>
  </w:abstractNum>
  <w:abstractNum w:abstractNumId="17" w15:restartNumberingAfterBreak="0">
    <w:nsid w:val="470959FE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7103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B054FE"/>
    <w:multiLevelType w:val="hybridMultilevel"/>
    <w:tmpl w:val="9202F954"/>
    <w:lvl w:ilvl="0" w:tplc="B310F472">
      <w:numFmt w:val="bullet"/>
      <w:lvlText w:val="•"/>
      <w:lvlJc w:val="left"/>
      <w:pPr>
        <w:ind w:left="4321" w:hanging="176"/>
      </w:pPr>
      <w:rPr>
        <w:rFonts w:hint="default"/>
        <w:w w:val="100"/>
        <w:lang w:val="it-IT" w:eastAsia="en-US" w:bidi="ar-SA"/>
      </w:rPr>
    </w:lvl>
    <w:lvl w:ilvl="1" w:tplc="57281FBE">
      <w:numFmt w:val="bullet"/>
      <w:lvlText w:val="•"/>
      <w:lvlJc w:val="left"/>
      <w:pPr>
        <w:ind w:left="4973" w:hanging="176"/>
      </w:pPr>
      <w:rPr>
        <w:rFonts w:hint="default"/>
        <w:lang w:val="it-IT" w:eastAsia="en-US" w:bidi="ar-SA"/>
      </w:rPr>
    </w:lvl>
    <w:lvl w:ilvl="2" w:tplc="229AB0CE">
      <w:numFmt w:val="bullet"/>
      <w:lvlText w:val="•"/>
      <w:lvlJc w:val="left"/>
      <w:pPr>
        <w:ind w:left="5626" w:hanging="176"/>
      </w:pPr>
      <w:rPr>
        <w:rFonts w:hint="default"/>
        <w:lang w:val="it-IT" w:eastAsia="en-US" w:bidi="ar-SA"/>
      </w:rPr>
    </w:lvl>
    <w:lvl w:ilvl="3" w:tplc="5D26F06E">
      <w:numFmt w:val="bullet"/>
      <w:lvlText w:val="•"/>
      <w:lvlJc w:val="left"/>
      <w:pPr>
        <w:ind w:left="6279" w:hanging="176"/>
      </w:pPr>
      <w:rPr>
        <w:rFonts w:hint="default"/>
        <w:lang w:val="it-IT" w:eastAsia="en-US" w:bidi="ar-SA"/>
      </w:rPr>
    </w:lvl>
    <w:lvl w:ilvl="4" w:tplc="494C5624">
      <w:numFmt w:val="bullet"/>
      <w:lvlText w:val="•"/>
      <w:lvlJc w:val="left"/>
      <w:pPr>
        <w:ind w:left="6932" w:hanging="176"/>
      </w:pPr>
      <w:rPr>
        <w:rFonts w:hint="default"/>
        <w:lang w:val="it-IT" w:eastAsia="en-US" w:bidi="ar-SA"/>
      </w:rPr>
    </w:lvl>
    <w:lvl w:ilvl="5" w:tplc="346C792A">
      <w:numFmt w:val="bullet"/>
      <w:lvlText w:val="•"/>
      <w:lvlJc w:val="left"/>
      <w:pPr>
        <w:ind w:left="7585" w:hanging="176"/>
      </w:pPr>
      <w:rPr>
        <w:rFonts w:hint="default"/>
        <w:lang w:val="it-IT" w:eastAsia="en-US" w:bidi="ar-SA"/>
      </w:rPr>
    </w:lvl>
    <w:lvl w:ilvl="6" w:tplc="D736E696">
      <w:numFmt w:val="bullet"/>
      <w:lvlText w:val="•"/>
      <w:lvlJc w:val="left"/>
      <w:pPr>
        <w:ind w:left="8238" w:hanging="176"/>
      </w:pPr>
      <w:rPr>
        <w:rFonts w:hint="default"/>
        <w:lang w:val="it-IT" w:eastAsia="en-US" w:bidi="ar-SA"/>
      </w:rPr>
    </w:lvl>
    <w:lvl w:ilvl="7" w:tplc="8ABA7BF0">
      <w:numFmt w:val="bullet"/>
      <w:lvlText w:val="•"/>
      <w:lvlJc w:val="left"/>
      <w:pPr>
        <w:ind w:left="8891" w:hanging="176"/>
      </w:pPr>
      <w:rPr>
        <w:rFonts w:hint="default"/>
        <w:lang w:val="it-IT" w:eastAsia="en-US" w:bidi="ar-SA"/>
      </w:rPr>
    </w:lvl>
    <w:lvl w:ilvl="8" w:tplc="3C6A40EC">
      <w:numFmt w:val="bullet"/>
      <w:lvlText w:val="•"/>
      <w:lvlJc w:val="left"/>
      <w:pPr>
        <w:ind w:left="9544" w:hanging="176"/>
      </w:pPr>
      <w:rPr>
        <w:rFonts w:hint="default"/>
        <w:lang w:val="it-IT" w:eastAsia="en-US" w:bidi="ar-SA"/>
      </w:rPr>
    </w:lvl>
  </w:abstractNum>
  <w:abstractNum w:abstractNumId="20" w15:restartNumberingAfterBreak="0">
    <w:nsid w:val="6A003E05"/>
    <w:multiLevelType w:val="hybridMultilevel"/>
    <w:tmpl w:val="131C6C90"/>
    <w:lvl w:ilvl="0" w:tplc="3558D150">
      <w:numFmt w:val="bullet"/>
      <w:lvlText w:val="•"/>
      <w:lvlJc w:val="left"/>
      <w:pPr>
        <w:ind w:left="24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BA058C4">
      <w:numFmt w:val="bullet"/>
      <w:lvlText w:val="•"/>
      <w:lvlJc w:val="left"/>
      <w:pPr>
        <w:ind w:left="661" w:hanging="176"/>
      </w:pPr>
      <w:rPr>
        <w:rFonts w:hint="default"/>
        <w:lang w:val="it-IT" w:eastAsia="en-US" w:bidi="ar-SA"/>
      </w:rPr>
    </w:lvl>
    <w:lvl w:ilvl="2" w:tplc="C29A06CA">
      <w:numFmt w:val="bullet"/>
      <w:lvlText w:val="•"/>
      <w:lvlJc w:val="left"/>
      <w:pPr>
        <w:ind w:left="1303" w:hanging="176"/>
      </w:pPr>
      <w:rPr>
        <w:rFonts w:hint="default"/>
        <w:lang w:val="it-IT" w:eastAsia="en-US" w:bidi="ar-SA"/>
      </w:rPr>
    </w:lvl>
    <w:lvl w:ilvl="3" w:tplc="BC627F28">
      <w:numFmt w:val="bullet"/>
      <w:lvlText w:val="•"/>
      <w:lvlJc w:val="left"/>
      <w:pPr>
        <w:ind w:left="1945" w:hanging="176"/>
      </w:pPr>
      <w:rPr>
        <w:rFonts w:hint="default"/>
        <w:lang w:val="it-IT" w:eastAsia="en-US" w:bidi="ar-SA"/>
      </w:rPr>
    </w:lvl>
    <w:lvl w:ilvl="4" w:tplc="BC56DE8A">
      <w:numFmt w:val="bullet"/>
      <w:lvlText w:val="•"/>
      <w:lvlJc w:val="left"/>
      <w:pPr>
        <w:ind w:left="2587" w:hanging="176"/>
      </w:pPr>
      <w:rPr>
        <w:rFonts w:hint="default"/>
        <w:lang w:val="it-IT" w:eastAsia="en-US" w:bidi="ar-SA"/>
      </w:rPr>
    </w:lvl>
    <w:lvl w:ilvl="5" w:tplc="E4E4B7F6">
      <w:numFmt w:val="bullet"/>
      <w:lvlText w:val="•"/>
      <w:lvlJc w:val="left"/>
      <w:pPr>
        <w:ind w:left="3229" w:hanging="176"/>
      </w:pPr>
      <w:rPr>
        <w:rFonts w:hint="default"/>
        <w:lang w:val="it-IT" w:eastAsia="en-US" w:bidi="ar-SA"/>
      </w:rPr>
    </w:lvl>
    <w:lvl w:ilvl="6" w:tplc="F558F93C">
      <w:numFmt w:val="bullet"/>
      <w:lvlText w:val="•"/>
      <w:lvlJc w:val="left"/>
      <w:pPr>
        <w:ind w:left="3870" w:hanging="176"/>
      </w:pPr>
      <w:rPr>
        <w:rFonts w:hint="default"/>
        <w:lang w:val="it-IT" w:eastAsia="en-US" w:bidi="ar-SA"/>
      </w:rPr>
    </w:lvl>
    <w:lvl w:ilvl="7" w:tplc="3C12F094">
      <w:numFmt w:val="bullet"/>
      <w:lvlText w:val="•"/>
      <w:lvlJc w:val="left"/>
      <w:pPr>
        <w:ind w:left="4512" w:hanging="176"/>
      </w:pPr>
      <w:rPr>
        <w:rFonts w:hint="default"/>
        <w:lang w:val="it-IT" w:eastAsia="en-US" w:bidi="ar-SA"/>
      </w:rPr>
    </w:lvl>
    <w:lvl w:ilvl="8" w:tplc="DDE42590">
      <w:numFmt w:val="bullet"/>
      <w:lvlText w:val="•"/>
      <w:lvlJc w:val="left"/>
      <w:pPr>
        <w:ind w:left="5154" w:hanging="176"/>
      </w:pPr>
      <w:rPr>
        <w:rFonts w:hint="default"/>
        <w:lang w:val="it-IT" w:eastAsia="en-US" w:bidi="ar-SA"/>
      </w:rPr>
    </w:lvl>
  </w:abstractNum>
  <w:abstractNum w:abstractNumId="21" w15:restartNumberingAfterBreak="0">
    <w:nsid w:val="6AC72EFD"/>
    <w:multiLevelType w:val="hybridMultilevel"/>
    <w:tmpl w:val="9F9E1C24"/>
    <w:lvl w:ilvl="0" w:tplc="E07228B6">
      <w:numFmt w:val="bullet"/>
      <w:lvlText w:val="•"/>
      <w:lvlJc w:val="left"/>
      <w:pPr>
        <w:ind w:left="24" w:hanging="176"/>
      </w:pPr>
      <w:rPr>
        <w:rFonts w:ascii="Calibri" w:eastAsia="Calibri" w:hAnsi="Calibri" w:cs="Calibri" w:hint="default"/>
        <w:color w:val="808080"/>
        <w:w w:val="100"/>
        <w:sz w:val="24"/>
        <w:szCs w:val="24"/>
        <w:lang w:val="it-IT" w:eastAsia="en-US" w:bidi="ar-SA"/>
      </w:rPr>
    </w:lvl>
    <w:lvl w:ilvl="1" w:tplc="38349206">
      <w:numFmt w:val="bullet"/>
      <w:lvlText w:val="•"/>
      <w:lvlJc w:val="left"/>
      <w:pPr>
        <w:ind w:left="661" w:hanging="176"/>
      </w:pPr>
      <w:rPr>
        <w:rFonts w:hint="default"/>
        <w:lang w:val="it-IT" w:eastAsia="en-US" w:bidi="ar-SA"/>
      </w:rPr>
    </w:lvl>
    <w:lvl w:ilvl="2" w:tplc="775EDF4E">
      <w:numFmt w:val="bullet"/>
      <w:lvlText w:val="•"/>
      <w:lvlJc w:val="left"/>
      <w:pPr>
        <w:ind w:left="1303" w:hanging="176"/>
      </w:pPr>
      <w:rPr>
        <w:rFonts w:hint="default"/>
        <w:lang w:val="it-IT" w:eastAsia="en-US" w:bidi="ar-SA"/>
      </w:rPr>
    </w:lvl>
    <w:lvl w:ilvl="3" w:tplc="71BA5A94">
      <w:numFmt w:val="bullet"/>
      <w:lvlText w:val="•"/>
      <w:lvlJc w:val="left"/>
      <w:pPr>
        <w:ind w:left="1945" w:hanging="176"/>
      </w:pPr>
      <w:rPr>
        <w:rFonts w:hint="default"/>
        <w:lang w:val="it-IT" w:eastAsia="en-US" w:bidi="ar-SA"/>
      </w:rPr>
    </w:lvl>
    <w:lvl w:ilvl="4" w:tplc="320AF36A">
      <w:numFmt w:val="bullet"/>
      <w:lvlText w:val="•"/>
      <w:lvlJc w:val="left"/>
      <w:pPr>
        <w:ind w:left="2587" w:hanging="176"/>
      </w:pPr>
      <w:rPr>
        <w:rFonts w:hint="default"/>
        <w:lang w:val="it-IT" w:eastAsia="en-US" w:bidi="ar-SA"/>
      </w:rPr>
    </w:lvl>
    <w:lvl w:ilvl="5" w:tplc="C7A000C4">
      <w:numFmt w:val="bullet"/>
      <w:lvlText w:val="•"/>
      <w:lvlJc w:val="left"/>
      <w:pPr>
        <w:ind w:left="3229" w:hanging="176"/>
      </w:pPr>
      <w:rPr>
        <w:rFonts w:hint="default"/>
        <w:lang w:val="it-IT" w:eastAsia="en-US" w:bidi="ar-SA"/>
      </w:rPr>
    </w:lvl>
    <w:lvl w:ilvl="6" w:tplc="C1F68A3E">
      <w:numFmt w:val="bullet"/>
      <w:lvlText w:val="•"/>
      <w:lvlJc w:val="left"/>
      <w:pPr>
        <w:ind w:left="3870" w:hanging="176"/>
      </w:pPr>
      <w:rPr>
        <w:rFonts w:hint="default"/>
        <w:lang w:val="it-IT" w:eastAsia="en-US" w:bidi="ar-SA"/>
      </w:rPr>
    </w:lvl>
    <w:lvl w:ilvl="7" w:tplc="1042138E">
      <w:numFmt w:val="bullet"/>
      <w:lvlText w:val="•"/>
      <w:lvlJc w:val="left"/>
      <w:pPr>
        <w:ind w:left="4512" w:hanging="176"/>
      </w:pPr>
      <w:rPr>
        <w:rFonts w:hint="default"/>
        <w:lang w:val="it-IT" w:eastAsia="en-US" w:bidi="ar-SA"/>
      </w:rPr>
    </w:lvl>
    <w:lvl w:ilvl="8" w:tplc="712869C4">
      <w:numFmt w:val="bullet"/>
      <w:lvlText w:val="•"/>
      <w:lvlJc w:val="left"/>
      <w:pPr>
        <w:ind w:left="5154" w:hanging="17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C"/>
    <w:rsid w:val="00060042"/>
    <w:rsid w:val="00063A7B"/>
    <w:rsid w:val="0008685D"/>
    <w:rsid w:val="00090860"/>
    <w:rsid w:val="000A260E"/>
    <w:rsid w:val="000B35C3"/>
    <w:rsid w:val="00112FD7"/>
    <w:rsid w:val="0011699D"/>
    <w:rsid w:val="00122F03"/>
    <w:rsid w:val="00150ABD"/>
    <w:rsid w:val="00184821"/>
    <w:rsid w:val="001933C8"/>
    <w:rsid w:val="001946FC"/>
    <w:rsid w:val="001D674C"/>
    <w:rsid w:val="0020490F"/>
    <w:rsid w:val="0022055F"/>
    <w:rsid w:val="00222466"/>
    <w:rsid w:val="00247254"/>
    <w:rsid w:val="0024753C"/>
    <w:rsid w:val="00276026"/>
    <w:rsid w:val="0028187A"/>
    <w:rsid w:val="002B4549"/>
    <w:rsid w:val="00310F17"/>
    <w:rsid w:val="003216AA"/>
    <w:rsid w:val="00322A46"/>
    <w:rsid w:val="003326CB"/>
    <w:rsid w:val="00336C52"/>
    <w:rsid w:val="00353B60"/>
    <w:rsid w:val="00376291"/>
    <w:rsid w:val="00380FD1"/>
    <w:rsid w:val="00383D02"/>
    <w:rsid w:val="00385DE7"/>
    <w:rsid w:val="003A4E45"/>
    <w:rsid w:val="003D1B71"/>
    <w:rsid w:val="003D5522"/>
    <w:rsid w:val="0043542B"/>
    <w:rsid w:val="004A3221"/>
    <w:rsid w:val="004E158A"/>
    <w:rsid w:val="004E2FA7"/>
    <w:rsid w:val="00565C77"/>
    <w:rsid w:val="0056708E"/>
    <w:rsid w:val="005801E5"/>
    <w:rsid w:val="00590471"/>
    <w:rsid w:val="005B227F"/>
    <w:rsid w:val="005D01FA"/>
    <w:rsid w:val="0064516D"/>
    <w:rsid w:val="00650B55"/>
    <w:rsid w:val="00653E17"/>
    <w:rsid w:val="006A08E8"/>
    <w:rsid w:val="006D79A8"/>
    <w:rsid w:val="00721B65"/>
    <w:rsid w:val="0072353B"/>
    <w:rsid w:val="00725C3C"/>
    <w:rsid w:val="007575B6"/>
    <w:rsid w:val="00777A3C"/>
    <w:rsid w:val="007B3C81"/>
    <w:rsid w:val="007D67CA"/>
    <w:rsid w:val="007D7FCF"/>
    <w:rsid w:val="007E668F"/>
    <w:rsid w:val="007F5B63"/>
    <w:rsid w:val="00803A0A"/>
    <w:rsid w:val="00810D12"/>
    <w:rsid w:val="00846CB9"/>
    <w:rsid w:val="008566AA"/>
    <w:rsid w:val="008A1E6E"/>
    <w:rsid w:val="008C024F"/>
    <w:rsid w:val="008C2CFC"/>
    <w:rsid w:val="00912809"/>
    <w:rsid w:val="00912DC8"/>
    <w:rsid w:val="009374F3"/>
    <w:rsid w:val="009475DC"/>
    <w:rsid w:val="00967B93"/>
    <w:rsid w:val="009909DA"/>
    <w:rsid w:val="0099211B"/>
    <w:rsid w:val="009D090F"/>
    <w:rsid w:val="00A30E6C"/>
    <w:rsid w:val="00A31464"/>
    <w:rsid w:val="00A31B16"/>
    <w:rsid w:val="00A33613"/>
    <w:rsid w:val="00A47A8D"/>
    <w:rsid w:val="00A967F6"/>
    <w:rsid w:val="00AA2677"/>
    <w:rsid w:val="00AC4593"/>
    <w:rsid w:val="00AC6C7E"/>
    <w:rsid w:val="00AD44CC"/>
    <w:rsid w:val="00B4158A"/>
    <w:rsid w:val="00B6466C"/>
    <w:rsid w:val="00BB1B5D"/>
    <w:rsid w:val="00BB527E"/>
    <w:rsid w:val="00BC22C7"/>
    <w:rsid w:val="00BC53DF"/>
    <w:rsid w:val="00BD195A"/>
    <w:rsid w:val="00BF5605"/>
    <w:rsid w:val="00C07240"/>
    <w:rsid w:val="00C1327A"/>
    <w:rsid w:val="00C14078"/>
    <w:rsid w:val="00C4792A"/>
    <w:rsid w:val="00CE1E3D"/>
    <w:rsid w:val="00D053FA"/>
    <w:rsid w:val="00D52E0D"/>
    <w:rsid w:val="00D878FB"/>
    <w:rsid w:val="00DC3F0A"/>
    <w:rsid w:val="00E26AED"/>
    <w:rsid w:val="00E550C4"/>
    <w:rsid w:val="00E63D5B"/>
    <w:rsid w:val="00E73AB8"/>
    <w:rsid w:val="00E90A60"/>
    <w:rsid w:val="00ED47F7"/>
    <w:rsid w:val="00EE7E09"/>
    <w:rsid w:val="00EF4552"/>
    <w:rsid w:val="00F0038B"/>
    <w:rsid w:val="00F0223C"/>
    <w:rsid w:val="00F3235D"/>
    <w:rsid w:val="00F32393"/>
    <w:rsid w:val="00F878BD"/>
    <w:rsid w:val="00FA00E6"/>
    <w:rsid w:val="00FA4F05"/>
    <w:rsid w:val="00FD7281"/>
    <w:rsid w:val="00FE0E3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1030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rsid w:val="00BB527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527E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rsid w:val="00BB527E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527E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527E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527E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527E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527E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527E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527E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BB527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527E"/>
    <w:rPr>
      <w:rFonts w:ascii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527E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agrafoelenco">
    <w:name w:val="List Paragraph"/>
    <w:basedOn w:val="Corpotesto"/>
    <w:uiPriority w:val="1"/>
    <w:qFormat/>
    <w:rsid w:val="00BB527E"/>
    <w:pPr>
      <w:spacing w:after="120"/>
    </w:pPr>
    <w:rPr>
      <w:szCs w:val="24"/>
    </w:rPr>
  </w:style>
  <w:style w:type="paragraph" w:customStyle="1" w:styleId="Paragrafotabella">
    <w:name w:val="Paragrafo tabella"/>
    <w:basedOn w:val="Normale"/>
    <w:uiPriority w:val="1"/>
    <w:semiHidden/>
    <w:rsid w:val="00BB527E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BB527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27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BB527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27E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BB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uiPriority w:val="10"/>
    <w:qFormat/>
    <w:rsid w:val="00BB527E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BB527E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zioni">
    <w:name w:val="Informazioni"/>
    <w:basedOn w:val="Corpotesto"/>
    <w:uiPriority w:val="1"/>
    <w:qFormat/>
    <w:rsid w:val="00BB527E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1">
    <w:name w:val="Date1"/>
    <w:basedOn w:val="Corpotesto"/>
    <w:qFormat/>
    <w:rsid w:val="00BB527E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BB527E"/>
    <w:rPr>
      <w:rFonts w:ascii="Calibri" w:hAnsi="Calibri" w:cs="Calibri"/>
      <w:b/>
      <w:bCs/>
      <w:color w:val="666666" w:themeColor="accent4"/>
    </w:rPr>
  </w:style>
  <w:style w:type="character" w:styleId="Testosegnaposto">
    <w:name w:val="Placeholder Text"/>
    <w:basedOn w:val="Carpredefinitoparagrafo"/>
    <w:uiPriority w:val="99"/>
    <w:semiHidden/>
    <w:rsid w:val="00BB527E"/>
    <w:rPr>
      <w:rFonts w:ascii="Calibri" w:hAnsi="Calibri" w:cs="Calibri"/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BB527E"/>
    <w:pPr>
      <w:spacing w:line="480" w:lineRule="auto"/>
    </w:pPr>
  </w:style>
  <w:style w:type="character" w:customStyle="1" w:styleId="DataCarattere">
    <w:name w:val="Data Carattere"/>
    <w:basedOn w:val="Carpredefinitoparagrafo"/>
    <w:link w:val="Data"/>
    <w:uiPriority w:val="99"/>
    <w:rsid w:val="00BB527E"/>
    <w:rPr>
      <w:rFonts w:ascii="Calibri" w:hAnsi="Calibri" w:cs="Calibri"/>
    </w:rPr>
  </w:style>
  <w:style w:type="paragraph" w:styleId="Nessunaspaziatura">
    <w:name w:val="No Spacing"/>
    <w:uiPriority w:val="1"/>
    <w:rsid w:val="00BB527E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527E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sperienza">
    <w:name w:val="Esperienza"/>
    <w:basedOn w:val="Normale"/>
    <w:qFormat/>
    <w:rsid w:val="00BB527E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Puntoelenco">
    <w:name w:val="List Bullet"/>
    <w:basedOn w:val="Normale"/>
    <w:uiPriority w:val="99"/>
    <w:rsid w:val="00BB527E"/>
    <w:pPr>
      <w:numPr>
        <w:numId w:val="3"/>
      </w:numPr>
      <w:contextualSpacing/>
    </w:pPr>
  </w:style>
  <w:style w:type="paragraph" w:customStyle="1" w:styleId="Nomeistituto">
    <w:name w:val="Nome istituto"/>
    <w:basedOn w:val="Normale"/>
    <w:uiPriority w:val="1"/>
    <w:rsid w:val="00BB527E"/>
    <w:rPr>
      <w:b/>
    </w:rPr>
  </w:style>
  <w:style w:type="character" w:customStyle="1" w:styleId="Mention">
    <w:name w:val="Mention"/>
    <w:basedOn w:val="Carpredefinitoparagrafo"/>
    <w:uiPriority w:val="99"/>
    <w:semiHidden/>
    <w:unhideWhenUsed/>
    <w:rsid w:val="00BB527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BB527E"/>
    <w:pPr>
      <w:numPr>
        <w:numId w:val="4"/>
      </w:numPr>
    </w:pPr>
  </w:style>
  <w:style w:type="numbering" w:styleId="1ai">
    <w:name w:val="Outline List 1"/>
    <w:basedOn w:val="Nessunelenco"/>
    <w:uiPriority w:val="99"/>
    <w:semiHidden/>
    <w:unhideWhenUsed/>
    <w:rsid w:val="00BB527E"/>
    <w:pPr>
      <w:numPr>
        <w:numId w:val="5"/>
      </w:numPr>
    </w:pPr>
  </w:style>
  <w:style w:type="character" w:styleId="CodiceHTML">
    <w:name w:val="HTML Code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B527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B527E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B527E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character" w:styleId="TastieraHTML">
    <w:name w:val="HTML Keyboard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527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527E"/>
    <w:rPr>
      <w:rFonts w:ascii="Consolas" w:hAnsi="Consolas" w:cs="Calibr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B527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B527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B527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B527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B527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B527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B527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B527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B527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527E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iferimentodelicato">
    <w:name w:val="Subtle Reference"/>
    <w:basedOn w:val="Carpredefinitoparagrafo"/>
    <w:uiPriority w:val="31"/>
    <w:semiHidden/>
    <w:rsid w:val="00BB527E"/>
    <w:rPr>
      <w:rFonts w:ascii="Calibri" w:hAnsi="Calibri" w:cs="Calibri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rsid w:val="00BB527E"/>
    <w:rPr>
      <w:rFonts w:ascii="Calibri" w:hAnsi="Calibri" w:cs="Calibri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BB527E"/>
  </w:style>
  <w:style w:type="character" w:styleId="Titolodellibro">
    <w:name w:val="Book Title"/>
    <w:basedOn w:val="Carpredefinitoparagrafo"/>
    <w:uiPriority w:val="33"/>
    <w:semiHidden/>
    <w:rsid w:val="00BB527E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Carpredefinitoparagrafo"/>
    <w:uiPriority w:val="99"/>
    <w:semiHidden/>
    <w:unhideWhenUsed/>
    <w:rsid w:val="00BB527E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B5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B527E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BB527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BB527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BB527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BB527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BB527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BB527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B527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B527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B527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B527E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BB527E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B527E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B527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B527E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B527E"/>
    <w:pPr>
      <w:numPr>
        <w:numId w:val="10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B527E"/>
    <w:pPr>
      <w:numPr>
        <w:numId w:val="11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B527E"/>
    <w:pPr>
      <w:numPr>
        <w:numId w:val="12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B527E"/>
    <w:pPr>
      <w:numPr>
        <w:numId w:val="13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B527E"/>
    <w:pPr>
      <w:numPr>
        <w:numId w:val="14"/>
      </w:numPr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BB527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B527E"/>
    <w:rPr>
      <w:rFonts w:ascii="Calibri" w:hAnsi="Calibri" w:cs="Calibri"/>
      <w:color w:val="5A5A5A" w:themeColor="text1" w:themeTint="A5"/>
      <w:spacing w:val="15"/>
    </w:rPr>
  </w:style>
  <w:style w:type="table" w:styleId="Tabellaclassica1">
    <w:name w:val="Table Classic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BB527E"/>
  </w:style>
  <w:style w:type="paragraph" w:styleId="Testomacro">
    <w:name w:val="macro"/>
    <w:link w:val="TestomacroCarattere"/>
    <w:uiPriority w:val="99"/>
    <w:semiHidden/>
    <w:unhideWhenUsed/>
    <w:rsid w:val="00BB52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527E"/>
    <w:rPr>
      <w:rFonts w:ascii="Consolas" w:hAnsi="Consolas" w:cs="Calibri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B527E"/>
    <w:rPr>
      <w:rFonts w:ascii="Corbel" w:eastAsiaTheme="majorEastAsia" w:hAnsi="Corbel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527E"/>
    <w:rPr>
      <w:rFonts w:ascii="Calibri" w:hAnsi="Calibri" w:cs="Calibri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527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B527E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BB527E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rsid w:val="00BB52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B527E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rsid w:val="00BB527E"/>
    <w:rPr>
      <w:rFonts w:ascii="Calibri" w:hAnsi="Calibri" w:cs="Calibri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2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2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27E"/>
    <w:rPr>
      <w:rFonts w:ascii="Calibri" w:hAnsi="Calibri" w:cs="Calibri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527E"/>
    <w:rPr>
      <w:rFonts w:ascii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27E"/>
    <w:rPr>
      <w:rFonts w:ascii="Microsoft YaHei UI" w:eastAsia="Microsoft YaHei UI" w:hAnsi="Microsoft YaHei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27E"/>
    <w:rPr>
      <w:rFonts w:ascii="Microsoft YaHei UI" w:eastAsia="Microsoft YaHei UI" w:hAnsi="Microsoft YaHei UI" w:cs="Calibr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BB527E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BB527E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527E"/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527E"/>
    <w:rPr>
      <w:rFonts w:ascii="Microsoft YaHei UI" w:eastAsia="Microsoft YaHei UI" w:hAnsi="Microsoft YaHei UI" w:cs="Calibr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527E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527E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527E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527E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527E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527E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527E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B527E"/>
    <w:pPr>
      <w:numPr>
        <w:numId w:val="15"/>
      </w:numPr>
    </w:pPr>
  </w:style>
  <w:style w:type="table" w:styleId="Tabellasemplice-1">
    <w:name w:val="Plain Table 1"/>
    <w:basedOn w:val="Tabellanormale"/>
    <w:uiPriority w:val="41"/>
    <w:rsid w:val="00BB52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B52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B52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B52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B52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iferimentointenso">
    <w:name w:val="Intense Reference"/>
    <w:basedOn w:val="Carpredefinitoparagrafo"/>
    <w:uiPriority w:val="32"/>
    <w:semiHidden/>
    <w:rsid w:val="00BB527E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BB527E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B527E"/>
    <w:rPr>
      <w:rFonts w:ascii="Calibri" w:hAnsi="Calibri" w:cs="Calibri"/>
      <w:i/>
      <w:iCs/>
      <w:color w:val="2C567A" w:themeColor="accent1"/>
    </w:rPr>
  </w:style>
  <w:style w:type="character" w:styleId="Enfasiintensa">
    <w:name w:val="Intense Emphasis"/>
    <w:basedOn w:val="Carpredefinitoparagrafo"/>
    <w:uiPriority w:val="21"/>
    <w:semiHidden/>
    <w:rsid w:val="00BB527E"/>
    <w:rPr>
      <w:rFonts w:ascii="Calibri" w:hAnsi="Calibri" w:cs="Calibri"/>
      <w:i/>
      <w:iCs/>
      <w:color w:val="2C567A" w:themeColor="accent1"/>
    </w:rPr>
  </w:style>
  <w:style w:type="paragraph" w:styleId="NormaleWeb">
    <w:name w:val="Normal (Web)"/>
    <w:basedOn w:val="Normale"/>
    <w:uiPriority w:val="99"/>
    <w:semiHidden/>
    <w:unhideWhenUsed/>
    <w:rsid w:val="00BB527E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BB527E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527E"/>
    <w:rPr>
      <w:rFonts w:ascii="Calibri" w:hAnsi="Calibri" w:cs="Calibri"/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52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B527E"/>
    <w:rPr>
      <w:rFonts w:ascii="Calibri" w:hAnsi="Calibri" w:cs="Calibri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52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527E"/>
    <w:rPr>
      <w:rFonts w:ascii="Calibri" w:hAnsi="Calibri" w:cs="Calibr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527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527E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527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B527E"/>
    <w:rPr>
      <w:rFonts w:ascii="Calibri" w:hAnsi="Calibri" w:cs="Calibri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527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527E"/>
    <w:rPr>
      <w:rFonts w:ascii="Calibri" w:hAnsi="Calibri" w:cs="Calibri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B527E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B527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B527E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BB527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B527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B527E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B52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Elencotab2">
    <w:name w:val="List Table 2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Elencotab3">
    <w:name w:val="List Table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B52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B527E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B527E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B527E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B527E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B527E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B527E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B527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B527E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B527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B527E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BB527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B527E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B527E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B527E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B527E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B527E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B527E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B527E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B527E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B527E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B527E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B527E"/>
    <w:rPr>
      <w:rFonts w:ascii="Corbel" w:eastAsiaTheme="majorEastAsia" w:hAnsi="Corbel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527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527E"/>
    <w:rPr>
      <w:rFonts w:ascii="Consolas" w:hAnsi="Consolas" w:cs="Calibri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B527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B527E"/>
    <w:rPr>
      <w:rFonts w:ascii="Calibri" w:hAnsi="Calibri" w:cs="Calibri"/>
    </w:rPr>
  </w:style>
  <w:style w:type="table" w:styleId="Grigliatabella1">
    <w:name w:val="Table Grid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B52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gliatab3">
    <w:name w:val="Grid Table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BB527E"/>
    <w:rPr>
      <w:rFonts w:ascii="Calibri" w:hAnsi="Calibri" w:cs="Calibr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52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527E"/>
    <w:rPr>
      <w:rFonts w:ascii="Calibri" w:hAnsi="Calibri" w:cs="Calibri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527E"/>
    <w:rPr>
      <w:rFonts w:ascii="Calibri" w:hAnsi="Calibri" w:cs="Calibri"/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BB527E"/>
    <w:rPr>
      <w:rFonts w:ascii="Calibri" w:hAnsi="Calibri" w:cs="Calibri"/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527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4E2FA7"/>
    <w:pPr>
      <w:adjustRightInd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sfere%20blu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6c05727-aa75-4e4a-9b5f-8a80a1165891"/>
    <ds:schemaRef ds:uri="http://purl.org/dc/terms/"/>
    <ds:schemaRef ds:uri="71af3243-3dd4-4a8d-8c0d-dd76da1f02a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sfere blu.dotx</Template>
  <TotalTime>0</TotalTime>
  <Pages>5</Pages>
  <Words>1057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2023-05-24T11:09:00Z</dcterms:created>
  <dcterms:modified xsi:type="dcterms:W3CDTF">2023-05-24T11:10:00Z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