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E0" w:rsidRDefault="00E618E0">
      <w:pPr>
        <w:spacing w:line="360" w:lineRule="auto"/>
        <w:jc w:val="center"/>
      </w:pPr>
      <w:r>
        <w:t>DICHIARAZIONE TRACCIABILITA’ FLUSSI FINANZIARI</w:t>
      </w:r>
    </w:p>
    <w:p w:rsidR="00E618E0" w:rsidRDefault="00E618E0">
      <w:pPr>
        <w:spacing w:line="360" w:lineRule="auto"/>
        <w:jc w:val="center"/>
      </w:pPr>
      <w:r>
        <w:t>AI SENSI DELLA LEGGE 136/2010</w:t>
      </w:r>
    </w:p>
    <w:p w:rsidR="00E618E0" w:rsidRDefault="00E618E0">
      <w:pPr>
        <w:spacing w:line="360" w:lineRule="auto"/>
        <w:jc w:val="right"/>
      </w:pPr>
      <w:r>
        <w:t>Alla Azienda Ospedaliera San Pio</w:t>
      </w:r>
    </w:p>
    <w:p w:rsidR="00E618E0" w:rsidRDefault="00E618E0">
      <w:pPr>
        <w:spacing w:line="360" w:lineRule="auto"/>
        <w:jc w:val="right"/>
      </w:pPr>
      <w:r>
        <w:t>Via dell’Angelo, 1</w:t>
      </w:r>
    </w:p>
    <w:p w:rsidR="00E618E0" w:rsidRDefault="00E618E0">
      <w:pPr>
        <w:spacing w:line="360" w:lineRule="auto"/>
        <w:jc w:val="right"/>
      </w:pPr>
      <w:r>
        <w:t>82100 Benevento</w:t>
      </w:r>
    </w:p>
    <w:p w:rsidR="00E618E0" w:rsidRDefault="00E618E0">
      <w:pPr>
        <w:spacing w:line="360" w:lineRule="auto"/>
        <w:jc w:val="right"/>
      </w:pPr>
      <w:r>
        <w:t>UOC Provveditorato ed economato</w:t>
      </w:r>
    </w:p>
    <w:p w:rsidR="00E618E0" w:rsidRDefault="00E618E0">
      <w:pPr>
        <w:spacing w:line="360" w:lineRule="auto"/>
        <w:jc w:val="right"/>
      </w:pPr>
    </w:p>
    <w:p w:rsidR="00E618E0" w:rsidRDefault="00E618E0">
      <w:pPr>
        <w:spacing w:line="360" w:lineRule="auto"/>
        <w:jc w:val="right"/>
      </w:pPr>
    </w:p>
    <w:p w:rsidR="00E618E0" w:rsidRDefault="00E618E0">
      <w:pPr>
        <w:spacing w:line="360" w:lineRule="auto"/>
        <w:jc w:val="both"/>
      </w:pPr>
      <w:r>
        <w:t>Il sottoscritto ……………………., nato a ……………... il ………………., Codice fiscale: ……………………………. e residente a ……………….. in ……………... CAP ………….. in qualità di ……………………………………. della ……………………... con sede legale in ………………………………………………….., PEC………………………………………...e-mail ……………………….. con Codice Fiscale/Partita IVA n…………………………………………….</w:t>
      </w:r>
    </w:p>
    <w:p w:rsidR="00E618E0" w:rsidRDefault="00E618E0">
      <w:pPr>
        <w:spacing w:line="360" w:lineRule="auto"/>
        <w:jc w:val="both"/>
      </w:pPr>
      <w:r>
        <w:t>in relazione a …………………………………………………………………………………………..</w:t>
      </w:r>
    </w:p>
    <w:p w:rsidR="00E618E0" w:rsidRDefault="00E618E0">
      <w:pPr>
        <w:spacing w:line="360" w:lineRule="auto"/>
        <w:jc w:val="both"/>
      </w:pPr>
    </w:p>
    <w:p w:rsidR="00E618E0" w:rsidRDefault="00E618E0">
      <w:pPr>
        <w:spacing w:line="360" w:lineRule="auto"/>
        <w:jc w:val="both"/>
      </w:pPr>
      <w:r>
        <w:t>consapevole che la falsa dichiarazione comporta responsabilità e sanzioni civili e penali ai sensi dell’art. 76 D.P.R. n. 445/2000,</w:t>
      </w:r>
    </w:p>
    <w:p w:rsidR="00E618E0" w:rsidRDefault="00E618E0">
      <w:pPr>
        <w:spacing w:line="360" w:lineRule="auto"/>
        <w:jc w:val="both"/>
      </w:pPr>
    </w:p>
    <w:p w:rsidR="00E618E0" w:rsidRDefault="00E618E0">
      <w:pPr>
        <w:spacing w:line="360" w:lineRule="auto"/>
        <w:jc w:val="center"/>
      </w:pPr>
      <w:r>
        <w:t>D I C H I A R A</w:t>
      </w:r>
    </w:p>
    <w:p w:rsidR="00E618E0" w:rsidRDefault="00E618E0">
      <w:pPr>
        <w:spacing w:line="360" w:lineRule="auto"/>
        <w:jc w:val="both"/>
      </w:pPr>
    </w:p>
    <w:p w:rsidR="00E618E0" w:rsidRDefault="00E618E0">
      <w:pPr>
        <w:spacing w:line="360" w:lineRule="auto"/>
        <w:jc w:val="both"/>
      </w:pPr>
      <w:r>
        <w:t>- che, ai sensi dell'art. 3, comma 7, della Legge 13 Agosto 2010, n. 136, come modificato dal D. L. n. 187 del 12/11/2010, convertito con la legge n. 217 del 17/12/2010, per la predetta commessa è dedicato in via esclusiva il seguente conto corrente bancario, IBAN ……………………………..</w:t>
      </w:r>
    </w:p>
    <w:p w:rsidR="00E618E0" w:rsidRDefault="00E618E0">
      <w:pPr>
        <w:spacing w:line="360" w:lineRule="auto"/>
        <w:jc w:val="both"/>
      </w:pPr>
    </w:p>
    <w:p w:rsidR="00E618E0" w:rsidRDefault="00E618E0">
      <w:pPr>
        <w:spacing w:line="360" w:lineRule="auto"/>
        <w:jc w:val="both"/>
      </w:pPr>
      <w:r>
        <w:t>- che i soggetti delegati ad operare sul conto corrente sopra menzionato sono i seguenti:</w:t>
      </w:r>
    </w:p>
    <w:p w:rsidR="00E618E0" w:rsidRDefault="00E618E0">
      <w:pPr>
        <w:spacing w:line="360" w:lineRule="auto"/>
        <w:jc w:val="both"/>
      </w:pPr>
      <w:r>
        <w:t>………………………………………………………………………………………………………...</w:t>
      </w:r>
    </w:p>
    <w:p w:rsidR="00E618E0" w:rsidRDefault="00E618E0">
      <w:pPr>
        <w:spacing w:line="360" w:lineRule="auto"/>
        <w:jc w:val="both"/>
      </w:pPr>
      <w:r>
        <w:t>………………………………………………………………………………………………………...</w:t>
      </w:r>
    </w:p>
    <w:p w:rsidR="00E618E0" w:rsidRDefault="00E618E0">
      <w:pPr>
        <w:spacing w:line="360" w:lineRule="auto"/>
        <w:jc w:val="both"/>
      </w:pPr>
    </w:p>
    <w:p w:rsidR="00E618E0" w:rsidRDefault="00E618E0">
      <w:pPr>
        <w:spacing w:line="360" w:lineRule="auto"/>
        <w:jc w:val="both"/>
      </w:pPr>
      <w:r>
        <w:t>Infine, si impegna a comunicare ogni successiva modifica dei dati trasmessi.</w:t>
      </w:r>
    </w:p>
    <w:p w:rsidR="00E618E0" w:rsidRDefault="00E618E0">
      <w:pPr>
        <w:spacing w:line="360" w:lineRule="auto"/>
        <w:jc w:val="both"/>
      </w:pPr>
    </w:p>
    <w:p w:rsidR="00E618E0" w:rsidRDefault="00E618E0">
      <w:pPr>
        <w:spacing w:line="360" w:lineRule="auto"/>
        <w:jc w:val="both"/>
      </w:pPr>
      <w:r>
        <w:t>Luogo e data____________________________</w:t>
      </w:r>
    </w:p>
    <w:p w:rsidR="00E618E0" w:rsidRDefault="00E618E0">
      <w:pPr>
        <w:spacing w:line="360" w:lineRule="auto"/>
        <w:jc w:val="both"/>
      </w:pPr>
    </w:p>
    <w:p w:rsidR="00E618E0" w:rsidRDefault="00E618E0">
      <w:pPr>
        <w:spacing w:line="360" w:lineRule="auto"/>
        <w:jc w:val="right"/>
      </w:pPr>
      <w:r>
        <w:t>Il Sottoscrittore</w:t>
      </w:r>
    </w:p>
    <w:p w:rsidR="00E618E0" w:rsidRDefault="00E618E0">
      <w:pPr>
        <w:spacing w:line="360" w:lineRule="auto"/>
        <w:jc w:val="right"/>
      </w:pPr>
      <w:r>
        <w:t>(firmato digitalmente)</w:t>
      </w:r>
    </w:p>
    <w:sectPr w:rsidR="00E618E0" w:rsidSect="002579D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9DA"/>
    <w:rsid w:val="002579DA"/>
    <w:rsid w:val="00CF1A2D"/>
    <w:rsid w:val="00E618E0"/>
    <w:rsid w:val="00EA344A"/>
    <w:rsid w:val="00F6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DA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2579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1063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2579D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063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2579DA"/>
  </w:style>
  <w:style w:type="paragraph" w:styleId="Caption">
    <w:name w:val="caption"/>
    <w:basedOn w:val="Normal"/>
    <w:uiPriority w:val="99"/>
    <w:qFormat/>
    <w:rsid w:val="002579D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2579D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TRACCIABILITA’ FLUSSI FINANZIARI</dc:title>
  <dc:subject/>
  <dc:creator/>
  <cp:keywords/>
  <dc:description/>
  <cp:lastModifiedBy>ACERVES2735GI3</cp:lastModifiedBy>
  <cp:revision>2</cp:revision>
  <dcterms:created xsi:type="dcterms:W3CDTF">2022-06-08T14:31:00Z</dcterms:created>
  <dcterms:modified xsi:type="dcterms:W3CDTF">2022-06-08T14:31:00Z</dcterms:modified>
</cp:coreProperties>
</file>