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2" w:rsidRDefault="003C2342" w:rsidP="00170321">
      <w:pPr>
        <w:spacing w:after="0" w:line="240" w:lineRule="auto"/>
        <w:ind w:right="282"/>
        <w:jc w:val="right"/>
        <w:rPr>
          <w:rFonts w:cs="Calibri"/>
          <w:b/>
          <w:color w:val="1F497D"/>
          <w:sz w:val="24"/>
          <w:szCs w:val="24"/>
        </w:rPr>
      </w:pPr>
      <w:bookmarkStart w:id="0" w:name="_GoBack"/>
      <w:bookmarkEnd w:id="0"/>
      <w:r w:rsidRPr="00C8661E">
        <w:rPr>
          <w:rFonts w:cs="Calibri"/>
          <w:color w:val="1F497D"/>
          <w:sz w:val="24"/>
          <w:szCs w:val="24"/>
        </w:rPr>
        <w:t>Alla</w:t>
      </w:r>
      <w:r>
        <w:rPr>
          <w:rFonts w:cs="Calibri"/>
          <w:b/>
          <w:color w:val="1F497D"/>
          <w:sz w:val="24"/>
          <w:szCs w:val="24"/>
        </w:rPr>
        <w:t xml:space="preserve"> Direzione Generale</w:t>
      </w:r>
    </w:p>
    <w:p w:rsidR="003C2342" w:rsidRDefault="003C2342" w:rsidP="00170321">
      <w:pPr>
        <w:spacing w:after="0" w:line="240" w:lineRule="auto"/>
        <w:ind w:right="282"/>
        <w:jc w:val="right"/>
        <w:rPr>
          <w:rFonts w:cs="Calibri"/>
          <w:b/>
          <w:color w:val="1F497D"/>
          <w:sz w:val="24"/>
          <w:szCs w:val="24"/>
        </w:rPr>
      </w:pPr>
      <w:r w:rsidRPr="00FF0114">
        <w:rPr>
          <w:rFonts w:cs="Calibri"/>
          <w:b/>
          <w:color w:val="1F497D"/>
          <w:sz w:val="24"/>
          <w:szCs w:val="24"/>
        </w:rPr>
        <w:t xml:space="preserve">Azienda </w:t>
      </w:r>
      <w:r>
        <w:rPr>
          <w:rFonts w:cs="Calibri"/>
          <w:b/>
          <w:color w:val="1F497D"/>
          <w:sz w:val="24"/>
          <w:szCs w:val="24"/>
        </w:rPr>
        <w:t>Ospedaliera S. Pio – Benevento</w:t>
      </w:r>
    </w:p>
    <w:p w:rsidR="003C2342" w:rsidRDefault="003C2342" w:rsidP="00170321">
      <w:pPr>
        <w:spacing w:after="0" w:line="240" w:lineRule="auto"/>
        <w:ind w:right="282"/>
        <w:jc w:val="right"/>
        <w:rPr>
          <w:rFonts w:cs="Calibri"/>
          <w:b/>
          <w:color w:val="1F497D"/>
          <w:sz w:val="24"/>
          <w:szCs w:val="24"/>
        </w:rPr>
      </w:pPr>
    </w:p>
    <w:p w:rsidR="003C2342" w:rsidRPr="00FF0114" w:rsidRDefault="003C2342" w:rsidP="00170321">
      <w:pPr>
        <w:spacing w:after="0" w:line="240" w:lineRule="auto"/>
        <w:ind w:right="282"/>
        <w:jc w:val="right"/>
        <w:rPr>
          <w:rFonts w:cs="Calibri"/>
          <w:b/>
          <w:color w:val="1F497D"/>
          <w:sz w:val="24"/>
          <w:szCs w:val="24"/>
        </w:rPr>
      </w:pPr>
    </w:p>
    <w:p w:rsidR="003C2342" w:rsidRDefault="003C2342" w:rsidP="00B25920">
      <w:pPr>
        <w:ind w:left="-142" w:right="282"/>
        <w:jc w:val="center"/>
        <w:rPr>
          <w:rFonts w:cs="Calibri"/>
          <w:i/>
          <w:color w:val="17365D"/>
          <w:sz w:val="24"/>
          <w:szCs w:val="24"/>
        </w:rPr>
      </w:pPr>
      <w:r w:rsidRPr="006814BF">
        <w:rPr>
          <w:rFonts w:cs="Calibri"/>
          <w:b/>
          <w:color w:val="17365D"/>
          <w:sz w:val="36"/>
          <w:szCs w:val="24"/>
        </w:rPr>
        <w:t xml:space="preserve">ESERCIZIO DI DIRITTI IN MATERIA DI PROTEZIONE </w:t>
      </w:r>
      <w:r>
        <w:rPr>
          <w:rFonts w:cs="Calibri"/>
          <w:b/>
          <w:color w:val="17365D"/>
          <w:sz w:val="36"/>
          <w:szCs w:val="24"/>
        </w:rPr>
        <w:br/>
      </w:r>
      <w:r w:rsidRPr="006814BF">
        <w:rPr>
          <w:rFonts w:cs="Calibri"/>
          <w:b/>
          <w:color w:val="17365D"/>
          <w:sz w:val="36"/>
          <w:szCs w:val="24"/>
        </w:rPr>
        <w:t>DEI DATI PERSONALI</w:t>
      </w:r>
      <w:r w:rsidRPr="00991F4A">
        <w:rPr>
          <w:rFonts w:cs="Calibri"/>
          <w:sz w:val="32"/>
          <w:szCs w:val="24"/>
        </w:rPr>
        <w:br/>
      </w:r>
      <w:r>
        <w:rPr>
          <w:rFonts w:cs="Calibri"/>
          <w:i/>
          <w:color w:val="17365D"/>
          <w:sz w:val="24"/>
          <w:szCs w:val="24"/>
        </w:rPr>
        <w:t>(artt. 15-22</w:t>
      </w:r>
      <w:r w:rsidRPr="00D426AC">
        <w:rPr>
          <w:rFonts w:cs="Calibri"/>
          <w:i/>
          <w:color w:val="17365D"/>
          <w:sz w:val="24"/>
          <w:szCs w:val="24"/>
        </w:rPr>
        <w:t xml:space="preserve"> del Regolamento (UE) 2016/679)</w:t>
      </w:r>
    </w:p>
    <w:p w:rsidR="003C2342" w:rsidRPr="00B25920" w:rsidRDefault="003C2342" w:rsidP="00B25920">
      <w:pPr>
        <w:ind w:left="-142" w:right="282"/>
        <w:jc w:val="center"/>
        <w:rPr>
          <w:rFonts w:cs="Calibri"/>
          <w:i/>
          <w:color w:val="17365D"/>
          <w:sz w:val="24"/>
          <w:szCs w:val="24"/>
        </w:rPr>
      </w:pPr>
    </w:p>
    <w:p w:rsidR="003C2342" w:rsidRDefault="003C2342" w:rsidP="000C22A0">
      <w:pPr>
        <w:ind w:right="282"/>
        <w:jc w:val="both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Il/La sottoscritto/</w:t>
      </w:r>
      <w:r>
        <w:rPr>
          <w:rFonts w:cs="Calibri"/>
          <w:sz w:val="24"/>
          <w:szCs w:val="24"/>
        </w:rPr>
        <w:t xml:space="preserve">a ______________________________ </w:t>
      </w:r>
      <w:r w:rsidRPr="00991F4A">
        <w:rPr>
          <w:rFonts w:cs="Calibri"/>
          <w:sz w:val="24"/>
          <w:szCs w:val="24"/>
        </w:rPr>
        <w:t>nato/a</w:t>
      </w:r>
      <w:r>
        <w:rPr>
          <w:rFonts w:cs="Calibri"/>
          <w:sz w:val="24"/>
          <w:szCs w:val="24"/>
        </w:rPr>
        <w:t xml:space="preserve"> __________________</w:t>
      </w:r>
      <w:r w:rsidRPr="00991F4A">
        <w:rPr>
          <w:rFonts w:cs="Calibri"/>
          <w:sz w:val="24"/>
          <w:szCs w:val="24"/>
        </w:rPr>
        <w:t>il</w:t>
      </w:r>
      <w:r>
        <w:rPr>
          <w:rFonts w:cs="Calibri"/>
          <w:sz w:val="24"/>
          <w:szCs w:val="24"/>
        </w:rPr>
        <w:t xml:space="preserve"> __/__/____ C.F. _ _ _ _ _ _ _ _ _ _ _ _ _ _ _ _</w:t>
      </w:r>
      <w:r w:rsidRPr="00991F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qualità di </w:t>
      </w:r>
      <w:r w:rsidRPr="00FF0114">
        <w:rPr>
          <w:rFonts w:cs="Calibri"/>
          <w:b/>
          <w:color w:val="1F497D"/>
          <w:sz w:val="24"/>
          <w:szCs w:val="24"/>
        </w:rPr>
        <w:t>interessato</w:t>
      </w:r>
      <w:r w:rsidRPr="00FF0114">
        <w:rPr>
          <w:rFonts w:cs="Calibri"/>
          <w:color w:val="1F497D"/>
          <w:sz w:val="24"/>
          <w:szCs w:val="24"/>
        </w:rPr>
        <w:t>:</w:t>
      </w:r>
    </w:p>
    <w:p w:rsidR="003C2342" w:rsidRPr="00FF0114" w:rsidRDefault="003C2342" w:rsidP="000828CA">
      <w:pPr>
        <w:ind w:right="282"/>
        <w:jc w:val="center"/>
        <w:rPr>
          <w:rFonts w:cs="Calibri"/>
          <w:b/>
          <w:color w:val="1F497D"/>
          <w:sz w:val="24"/>
          <w:szCs w:val="24"/>
        </w:rPr>
      </w:pPr>
      <w:r w:rsidRPr="00FF0114">
        <w:rPr>
          <w:rFonts w:cs="Calibri"/>
          <w:b/>
          <w:color w:val="1F497D"/>
          <w:sz w:val="24"/>
          <w:szCs w:val="24"/>
        </w:rPr>
        <w:t>ESERCITA</w:t>
      </w:r>
    </w:p>
    <w:p w:rsidR="003C2342" w:rsidRPr="000828CA" w:rsidRDefault="003C2342" w:rsidP="000C22A0">
      <w:pPr>
        <w:ind w:right="282"/>
        <w:jc w:val="both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con la presente richiesta i seguenti</w:t>
      </w:r>
      <w:r>
        <w:rPr>
          <w:rFonts w:cs="Calibri"/>
          <w:sz w:val="24"/>
          <w:szCs w:val="24"/>
        </w:rPr>
        <w:t xml:space="preserve"> diritti di cui agli artt. 15-22</w:t>
      </w:r>
      <w:r w:rsidRPr="00991F4A">
        <w:rPr>
          <w:rFonts w:cs="Calibri"/>
          <w:sz w:val="24"/>
          <w:szCs w:val="24"/>
        </w:rPr>
        <w:t xml:space="preserve">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>16/679:</w:t>
      </w:r>
    </w:p>
    <w:p w:rsidR="003C2342" w:rsidRPr="000A7EEC" w:rsidRDefault="003C2342" w:rsidP="00C158C3">
      <w:pPr>
        <w:ind w:left="708" w:right="282"/>
        <w:rPr>
          <w:rFonts w:cs="Calibri"/>
          <w:b/>
          <w:sz w:val="28"/>
          <w:szCs w:val="24"/>
        </w:rPr>
      </w:pPr>
      <w:r w:rsidRPr="000A7EEC">
        <w:rPr>
          <w:rFonts w:cs="Calibri"/>
          <w:b/>
          <w:color w:val="17365D"/>
          <w:sz w:val="28"/>
          <w:szCs w:val="24"/>
        </w:rPr>
        <w:t xml:space="preserve">1. </w:t>
      </w:r>
      <w:r w:rsidRPr="00FF0114">
        <w:rPr>
          <w:rFonts w:cs="Calibri"/>
          <w:b/>
          <w:color w:val="1F497D"/>
          <w:sz w:val="28"/>
          <w:szCs w:val="24"/>
        </w:rPr>
        <w:t>Accesso</w:t>
      </w:r>
      <w:r w:rsidRPr="000A7EEC">
        <w:rPr>
          <w:rFonts w:cs="Calibri"/>
          <w:b/>
          <w:color w:val="17365D"/>
          <w:sz w:val="28"/>
          <w:szCs w:val="24"/>
        </w:rPr>
        <w:t xml:space="preserve"> ai dati personali</w:t>
      </w:r>
      <w:r w:rsidRPr="000A7EEC"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(art. 15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3C2342" w:rsidRPr="00991F4A" w:rsidRDefault="003C2342" w:rsidP="000C22A0">
      <w:pPr>
        <w:ind w:right="282"/>
        <w:jc w:val="both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chiede di effettuare le seguenti operazioni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 xml:space="preserve">: </w:t>
      </w:r>
    </w:p>
    <w:p w:rsidR="003C2342" w:rsidRDefault="003C2342" w:rsidP="000C22A0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7" o:spid="_x0000_s1026" style="position:absolute;left:0;text-align:left;margin-left:20.15pt;margin-top:1.55pt;width:11.35pt;height:11.3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strokeweight=".25pt"/>
        </w:pict>
      </w:r>
      <w:r w:rsidRPr="007654DE">
        <w:rPr>
          <w:rFonts w:cs="Calibri"/>
          <w:sz w:val="24"/>
          <w:szCs w:val="24"/>
        </w:rPr>
        <w:t>chiede conferma che sia o meno in corso un trattamento di dati personali che lo riguardano</w:t>
      </w:r>
      <w:r>
        <w:rPr>
          <w:rFonts w:cs="Calibri"/>
          <w:sz w:val="24"/>
          <w:szCs w:val="24"/>
        </w:rPr>
        <w:t>;</w:t>
      </w:r>
    </w:p>
    <w:p w:rsidR="003C2342" w:rsidRPr="007654DE" w:rsidRDefault="003C2342" w:rsidP="000C22A0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6" o:spid="_x0000_s1027" style="position:absolute;left:0;text-align:left;margin-left:20.25pt;margin-top:2.7pt;width:11.3pt;height:11.3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strokeweight=".25pt"/>
        </w:pict>
      </w:r>
      <w:r w:rsidRPr="007654DE">
        <w:rPr>
          <w:rFonts w:cs="Calibri"/>
          <w:sz w:val="24"/>
          <w:szCs w:val="24"/>
        </w:rPr>
        <w:t>in caso di conferma, chiede di ottenere l'accesso a tali dati, una copia degli stessi, e tutte le informazioni</w:t>
      </w:r>
      <w:r>
        <w:rPr>
          <w:rFonts w:cs="Calibri"/>
          <w:sz w:val="24"/>
          <w:szCs w:val="24"/>
        </w:rPr>
        <w:t xml:space="preserve"> previste alle lettere da a) a h</w:t>
      </w:r>
      <w:r w:rsidRPr="007654DE">
        <w:rPr>
          <w:rFonts w:cs="Calibri"/>
          <w:sz w:val="24"/>
          <w:szCs w:val="24"/>
        </w:rPr>
        <w:t>) dell’</w:t>
      </w:r>
      <w:r>
        <w:rPr>
          <w:rFonts w:cs="Calibri"/>
          <w:sz w:val="24"/>
          <w:szCs w:val="24"/>
        </w:rPr>
        <w:t>a</w:t>
      </w:r>
      <w:r w:rsidRPr="007654DE">
        <w:rPr>
          <w:rFonts w:cs="Calibri"/>
          <w:sz w:val="24"/>
          <w:szCs w:val="24"/>
        </w:rPr>
        <w:t>rt</w:t>
      </w:r>
      <w:r>
        <w:rPr>
          <w:rFonts w:cs="Calibri"/>
          <w:sz w:val="24"/>
          <w:szCs w:val="24"/>
        </w:rPr>
        <w:t>.</w:t>
      </w:r>
      <w:r w:rsidRPr="007654DE">
        <w:rPr>
          <w:rFonts w:cs="Calibri"/>
          <w:sz w:val="24"/>
          <w:szCs w:val="24"/>
        </w:rPr>
        <w:t xml:space="preserve"> 15, paragrafo 1, del Regolamento (UE) 2</w:t>
      </w:r>
      <w:r>
        <w:rPr>
          <w:rFonts w:cs="Calibri"/>
          <w:sz w:val="24"/>
          <w:szCs w:val="24"/>
        </w:rPr>
        <w:t>0</w:t>
      </w:r>
      <w:r w:rsidRPr="007654DE">
        <w:rPr>
          <w:rFonts w:cs="Calibri"/>
          <w:sz w:val="24"/>
          <w:szCs w:val="24"/>
        </w:rPr>
        <w:t>16/679</w:t>
      </w:r>
      <w:r>
        <w:rPr>
          <w:rFonts w:cs="Calibri"/>
          <w:sz w:val="24"/>
          <w:szCs w:val="24"/>
        </w:rPr>
        <w:t>, e in particolare</w:t>
      </w:r>
      <w:r w:rsidRPr="007654DE">
        <w:rPr>
          <w:rFonts w:cs="Calibri"/>
          <w:sz w:val="24"/>
          <w:szCs w:val="24"/>
        </w:rPr>
        <w:t>;</w:t>
      </w:r>
    </w:p>
    <w:p w:rsidR="003C2342" w:rsidRPr="00B25920" w:rsidRDefault="003C2342" w:rsidP="000C22A0">
      <w:pPr>
        <w:pStyle w:val="ListParagraph"/>
        <w:numPr>
          <w:ilvl w:val="0"/>
          <w:numId w:val="20"/>
        </w:numPr>
        <w:spacing w:line="240" w:lineRule="auto"/>
        <w:ind w:right="282"/>
        <w:jc w:val="both"/>
        <w:rPr>
          <w:rFonts w:cs="Calibri"/>
          <w:sz w:val="20"/>
          <w:szCs w:val="20"/>
        </w:rPr>
      </w:pPr>
      <w:r w:rsidRPr="00B25920">
        <w:rPr>
          <w:rFonts w:cs="Calibri"/>
          <w:sz w:val="20"/>
          <w:szCs w:val="20"/>
        </w:rPr>
        <w:t>le finalità del trattamento;</w:t>
      </w:r>
    </w:p>
    <w:p w:rsidR="003C2342" w:rsidRPr="00B25920" w:rsidRDefault="003C2342" w:rsidP="000C22A0">
      <w:pPr>
        <w:pStyle w:val="ListParagraph"/>
        <w:numPr>
          <w:ilvl w:val="0"/>
          <w:numId w:val="20"/>
        </w:numPr>
        <w:spacing w:line="240" w:lineRule="auto"/>
        <w:ind w:right="282"/>
        <w:jc w:val="both"/>
        <w:rPr>
          <w:rFonts w:cs="Calibri"/>
          <w:sz w:val="20"/>
          <w:szCs w:val="20"/>
        </w:rPr>
      </w:pPr>
      <w:r w:rsidRPr="00B25920">
        <w:rPr>
          <w:rFonts w:cs="Calibri"/>
          <w:sz w:val="20"/>
          <w:szCs w:val="20"/>
        </w:rPr>
        <w:t>le categorie di dati personali trattate;</w:t>
      </w:r>
    </w:p>
    <w:p w:rsidR="003C2342" w:rsidRPr="00B25920" w:rsidRDefault="003C2342" w:rsidP="000C22A0">
      <w:pPr>
        <w:pStyle w:val="ListParagraph"/>
        <w:numPr>
          <w:ilvl w:val="0"/>
          <w:numId w:val="20"/>
        </w:numPr>
        <w:spacing w:line="240" w:lineRule="auto"/>
        <w:ind w:right="282"/>
        <w:jc w:val="both"/>
        <w:rPr>
          <w:rFonts w:cs="Calibri"/>
          <w:sz w:val="20"/>
          <w:szCs w:val="20"/>
        </w:rPr>
      </w:pPr>
      <w:r w:rsidRPr="00B25920">
        <w:rPr>
          <w:rFonts w:cs="Calibr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:rsidR="003C2342" w:rsidRPr="00B25920" w:rsidRDefault="003C2342" w:rsidP="000C22A0">
      <w:pPr>
        <w:pStyle w:val="ListParagraph"/>
        <w:numPr>
          <w:ilvl w:val="0"/>
          <w:numId w:val="20"/>
        </w:numPr>
        <w:spacing w:line="240" w:lineRule="auto"/>
        <w:ind w:right="282"/>
        <w:jc w:val="both"/>
        <w:rPr>
          <w:rFonts w:cs="Calibri"/>
          <w:sz w:val="20"/>
          <w:szCs w:val="20"/>
        </w:rPr>
      </w:pPr>
      <w:r w:rsidRPr="00B25920">
        <w:rPr>
          <w:rFonts w:cs="Calibri"/>
          <w:sz w:val="20"/>
          <w:szCs w:val="20"/>
        </w:rPr>
        <w:t>il periodo di conservazione dei dati personali previsto oppure, se non è possibile, i criteri utilizzati per determinare tale periodo;</w:t>
      </w:r>
    </w:p>
    <w:p w:rsidR="003C2342" w:rsidRPr="00B25920" w:rsidRDefault="003C2342" w:rsidP="000C22A0">
      <w:pPr>
        <w:pStyle w:val="ListParagraph"/>
        <w:numPr>
          <w:ilvl w:val="0"/>
          <w:numId w:val="20"/>
        </w:numPr>
        <w:spacing w:line="240" w:lineRule="auto"/>
        <w:ind w:right="282"/>
        <w:jc w:val="both"/>
        <w:rPr>
          <w:rFonts w:cs="Calibri"/>
          <w:sz w:val="20"/>
          <w:szCs w:val="20"/>
        </w:rPr>
      </w:pPr>
      <w:r w:rsidRPr="00B25920">
        <w:rPr>
          <w:rFonts w:cs="Calibri"/>
          <w:sz w:val="20"/>
          <w:szCs w:val="20"/>
        </w:rPr>
        <w:t>l’origine dei dati (ovvero il soggetto o la specifica fonte dalla quale essi sono stati acquisiti);</w:t>
      </w:r>
    </w:p>
    <w:p w:rsidR="003C2342" w:rsidRPr="00B25920" w:rsidRDefault="003C2342" w:rsidP="000C22A0">
      <w:pPr>
        <w:pStyle w:val="ListParagraph"/>
        <w:numPr>
          <w:ilvl w:val="0"/>
          <w:numId w:val="20"/>
        </w:numPr>
        <w:spacing w:line="240" w:lineRule="auto"/>
        <w:ind w:right="282"/>
        <w:jc w:val="both"/>
        <w:rPr>
          <w:rFonts w:cs="Calibri"/>
          <w:sz w:val="20"/>
          <w:szCs w:val="20"/>
        </w:rPr>
      </w:pPr>
      <w:r w:rsidRPr="00B25920">
        <w:rPr>
          <w:rFonts w:cs="Calibr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Pr="00D426AC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left="708" w:right="282"/>
        <w:rPr>
          <w:rFonts w:cs="Calibri"/>
          <w:i/>
          <w:sz w:val="24"/>
          <w:szCs w:val="24"/>
        </w:rPr>
      </w:pPr>
      <w:r>
        <w:rPr>
          <w:rFonts w:cs="Calibri"/>
          <w:b/>
          <w:color w:val="17365D"/>
          <w:sz w:val="28"/>
          <w:szCs w:val="24"/>
        </w:rPr>
        <w:t>2. R</w:t>
      </w:r>
      <w:r w:rsidRPr="000A7EEC">
        <w:rPr>
          <w:rFonts w:cs="Calibri"/>
          <w:b/>
          <w:color w:val="17365D"/>
          <w:sz w:val="28"/>
          <w:szCs w:val="24"/>
        </w:rPr>
        <w:t xml:space="preserve">ichiesta di </w:t>
      </w:r>
      <w:r>
        <w:rPr>
          <w:rFonts w:cs="Calibri"/>
          <w:b/>
          <w:color w:val="17365D"/>
          <w:sz w:val="28"/>
          <w:szCs w:val="24"/>
        </w:rPr>
        <w:t>rettifica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(artt. 16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3C2342" w:rsidRPr="00991F4A" w:rsidRDefault="003C2342" w:rsidP="0079685F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Il sottoscritto chiede di effettuare le seguenti operazioni: </w:t>
      </w:r>
    </w:p>
    <w:p w:rsidR="003C2342" w:rsidRDefault="003C2342" w:rsidP="000C22A0">
      <w:pPr>
        <w:ind w:left="708" w:right="282"/>
        <w:jc w:val="both"/>
        <w:rPr>
          <w:rFonts w:cs="Calibri"/>
          <w:sz w:val="28"/>
          <w:szCs w:val="24"/>
        </w:rPr>
      </w:pPr>
      <w:r>
        <w:rPr>
          <w:noProof/>
          <w:lang w:eastAsia="it-IT"/>
        </w:rPr>
        <w:pict>
          <v:rect id="Rettangolo 9" o:spid="_x0000_s1028" style="position:absolute;left:0;text-align:left;margin-left:17.85pt;margin-top:.35pt;width:11.3pt;height:11.3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strokeweight=".25pt"/>
        </w:pict>
      </w:r>
      <w:r w:rsidRPr="00991F4A">
        <w:rPr>
          <w:rFonts w:cs="Calibri"/>
          <w:sz w:val="24"/>
          <w:szCs w:val="24"/>
        </w:rPr>
        <w:t>rettifica e/o aggiornamento dei dati (art. 16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>16/679)</w:t>
      </w:r>
      <w:r w:rsidRPr="001B5477">
        <w:rPr>
          <w:rFonts w:cs="Calibri"/>
          <w:i/>
          <w:sz w:val="20"/>
          <w:szCs w:val="24"/>
        </w:rPr>
        <w:t xml:space="preserve"> </w:t>
      </w:r>
      <w:r w:rsidRPr="006C0F55">
        <w:rPr>
          <w:rFonts w:cs="Calibri"/>
          <w:i/>
          <w:sz w:val="20"/>
          <w:szCs w:val="24"/>
        </w:rPr>
        <w:t>(specificare quali</w:t>
      </w:r>
      <w:r>
        <w:rPr>
          <w:rFonts w:cs="Calibri"/>
          <w:i/>
          <w:sz w:val="20"/>
          <w:szCs w:val="24"/>
        </w:rPr>
        <w:t>):</w:t>
      </w:r>
    </w:p>
    <w:p w:rsidR="003C2342" w:rsidRPr="00AD2E50" w:rsidRDefault="003C2342" w:rsidP="0017173A">
      <w:pPr>
        <w:ind w:left="708"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42" w:rsidRPr="00AD2E50" w:rsidRDefault="003C2342" w:rsidP="00AD2E50">
      <w:pPr>
        <w:ind w:left="708" w:right="282"/>
        <w:rPr>
          <w:rFonts w:cs="Calibri"/>
          <w:i/>
          <w:sz w:val="24"/>
          <w:szCs w:val="24"/>
        </w:rPr>
      </w:pPr>
      <w:r>
        <w:rPr>
          <w:rFonts w:cs="Calibri"/>
          <w:b/>
          <w:color w:val="17365D"/>
          <w:sz w:val="28"/>
          <w:szCs w:val="24"/>
        </w:rPr>
        <w:t>3. R</w:t>
      </w:r>
      <w:r w:rsidRPr="000A7EEC">
        <w:rPr>
          <w:rFonts w:cs="Calibri"/>
          <w:b/>
          <w:color w:val="17365D"/>
          <w:sz w:val="28"/>
          <w:szCs w:val="24"/>
        </w:rPr>
        <w:t xml:space="preserve">ichiesta di </w:t>
      </w:r>
      <w:r>
        <w:rPr>
          <w:rFonts w:cs="Calibri"/>
          <w:b/>
          <w:color w:val="17365D"/>
          <w:sz w:val="28"/>
          <w:szCs w:val="24"/>
        </w:rPr>
        <w:t>cancellazione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 xml:space="preserve">(artt. </w:t>
      </w:r>
      <w:r>
        <w:rPr>
          <w:rFonts w:cs="Calibri"/>
          <w:i/>
          <w:sz w:val="24"/>
          <w:szCs w:val="24"/>
        </w:rPr>
        <w:t>17</w:t>
      </w:r>
      <w:r w:rsidRPr="000A7EEC">
        <w:rPr>
          <w:rFonts w:cs="Calibri"/>
          <w:i/>
          <w:sz w:val="24"/>
          <w:szCs w:val="24"/>
        </w:rPr>
        <w:t xml:space="preserve">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</w:t>
      </w:r>
      <w:r>
        <w:rPr>
          <w:rFonts w:cs="Calibri"/>
          <w:i/>
          <w:sz w:val="24"/>
          <w:szCs w:val="24"/>
        </w:rPr>
        <w:t>)</w:t>
      </w:r>
    </w:p>
    <w:p w:rsidR="003C2342" w:rsidRPr="00991F4A" w:rsidRDefault="003C2342" w:rsidP="0079685F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Il sottoscritto chiede di effettuare le seguenti operazioni: </w:t>
      </w:r>
    </w:p>
    <w:p w:rsidR="003C2342" w:rsidRPr="00991F4A" w:rsidRDefault="003C2342" w:rsidP="00772445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0" o:spid="_x0000_s1029" style="position:absolute;left:0;text-align:left;margin-left:17.9pt;margin-top:1.5pt;width:11.35pt;height:11.3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strokeweight=".25pt"/>
        </w:pict>
      </w:r>
      <w:r w:rsidRPr="00991F4A">
        <w:rPr>
          <w:rFonts w:cs="Calibri"/>
          <w:sz w:val="24"/>
          <w:szCs w:val="24"/>
        </w:rPr>
        <w:t xml:space="preserve">cancellazione dei dati (art. 17, paragrafo 1, del </w:t>
      </w:r>
      <w:r>
        <w:rPr>
          <w:rFonts w:cs="Calibri"/>
          <w:sz w:val="24"/>
          <w:szCs w:val="24"/>
        </w:rPr>
        <w:t>Regolamento (UE) 2016/679</w:t>
      </w:r>
      <w:r w:rsidRPr="00991F4A">
        <w:rPr>
          <w:rFonts w:cs="Calibri"/>
          <w:sz w:val="24"/>
          <w:szCs w:val="24"/>
        </w:rPr>
        <w:t>), per i seguenti motivi</w:t>
      </w:r>
      <w:r>
        <w:rPr>
          <w:rFonts w:cs="Calibri"/>
          <w:sz w:val="24"/>
          <w:szCs w:val="24"/>
        </w:rPr>
        <w:t xml:space="preserve"> </w:t>
      </w:r>
      <w:r w:rsidRPr="006C0F55">
        <w:rPr>
          <w:rFonts w:cs="Calibri"/>
          <w:i/>
          <w:sz w:val="20"/>
          <w:szCs w:val="24"/>
        </w:rPr>
        <w:t>(specificare qual</w:t>
      </w:r>
      <w:r>
        <w:rPr>
          <w:rFonts w:cs="Calibri"/>
          <w:i/>
          <w:sz w:val="20"/>
          <w:szCs w:val="24"/>
        </w:rPr>
        <w:t>e tipologia di dati e per quali motivi</w:t>
      </w:r>
      <w:r w:rsidRPr="006C0F55">
        <w:rPr>
          <w:rFonts w:cs="Calibri"/>
          <w:i/>
          <w:sz w:val="20"/>
          <w:szCs w:val="24"/>
        </w:rPr>
        <w:t>)</w:t>
      </w:r>
      <w:r w:rsidRPr="00991F4A">
        <w:rPr>
          <w:rFonts w:cs="Calibri"/>
          <w:sz w:val="24"/>
          <w:szCs w:val="24"/>
        </w:rPr>
        <w:t xml:space="preserve">: </w:t>
      </w:r>
    </w:p>
    <w:p w:rsidR="003C2342" w:rsidRPr="00991F4A" w:rsidRDefault="003C2342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="Calibri"/>
          <w:sz w:val="24"/>
          <w:szCs w:val="24"/>
        </w:rPr>
        <w:t xml:space="preserve">; </w:t>
      </w:r>
    </w:p>
    <w:p w:rsidR="003C2342" w:rsidRPr="00991F4A" w:rsidRDefault="003C2342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b)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="Calibri"/>
          <w:sz w:val="24"/>
          <w:szCs w:val="24"/>
        </w:rPr>
        <w:t xml:space="preserve">; </w:t>
      </w:r>
    </w:p>
    <w:p w:rsidR="003C2342" w:rsidRPr="00991F4A" w:rsidRDefault="003C2342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c)</w:t>
      </w: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3C2342" w:rsidRDefault="003C2342" w:rsidP="00A13A98">
      <w:pPr>
        <w:pStyle w:val="ListParagraph"/>
        <w:ind w:right="282"/>
        <w:rPr>
          <w:rFonts w:cs="Calibri"/>
          <w:sz w:val="24"/>
          <w:szCs w:val="24"/>
        </w:rPr>
      </w:pPr>
    </w:p>
    <w:p w:rsidR="003C2342" w:rsidRPr="00F539E0" w:rsidRDefault="003C2342" w:rsidP="00772445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1" o:spid="_x0000_s1030" style="position:absolute;left:0;text-align:left;margin-left:17.9pt;margin-top:.3pt;width:11.35pt;height:11.3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" strokeweight=".25pt"/>
        </w:pict>
      </w:r>
      <w:r w:rsidRPr="00F539E0">
        <w:rPr>
          <w:rFonts w:cs="Calibri"/>
          <w:sz w:val="24"/>
          <w:szCs w:val="24"/>
        </w:rPr>
        <w:t>ne</w:t>
      </w:r>
      <w:r>
        <w:rPr>
          <w:rFonts w:cs="Calibri"/>
          <w:sz w:val="24"/>
          <w:szCs w:val="24"/>
        </w:rPr>
        <w:t>l caso in cui il titolare del trattamento abbia reso pubblici dati personali ed è obbligato, ai sensi del paragrafo 1, a cancellarli, tenendo conto della tecnologia disponibile e dei costi di attuazione adotta le misure ragionevoli, anche tecniche, per informare i titolari del trattamento che stanno trattando i dati personali della richiesta dell’interessato di cancellare qualsiasi link, copia o riproduzioni dei suoi dati personali.</w:t>
      </w:r>
      <w:r w:rsidRPr="00F539E0">
        <w:rPr>
          <w:rFonts w:cs="Calibri"/>
          <w:sz w:val="24"/>
          <w:szCs w:val="24"/>
        </w:rPr>
        <w:t xml:space="preserve"> </w:t>
      </w: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</w:p>
    <w:p w:rsidR="003C2342" w:rsidRDefault="003C2342" w:rsidP="00AD2E50">
      <w:pPr>
        <w:ind w:left="708" w:right="282"/>
        <w:rPr>
          <w:rFonts w:cs="Calibri"/>
          <w:i/>
          <w:sz w:val="24"/>
          <w:szCs w:val="24"/>
        </w:rPr>
      </w:pPr>
      <w:r>
        <w:rPr>
          <w:rFonts w:cs="Calibri"/>
          <w:b/>
          <w:color w:val="17365D"/>
          <w:sz w:val="28"/>
          <w:szCs w:val="24"/>
        </w:rPr>
        <w:t>4. R</w:t>
      </w:r>
      <w:r w:rsidRPr="000A7EEC">
        <w:rPr>
          <w:rFonts w:cs="Calibri"/>
          <w:b/>
          <w:color w:val="17365D"/>
          <w:sz w:val="28"/>
          <w:szCs w:val="24"/>
        </w:rPr>
        <w:t>ichiesta di</w:t>
      </w:r>
      <w:r>
        <w:rPr>
          <w:rFonts w:cs="Calibri"/>
          <w:b/>
          <w:color w:val="17365D"/>
          <w:sz w:val="28"/>
          <w:szCs w:val="24"/>
        </w:rPr>
        <w:t xml:space="preserve"> limitazione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(artt. 18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3C2342" w:rsidRPr="003C1B76" w:rsidRDefault="003C2342" w:rsidP="003C1B76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Il sottoscritto chiede di effettuare le seguenti operazioni: </w:t>
      </w:r>
    </w:p>
    <w:p w:rsidR="003C2342" w:rsidRDefault="003C2342" w:rsidP="000C22A0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5" o:spid="_x0000_s1031" style="position:absolute;left:0;text-align:left;margin-left:17.9pt;margin-top:2.3pt;width:11.35pt;height:11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strokeweight=".25pt"/>
        </w:pict>
      </w:r>
      <w:r w:rsidRPr="00F539E0">
        <w:rPr>
          <w:rFonts w:cs="Calibri"/>
          <w:sz w:val="24"/>
          <w:szCs w:val="24"/>
        </w:rPr>
        <w:t>limitazione del trattamento (art. 18) per i seguenti motivi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F539E0">
        <w:rPr>
          <w:rFonts w:cs="Calibri"/>
          <w:sz w:val="24"/>
          <w:szCs w:val="24"/>
        </w:rPr>
        <w:t xml:space="preserve">: </w:t>
      </w:r>
    </w:p>
    <w:p w:rsidR="003C2342" w:rsidRDefault="003C2342" w:rsidP="000C22A0">
      <w:pPr>
        <w:pStyle w:val="ListParagraph"/>
        <w:ind w:left="1440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3" o:spid="_x0000_s1032" style="position:absolute;left:0;text-align:left;margin-left:54.6pt;margin-top:1.95pt;width:11.35pt;height:11.3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contesta l’esattezza dei dati personali; </w:t>
      </w:r>
    </w:p>
    <w:p w:rsidR="003C2342" w:rsidRDefault="003C2342" w:rsidP="000C22A0">
      <w:pPr>
        <w:pStyle w:val="ListParagraph"/>
        <w:ind w:left="1440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4" o:spid="_x0000_s1033" style="position:absolute;left:0;text-align:left;margin-left:54.55pt;margin-top:1.65pt;width:11.3pt;height:11.3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il trattamento dei dati è illecito; </w:t>
      </w:r>
    </w:p>
    <w:p w:rsidR="003C2342" w:rsidRDefault="003C2342" w:rsidP="000C22A0">
      <w:pPr>
        <w:pStyle w:val="ListParagraph"/>
        <w:ind w:left="1440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2" o:spid="_x0000_s1034" style="position:absolute;left:0;text-align:left;margin-left:54.55pt;margin-top:1.95pt;width:11.3pt;height:11.3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strokeweight=".25pt"/>
        </w:pict>
      </w:r>
      <w:r w:rsidRPr="00F539E0">
        <w:rPr>
          <w:rFonts w:cs="Calibri"/>
          <w:sz w:val="24"/>
          <w:szCs w:val="24"/>
        </w:rPr>
        <w:t>i dati sono necessari all’interessato per l’accertamento, l’esercizio o la difesa di un diritto in sede giudiziaria;</w:t>
      </w:r>
    </w:p>
    <w:p w:rsidR="003C2342" w:rsidRPr="003C1B76" w:rsidRDefault="003C2342" w:rsidP="000C22A0">
      <w:pPr>
        <w:pStyle w:val="ListParagraph"/>
        <w:ind w:left="1440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3" o:spid="_x0000_s1035" style="position:absolute;left:0;text-align:left;margin-left:54.5pt;margin-top:2pt;width:11.3pt;height:11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="Calibri"/>
          <w:sz w:val="24"/>
          <w:szCs w:val="24"/>
        </w:rPr>
        <w:t>Regolamento (UE) 2016/679</w:t>
      </w:r>
      <w:r w:rsidRPr="00F539E0">
        <w:rPr>
          <w:rFonts w:cs="Calibri"/>
          <w:sz w:val="24"/>
          <w:szCs w:val="24"/>
        </w:rPr>
        <w:t xml:space="preserve">. </w:t>
      </w:r>
    </w:p>
    <w:p w:rsidR="003C2342" w:rsidRPr="000A7EEC" w:rsidRDefault="003C2342" w:rsidP="000C22A0">
      <w:pPr>
        <w:ind w:left="708" w:right="282"/>
        <w:jc w:val="both"/>
        <w:rPr>
          <w:rFonts w:cs="Calibri"/>
          <w:b/>
          <w:sz w:val="28"/>
          <w:szCs w:val="24"/>
        </w:rPr>
      </w:pPr>
      <w:r>
        <w:rPr>
          <w:rFonts w:cs="Calibri"/>
          <w:b/>
          <w:color w:val="17365D"/>
          <w:sz w:val="28"/>
          <w:szCs w:val="24"/>
        </w:rPr>
        <w:t>5. R</w:t>
      </w:r>
      <w:r w:rsidRPr="000A7EEC">
        <w:rPr>
          <w:rFonts w:cs="Calibri"/>
          <w:b/>
          <w:color w:val="17365D"/>
          <w:sz w:val="28"/>
          <w:szCs w:val="24"/>
        </w:rPr>
        <w:t>ichiesta di</w:t>
      </w:r>
      <w:r>
        <w:rPr>
          <w:rFonts w:cs="Calibri"/>
          <w:b/>
          <w:color w:val="17365D"/>
          <w:sz w:val="28"/>
          <w:szCs w:val="24"/>
        </w:rPr>
        <w:t xml:space="preserve"> notifica ai destinatari dei dati trattati afferenti l’Interessato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 xml:space="preserve">(artt. </w:t>
      </w:r>
      <w:r>
        <w:rPr>
          <w:rFonts w:cs="Calibri"/>
          <w:i/>
          <w:sz w:val="24"/>
          <w:szCs w:val="24"/>
        </w:rPr>
        <w:t>19</w:t>
      </w:r>
      <w:r w:rsidRPr="000A7EEC">
        <w:rPr>
          <w:rFonts w:cs="Calibri"/>
          <w:i/>
          <w:sz w:val="24"/>
          <w:szCs w:val="24"/>
        </w:rPr>
        <w:t xml:space="preserve">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3C2342" w:rsidRPr="003C1B76" w:rsidRDefault="003C2342" w:rsidP="003C1B76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Il sottoscritto chiede di effettuare le seguenti operazioni: </w:t>
      </w:r>
    </w:p>
    <w:p w:rsidR="003C2342" w:rsidRDefault="003C2342" w:rsidP="003C1B76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0" o:spid="_x0000_s1036" style="position:absolute;left:0;text-align:left;margin-left:17.9pt;margin-top:2.3pt;width:11.35pt;height:11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" strokeweight=".25pt"/>
        </w:pict>
      </w:r>
      <w:r>
        <w:rPr>
          <w:rFonts w:cs="Calibri"/>
          <w:sz w:val="24"/>
          <w:szCs w:val="24"/>
        </w:rPr>
        <w:t>notificare ai destinatari dei dati trattati da parte del titolare</w:t>
      </w:r>
    </w:p>
    <w:p w:rsidR="003C2342" w:rsidRDefault="003C2342" w:rsidP="000C22A0">
      <w:pPr>
        <w:pStyle w:val="ListParagraph"/>
        <w:ind w:right="282"/>
        <w:jc w:val="both"/>
        <w:rPr>
          <w:rFonts w:cs="Calibri"/>
          <w:sz w:val="24"/>
          <w:szCs w:val="24"/>
        </w:rPr>
      </w:pPr>
      <w:r w:rsidRPr="00F539E0">
        <w:rPr>
          <w:rFonts w:cs="Calibri"/>
          <w:sz w:val="24"/>
          <w:szCs w:val="24"/>
        </w:rPr>
        <w:t>per i seguenti motivi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F539E0">
        <w:rPr>
          <w:rFonts w:cs="Calibri"/>
          <w:sz w:val="24"/>
          <w:szCs w:val="24"/>
        </w:rPr>
        <w:t xml:space="preserve">: </w:t>
      </w:r>
    </w:p>
    <w:p w:rsidR="003C2342" w:rsidRDefault="003C2342" w:rsidP="000C22A0">
      <w:pPr>
        <w:pStyle w:val="ListParagraph"/>
        <w:ind w:right="282"/>
        <w:jc w:val="both"/>
        <w:rPr>
          <w:rFonts w:cs="Calibri"/>
          <w:sz w:val="24"/>
          <w:szCs w:val="24"/>
        </w:rPr>
      </w:pPr>
    </w:p>
    <w:p w:rsidR="003C2342" w:rsidRDefault="003C2342" w:rsidP="00772445">
      <w:pPr>
        <w:pStyle w:val="ListParagraph"/>
        <w:ind w:left="1440" w:right="282"/>
        <w:rPr>
          <w:rFonts w:cs="Calibri"/>
          <w:noProof/>
          <w:sz w:val="24"/>
          <w:szCs w:val="24"/>
          <w:lang w:eastAsia="it-IT"/>
        </w:rPr>
      </w:pPr>
      <w:r>
        <w:rPr>
          <w:noProof/>
          <w:lang w:eastAsia="it-IT"/>
        </w:rPr>
        <w:pict>
          <v:rect id="Rettangolo 21" o:spid="_x0000_s1037" style="position:absolute;left:0;text-align:left;margin-left:54.6pt;margin-top:1.95pt;width:11.35pt;height:11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" strokeweight=".25pt"/>
        </w:pict>
      </w:r>
      <w:r>
        <w:rPr>
          <w:rFonts w:cs="Calibri"/>
          <w:noProof/>
          <w:sz w:val="24"/>
          <w:szCs w:val="24"/>
          <w:lang w:eastAsia="it-IT"/>
        </w:rPr>
        <w:t>rettifica;</w:t>
      </w:r>
    </w:p>
    <w:p w:rsidR="003C2342" w:rsidRDefault="003C2342" w:rsidP="00772445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2" o:spid="_x0000_s1038" style="position:absolute;left:0;text-align:left;margin-left:54.6pt;margin-top:1.95pt;width:11.35pt;height:11.3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C0iejvnQIAALcFAAAOAAAAAAAAAAAAAAAAAC4CAABkcnMv&#10;ZTJvRG9jLnhtbFBLAQItABQABgAIAAAAIQC5kdA+3gAAAAgBAAAPAAAAAAAAAAAAAAAAAPcEAABk&#10;cnMvZG93bnJldi54bWxQSwUGAAAAAAQABADzAAAAAgYAAAAA&#10;" strokeweight=".25pt"/>
        </w:pict>
      </w:r>
      <w:r>
        <w:rPr>
          <w:rFonts w:cs="Calibri"/>
          <w:sz w:val="24"/>
          <w:szCs w:val="24"/>
        </w:rPr>
        <w:t>cancellazione;</w:t>
      </w:r>
    </w:p>
    <w:p w:rsidR="003C2342" w:rsidRPr="002C2931" w:rsidRDefault="003C2342" w:rsidP="002C2931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8" o:spid="_x0000_s1039" style="position:absolute;left:0;text-align:left;margin-left:54.6pt;margin-top:1.95pt;width:11.35pt;height:11.3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BACbTFnQIAALcFAAAOAAAAAAAAAAAAAAAAAC4CAABkcnMv&#10;ZTJvRG9jLnhtbFBLAQItABQABgAIAAAAIQC5kdA+3gAAAAgBAAAPAAAAAAAAAAAAAAAAAPcEAABk&#10;cnMvZG93bnJldi54bWxQSwUGAAAAAAQABADzAAAAAgYAAAAA&#10;" strokeweight=".25pt"/>
        </w:pict>
      </w:r>
      <w:r>
        <w:rPr>
          <w:rFonts w:cs="Calibri"/>
          <w:sz w:val="24"/>
          <w:szCs w:val="24"/>
        </w:rPr>
        <w:t>limitazione.</w:t>
      </w:r>
    </w:p>
    <w:p w:rsidR="003C2342" w:rsidRPr="006A7046" w:rsidRDefault="003C2342" w:rsidP="0017173A">
      <w:pPr>
        <w:ind w:left="708" w:right="282"/>
        <w:rPr>
          <w:rFonts w:cs="Calibri"/>
          <w:sz w:val="28"/>
          <w:szCs w:val="28"/>
        </w:rPr>
      </w:pPr>
      <w:r>
        <w:rPr>
          <w:rFonts w:cs="Calibri"/>
          <w:b/>
          <w:color w:val="17365D"/>
          <w:sz w:val="28"/>
          <w:szCs w:val="28"/>
        </w:rPr>
        <w:t>6</w:t>
      </w:r>
      <w:r w:rsidRPr="006A7046">
        <w:rPr>
          <w:rFonts w:cs="Calibri"/>
          <w:b/>
          <w:color w:val="17365D"/>
          <w:sz w:val="28"/>
          <w:szCs w:val="28"/>
        </w:rPr>
        <w:t>.</w:t>
      </w:r>
      <w:r>
        <w:rPr>
          <w:rFonts w:cs="Calibri"/>
          <w:b/>
          <w:color w:val="17365D"/>
          <w:sz w:val="28"/>
          <w:szCs w:val="28"/>
        </w:rPr>
        <w:t xml:space="preserve"> </w:t>
      </w:r>
      <w:r w:rsidRPr="006A7046">
        <w:rPr>
          <w:rFonts w:cs="Calibri"/>
          <w:b/>
          <w:color w:val="17365D"/>
          <w:sz w:val="28"/>
          <w:szCs w:val="28"/>
        </w:rPr>
        <w:t>Portabilità dei dati</w:t>
      </w:r>
      <w:r>
        <w:rPr>
          <w:rStyle w:val="FootnoteReference"/>
          <w:rFonts w:cs="Calibri"/>
          <w:b/>
          <w:color w:val="17365D"/>
          <w:sz w:val="28"/>
          <w:szCs w:val="28"/>
        </w:rPr>
        <w:footnoteReference w:id="1"/>
      </w:r>
      <w:r w:rsidRPr="00E85F65">
        <w:rPr>
          <w:rFonts w:cs="Calibri"/>
          <w:sz w:val="24"/>
          <w:szCs w:val="24"/>
        </w:rPr>
        <w:br/>
      </w:r>
      <w:r w:rsidRPr="00E85F65">
        <w:rPr>
          <w:rFonts w:cs="Calibri"/>
          <w:i/>
          <w:sz w:val="24"/>
          <w:szCs w:val="24"/>
        </w:rPr>
        <w:t>(art. 20 del Regolamento (UE) 2</w:t>
      </w:r>
      <w:r>
        <w:rPr>
          <w:rFonts w:cs="Calibri"/>
          <w:i/>
          <w:sz w:val="24"/>
          <w:szCs w:val="24"/>
        </w:rPr>
        <w:t>0</w:t>
      </w:r>
      <w:r w:rsidRPr="00E85F65">
        <w:rPr>
          <w:rFonts w:cs="Calibri"/>
          <w:i/>
          <w:sz w:val="24"/>
          <w:szCs w:val="24"/>
        </w:rPr>
        <w:t>16/679)</w:t>
      </w:r>
    </w:p>
    <w:p w:rsidR="003C2342" w:rsidRPr="00991F4A" w:rsidRDefault="003C2342" w:rsidP="0002500B">
      <w:pPr>
        <w:ind w:right="282"/>
        <w:jc w:val="both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Con riferimento a tutti i dati personali forniti al titolare</w:t>
      </w:r>
      <w:r>
        <w:rPr>
          <w:rFonts w:cs="Calibri"/>
          <w:sz w:val="24"/>
          <w:szCs w:val="24"/>
        </w:rPr>
        <w:t xml:space="preserve"> in base al consenso ex art. 6, par. 1, lett. a), e art. 9, par. 2, lett. a), o su un contratto ex art. 6, par. 1, lett. b), e trattati attraverso mezzi automatizzati, </w:t>
      </w:r>
      <w:r w:rsidRPr="00991F4A">
        <w:rPr>
          <w:rFonts w:cs="Calibri"/>
          <w:sz w:val="24"/>
          <w:szCs w:val="24"/>
        </w:rPr>
        <w:t>il sottoscritto chiede</w:t>
      </w:r>
      <w:r>
        <w:rPr>
          <w:rFonts w:cs="Calibri"/>
          <w:sz w:val="24"/>
          <w:szCs w:val="24"/>
        </w:rPr>
        <w:t xml:space="preserve"> di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>:</w:t>
      </w:r>
    </w:p>
    <w:p w:rsidR="003C2342" w:rsidRPr="00E85F65" w:rsidRDefault="003C2342" w:rsidP="0002500B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4" o:spid="_x0000_s1040" style="position:absolute;left:0;text-align:left;margin-left:17.85pt;margin-top:2.4pt;width:11.3pt;height:11.3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strokeweight=".25pt"/>
        </w:pict>
      </w:r>
      <w:r w:rsidRPr="00E85F65">
        <w:rPr>
          <w:rFonts w:cs="Calibri"/>
          <w:sz w:val="24"/>
          <w:szCs w:val="24"/>
        </w:rPr>
        <w:t>ricevere tali dati in un formato strutturato, di uso comune e leggibile da dispositivo automatico;</w:t>
      </w:r>
    </w:p>
    <w:p w:rsidR="003C2342" w:rsidRDefault="003C2342" w:rsidP="0002500B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5" o:spid="_x0000_s1041" style="position:absolute;left:0;text-align:left;margin-left:17.9pt;margin-top:1.7pt;width:11.3pt;height:11.3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strokeweight=".25pt"/>
        </w:pict>
      </w:r>
      <w:r w:rsidRPr="00E85F65">
        <w:rPr>
          <w:rFonts w:cs="Calibri"/>
          <w:sz w:val="24"/>
          <w:szCs w:val="24"/>
        </w:rPr>
        <w:t xml:space="preserve">trasmettere direttamente al seguente </w:t>
      </w:r>
      <w:r>
        <w:rPr>
          <w:rFonts w:cs="Calibri"/>
          <w:sz w:val="24"/>
          <w:szCs w:val="24"/>
        </w:rPr>
        <w:t xml:space="preserve">diverso </w:t>
      </w:r>
      <w:r w:rsidRPr="00E85F65">
        <w:rPr>
          <w:rFonts w:cs="Calibri"/>
          <w:sz w:val="24"/>
          <w:szCs w:val="24"/>
        </w:rPr>
        <w:t xml:space="preserve">titolare del trattamento </w:t>
      </w:r>
    </w:p>
    <w:p w:rsidR="003C2342" w:rsidRDefault="003C2342" w:rsidP="0002500B">
      <w:pPr>
        <w:pStyle w:val="ListParagraph"/>
        <w:ind w:right="282"/>
        <w:jc w:val="both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(</w:t>
      </w:r>
      <w:r w:rsidRPr="005C50E9">
        <w:rPr>
          <w:rFonts w:cs="Calibri"/>
          <w:i/>
          <w:sz w:val="20"/>
          <w:szCs w:val="24"/>
        </w:rPr>
        <w:t>specificare i riferimenti identificativi e di contatto del titolare</w:t>
      </w:r>
    </w:p>
    <w:p w:rsidR="003C2342" w:rsidRDefault="003C2342" w:rsidP="0002500B">
      <w:pPr>
        <w:pStyle w:val="ListParagraph"/>
        <w:ind w:right="282"/>
        <w:jc w:val="both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Titolare____________________________________________________________________________________:</w:t>
      </w:r>
    </w:p>
    <w:p w:rsidR="003C2342" w:rsidRDefault="003C2342" w:rsidP="0002500B">
      <w:pPr>
        <w:pStyle w:val="ListParagraph"/>
        <w:ind w:right="282"/>
        <w:jc w:val="both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Indirizzo e P.I._______________________________________________________________________________</w:t>
      </w:r>
    </w:p>
    <w:p w:rsidR="003C2342" w:rsidRDefault="003C2342" w:rsidP="0002500B">
      <w:pPr>
        <w:pStyle w:val="ListParagraph"/>
        <w:ind w:right="282"/>
        <w:jc w:val="both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Dati di contatto______________________________________________________________________________</w:t>
      </w:r>
    </w:p>
    <w:p w:rsidR="003C2342" w:rsidRDefault="003C2342" w:rsidP="00E00011">
      <w:pPr>
        <w:pStyle w:val="ListParagraph"/>
        <w:ind w:right="282"/>
        <w:jc w:val="both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Nazione________________</w:t>
      </w:r>
      <w:r w:rsidRPr="00E00011">
        <w:rPr>
          <w:rFonts w:cs="Calibri"/>
          <w:i/>
          <w:sz w:val="20"/>
          <w:szCs w:val="24"/>
        </w:rPr>
        <w:t>Rappresentante</w:t>
      </w:r>
      <w:r>
        <w:rPr>
          <w:rFonts w:cs="Calibri"/>
          <w:i/>
          <w:sz w:val="20"/>
          <w:szCs w:val="24"/>
        </w:rPr>
        <w:t xml:space="preserve"> </w:t>
      </w:r>
      <w:r w:rsidRPr="00E00011">
        <w:rPr>
          <w:rFonts w:cs="Calibri"/>
          <w:i/>
          <w:sz w:val="20"/>
          <w:szCs w:val="24"/>
        </w:rPr>
        <w:t>nell’Unione:</w:t>
      </w:r>
      <w:r>
        <w:rPr>
          <w:rFonts w:cs="Calibri"/>
          <w:i/>
          <w:sz w:val="20"/>
          <w:szCs w:val="24"/>
        </w:rPr>
        <w:t>___</w:t>
      </w:r>
      <w:r w:rsidRPr="00E00011">
        <w:rPr>
          <w:rFonts w:cs="Calibri"/>
          <w:i/>
          <w:sz w:val="20"/>
          <w:szCs w:val="24"/>
        </w:rPr>
        <w:t>__________________________________________</w:t>
      </w:r>
    </w:p>
    <w:p w:rsidR="003C2342" w:rsidRPr="00E00011" w:rsidRDefault="003C2342" w:rsidP="00E00011">
      <w:pPr>
        <w:pStyle w:val="ListParagraph"/>
        <w:ind w:right="282"/>
        <w:jc w:val="both"/>
        <w:rPr>
          <w:rFonts w:cs="Calibri"/>
          <w:i/>
          <w:sz w:val="20"/>
          <w:szCs w:val="24"/>
        </w:rPr>
      </w:pPr>
    </w:p>
    <w:p w:rsidR="003C2342" w:rsidRPr="00E85F65" w:rsidRDefault="003C2342" w:rsidP="00450B92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6" o:spid="_x0000_s1042" style="position:absolute;left:0;text-align:left;margin-left:52.35pt;margin-top:2.35pt;width:11.3pt;height:11.3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strokeweight=".25pt"/>
        </w:pict>
      </w:r>
      <w:r w:rsidRPr="00E85F65">
        <w:rPr>
          <w:rFonts w:cs="Calibri"/>
          <w:sz w:val="24"/>
          <w:szCs w:val="24"/>
        </w:rPr>
        <w:t>tutti i dati</w:t>
      </w:r>
      <w:r>
        <w:rPr>
          <w:rFonts w:cs="Calibri"/>
          <w:sz w:val="24"/>
          <w:szCs w:val="24"/>
        </w:rPr>
        <w:t xml:space="preserve"> personali forniti al titolare;</w:t>
      </w:r>
    </w:p>
    <w:p w:rsidR="003C2342" w:rsidRPr="00E00011" w:rsidRDefault="003C2342" w:rsidP="00E00011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7" o:spid="_x0000_s1043" style="position:absolute;left:0;text-align:left;margin-left:52.35pt;margin-top:2.75pt;width:11.3pt;height:11.3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strokeweight=".25pt"/>
        </w:pict>
      </w:r>
      <w:r w:rsidRPr="00E85F65">
        <w:rPr>
          <w:rFonts w:cs="Calibri"/>
          <w:sz w:val="24"/>
          <w:szCs w:val="24"/>
        </w:rPr>
        <w:t>un sottoinsieme di tali dati</w:t>
      </w:r>
      <w:r>
        <w:rPr>
          <w:rFonts w:cs="Calibri"/>
          <w:sz w:val="24"/>
          <w:szCs w:val="24"/>
        </w:rPr>
        <w:t>.</w:t>
      </w:r>
    </w:p>
    <w:p w:rsidR="003C2342" w:rsidRPr="00991F4A" w:rsidRDefault="003C2342" w:rsidP="00E00011">
      <w:pPr>
        <w:ind w:left="708" w:right="282" w:firstLine="708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9" o:spid="_x0000_s1044" style="position:absolute;left:0;text-align:left;margin-left:54pt;margin-top:.7pt;width:11.3pt;height:11.3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SRnQIAALc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" strokeweight=".25pt"/>
        </w:pict>
      </w:r>
      <w:r w:rsidRPr="00991F4A">
        <w:rPr>
          <w:rFonts w:cs="Calibri"/>
          <w:sz w:val="24"/>
          <w:szCs w:val="24"/>
        </w:rPr>
        <w:t>La presente richiesta riguarda</w:t>
      </w:r>
      <w:r w:rsidRPr="00D13F44">
        <w:rPr>
          <w:rFonts w:cs="Calibri"/>
          <w:sz w:val="20"/>
          <w:szCs w:val="24"/>
        </w:rPr>
        <w:t xml:space="preserve"> (indicare i dati personali, le categorie di dati o il trattamento cui si fa riferimento):</w:t>
      </w:r>
    </w:p>
    <w:p w:rsidR="003C2342" w:rsidRPr="006F6238" w:rsidRDefault="003C2342" w:rsidP="00E00011">
      <w:pPr>
        <w:ind w:left="360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42" w:rsidRPr="004262ED" w:rsidRDefault="003C2342" w:rsidP="004262ED">
      <w:pPr>
        <w:ind w:left="708" w:right="282"/>
        <w:rPr>
          <w:rFonts w:cs="Calibri"/>
          <w:b/>
          <w:color w:val="17365D"/>
          <w:sz w:val="28"/>
          <w:szCs w:val="24"/>
        </w:rPr>
      </w:pPr>
      <w:r>
        <w:rPr>
          <w:rFonts w:cs="Calibri"/>
          <w:b/>
          <w:color w:val="17365D"/>
          <w:sz w:val="28"/>
          <w:szCs w:val="24"/>
        </w:rPr>
        <w:t>7</w:t>
      </w:r>
      <w:r w:rsidRPr="006814BF">
        <w:rPr>
          <w:rFonts w:cs="Calibri"/>
          <w:b/>
          <w:color w:val="17365D"/>
          <w:sz w:val="28"/>
          <w:szCs w:val="24"/>
        </w:rPr>
        <w:t>. Opposizione al trattamento</w:t>
      </w:r>
      <w:r w:rsidRPr="006814BF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br/>
      </w:r>
      <w:r w:rsidRPr="006814BF">
        <w:rPr>
          <w:rFonts w:cs="Calibri"/>
          <w:i/>
          <w:sz w:val="24"/>
          <w:szCs w:val="24"/>
        </w:rPr>
        <w:t>(art. 21, paragrafo 1 del Regolamento (UE) 2016/679)</w:t>
      </w:r>
    </w:p>
    <w:p w:rsidR="003C2342" w:rsidRPr="00450B92" w:rsidRDefault="003C2342" w:rsidP="00FA5136">
      <w:pPr>
        <w:ind w:left="708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30" o:spid="_x0000_s1045" style="position:absolute;left:0;text-align:left;margin-left:14.85pt;margin-top:1.45pt;width:11.3pt;height:11.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strokeweight=".25pt"/>
        </w:pict>
      </w:r>
      <w:r w:rsidRPr="00450B92">
        <w:rPr>
          <w:rFonts w:cs="Calibri"/>
          <w:sz w:val="24"/>
          <w:szCs w:val="24"/>
        </w:rPr>
        <w:t>Il sottoscritto si oppone al trattamento dei suoi dati personali ai sensi dell’art. 6, paragrafo 1, lettera e) o lettera f), per i seguenti motivi:</w:t>
      </w:r>
    </w:p>
    <w:p w:rsidR="003C2342" w:rsidRPr="00B921DC" w:rsidRDefault="003C2342" w:rsidP="00B921DC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42" w:rsidRPr="00E8479F" w:rsidRDefault="003C2342" w:rsidP="00FA5136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31" o:spid="_x0000_s1046" style="position:absolute;left:0;text-align:left;margin-left:17pt;margin-top:1.95pt;width:11.3pt;height:11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strokeweight=".25pt"/>
        </w:pict>
      </w:r>
      <w:r w:rsidRPr="0030343E">
        <w:rPr>
          <w:rFonts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="Calibri"/>
          <w:sz w:val="24"/>
          <w:szCs w:val="24"/>
        </w:rPr>
        <w:t xml:space="preserve">. </w:t>
      </w:r>
      <w:r w:rsidRPr="006F6238">
        <w:rPr>
          <w:rFonts w:cs="Calibri"/>
          <w:i/>
          <w:sz w:val="24"/>
          <w:szCs w:val="24"/>
        </w:rPr>
        <w:t>(art. 21, paragrafo 2 del Regolamento (UE) 2</w:t>
      </w:r>
      <w:r>
        <w:rPr>
          <w:rFonts w:cs="Calibri"/>
          <w:i/>
          <w:sz w:val="24"/>
          <w:szCs w:val="24"/>
        </w:rPr>
        <w:t>0</w:t>
      </w:r>
      <w:r w:rsidRPr="006F6238">
        <w:rPr>
          <w:rFonts w:cs="Calibri"/>
          <w:i/>
          <w:sz w:val="24"/>
          <w:szCs w:val="24"/>
        </w:rPr>
        <w:t>16/679)</w:t>
      </w:r>
    </w:p>
    <w:p w:rsidR="003C2342" w:rsidRPr="00010750" w:rsidRDefault="003C2342" w:rsidP="00FA5136">
      <w:pPr>
        <w:ind w:left="708" w:right="282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color w:val="17365D"/>
          <w:sz w:val="28"/>
          <w:szCs w:val="24"/>
        </w:rPr>
        <w:t>8. R</w:t>
      </w:r>
      <w:r w:rsidRPr="000A7EEC">
        <w:rPr>
          <w:rFonts w:cs="Calibri"/>
          <w:b/>
          <w:color w:val="17365D"/>
          <w:sz w:val="28"/>
          <w:szCs w:val="24"/>
        </w:rPr>
        <w:t>ichiesta di</w:t>
      </w:r>
      <w:r>
        <w:rPr>
          <w:rFonts w:cs="Calibri"/>
          <w:b/>
          <w:color w:val="17365D"/>
          <w:sz w:val="28"/>
          <w:szCs w:val="24"/>
        </w:rPr>
        <w:t xml:space="preserve"> non sottoposizione a processi decisionali automatizzati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 xml:space="preserve">(artt. </w:t>
      </w:r>
      <w:r>
        <w:rPr>
          <w:rFonts w:cs="Calibri"/>
          <w:i/>
          <w:sz w:val="24"/>
          <w:szCs w:val="24"/>
        </w:rPr>
        <w:t>22</w:t>
      </w:r>
      <w:r w:rsidRPr="000A7EEC">
        <w:rPr>
          <w:rFonts w:cs="Calibri"/>
          <w:i/>
          <w:sz w:val="24"/>
          <w:szCs w:val="24"/>
        </w:rPr>
        <w:t xml:space="preserve">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3C2342" w:rsidRDefault="003C2342" w:rsidP="00FA5136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chiede di</w:t>
      </w:r>
      <w:r>
        <w:rPr>
          <w:rFonts w:cs="Calibri"/>
          <w:sz w:val="24"/>
          <w:szCs w:val="24"/>
        </w:rPr>
        <w:t>:</w:t>
      </w:r>
    </w:p>
    <w:p w:rsidR="003C2342" w:rsidRPr="00E8479F" w:rsidRDefault="003C2342" w:rsidP="003E0AFF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32" o:spid="_x0000_s1047" style="position:absolute;left:0;text-align:left;margin-left:17pt;margin-top:1.95pt;width:11.3pt;height:11.3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a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BtyfmpwCAAC3BQAADgAAAAAAAAAAAAAAAAAuAgAAZHJzL2Uy&#10;b0RvYy54bWxQSwECLQAUAAYACAAAACEAL8Kbp90AAAAGAQAADwAAAAAAAAAAAAAAAAD2BAAAZHJz&#10;L2Rvd25yZXYueG1sUEsFBgAAAAAEAAQA8wAAAAAGAAAAAA==&#10;" strokeweight=".25pt"/>
        </w:pict>
      </w:r>
      <w:r>
        <w:rPr>
          <w:rFonts w:cs="Calibri"/>
          <w:sz w:val="24"/>
          <w:szCs w:val="24"/>
        </w:rPr>
        <w:t>non essere sottoposto ad un processo decisionale automatizzato compresa la profilazione</w:t>
      </w:r>
    </w:p>
    <w:p w:rsidR="003C2342" w:rsidRPr="00C36DBA" w:rsidRDefault="003C2342" w:rsidP="00C36DBA">
      <w:pPr>
        <w:pStyle w:val="ListParagraph"/>
        <w:ind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33" o:spid="_x0000_s1048" style="position:absolute;left:0;text-align:left;margin-left:17pt;margin-top:1.95pt;width:11.3pt;height:11.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F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" strokeweight=".25pt"/>
        </w:pict>
      </w:r>
      <w:r>
        <w:rPr>
          <w:rFonts w:cs="Calibri"/>
          <w:sz w:val="24"/>
          <w:szCs w:val="24"/>
        </w:rPr>
        <w:t>ottenere conferma che non è in corso un trattamento automatizzato sui dati personali forniti</w:t>
      </w:r>
    </w:p>
    <w:p w:rsidR="003C2342" w:rsidRPr="00C36DBA" w:rsidRDefault="003C2342" w:rsidP="0017173A">
      <w:pPr>
        <w:ind w:right="282"/>
        <w:rPr>
          <w:rFonts w:cs="Calibri"/>
          <w:b/>
          <w:color w:val="4F81BD"/>
          <w:sz w:val="24"/>
          <w:szCs w:val="24"/>
        </w:rPr>
      </w:pPr>
      <w:r w:rsidRPr="004E27CA">
        <w:rPr>
          <w:rFonts w:cs="Calibri"/>
          <w:b/>
          <w:color w:val="1F497D"/>
          <w:sz w:val="24"/>
          <w:szCs w:val="24"/>
        </w:rPr>
        <w:t>________________________________________________________________________________</w:t>
      </w:r>
    </w:p>
    <w:p w:rsidR="003C2342" w:rsidRPr="00991F4A" w:rsidRDefault="003C2342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sottoscritto:</w:t>
      </w:r>
    </w:p>
    <w:p w:rsidR="003C2342" w:rsidRPr="00C62D77" w:rsidRDefault="003C2342" w:rsidP="000C22A0">
      <w:pPr>
        <w:ind w:left="708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" o:spid="_x0000_s1049" style="position:absolute;left:0;text-align:left;margin-left:14.8pt;margin-top:1.2pt;width:11.3pt;height:11.3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strokeweight=".25pt"/>
        </w:pict>
      </w:r>
      <w:r w:rsidRPr="00C62D77">
        <w:rPr>
          <w:rFonts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3C2342" w:rsidRPr="00C62D77" w:rsidRDefault="003C2342" w:rsidP="000C22A0">
      <w:pPr>
        <w:ind w:left="708" w:right="282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" o:spid="_x0000_s1050" style="position:absolute;left:0;text-align:left;margin-left:14.05pt;margin-top:-.05pt;width:11.3pt;height:11.3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strokeweight=".25pt"/>
        </w:pict>
      </w:r>
      <w:r w:rsidRPr="00C62D77">
        <w:rPr>
          <w:rFonts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3C2342" w:rsidRPr="004E27CA" w:rsidRDefault="003C2342" w:rsidP="0017173A">
      <w:pPr>
        <w:ind w:right="282"/>
        <w:rPr>
          <w:rFonts w:cs="Calibri"/>
          <w:b/>
          <w:color w:val="1F497D"/>
          <w:sz w:val="24"/>
          <w:szCs w:val="24"/>
        </w:rPr>
      </w:pPr>
      <w:r w:rsidRPr="004E27CA">
        <w:rPr>
          <w:rFonts w:cs="Calibri"/>
          <w:b/>
          <w:color w:val="1F497D"/>
          <w:sz w:val="24"/>
          <w:szCs w:val="24"/>
        </w:rPr>
        <w:t>________________________________________________________________________________</w:t>
      </w:r>
    </w:p>
    <w:p w:rsidR="003C2342" w:rsidRPr="005D53D6" w:rsidRDefault="003C2342" w:rsidP="0017173A">
      <w:pPr>
        <w:ind w:right="282"/>
        <w:rPr>
          <w:rFonts w:cs="Calibri"/>
          <w:b/>
          <w:color w:val="1F497D"/>
          <w:sz w:val="24"/>
          <w:szCs w:val="24"/>
        </w:rPr>
      </w:pPr>
      <w:r w:rsidRPr="005D53D6">
        <w:rPr>
          <w:rFonts w:cs="Calibri"/>
          <w:b/>
          <w:color w:val="1F497D"/>
          <w:sz w:val="24"/>
          <w:szCs w:val="24"/>
        </w:rPr>
        <w:t>Recapito per la risposta</w:t>
      </w:r>
      <w:r w:rsidRPr="005D53D6">
        <w:rPr>
          <w:rStyle w:val="FootnoteReference"/>
          <w:rFonts w:cs="Calibri"/>
          <w:color w:val="1F497D"/>
          <w:sz w:val="20"/>
          <w:szCs w:val="24"/>
        </w:rPr>
        <w:footnoteReference w:id="2"/>
      </w:r>
      <w:r w:rsidRPr="005D53D6">
        <w:rPr>
          <w:rFonts w:cs="Calibri"/>
          <w:b/>
          <w:color w:val="1F497D"/>
          <w:sz w:val="24"/>
          <w:szCs w:val="24"/>
        </w:rPr>
        <w:t>: NOME___________________COGNOME___________________________</w:t>
      </w:r>
    </w:p>
    <w:p w:rsidR="003C2342" w:rsidRPr="005D53D6" w:rsidRDefault="003C2342" w:rsidP="0017173A">
      <w:pPr>
        <w:ind w:right="282"/>
        <w:rPr>
          <w:rFonts w:cs="Calibri"/>
          <w:b/>
          <w:color w:val="1F497D"/>
          <w:sz w:val="24"/>
          <w:szCs w:val="24"/>
        </w:rPr>
      </w:pPr>
      <w:r w:rsidRPr="005D53D6">
        <w:rPr>
          <w:rFonts w:cs="Calibri"/>
          <w:b/>
          <w:color w:val="1F497D"/>
          <w:sz w:val="24"/>
          <w:szCs w:val="24"/>
        </w:rPr>
        <w:t>Via/Piazza_________________________________________________________________________</w:t>
      </w:r>
      <w:r w:rsidRPr="005D53D6">
        <w:rPr>
          <w:rFonts w:cs="Calibri"/>
          <w:b/>
          <w:color w:val="1F497D"/>
          <w:sz w:val="24"/>
          <w:szCs w:val="24"/>
        </w:rPr>
        <w:br/>
        <w:t xml:space="preserve">Comune__________________________________________Provincia_____Codice postale________ </w:t>
      </w:r>
    </w:p>
    <w:p w:rsidR="003C2342" w:rsidRPr="005D53D6" w:rsidRDefault="003C2342" w:rsidP="0017173A">
      <w:pPr>
        <w:ind w:right="282"/>
        <w:rPr>
          <w:rFonts w:cs="Calibri"/>
          <w:color w:val="1F497D"/>
          <w:sz w:val="24"/>
          <w:szCs w:val="24"/>
        </w:rPr>
      </w:pPr>
      <w:r w:rsidRPr="005D53D6">
        <w:rPr>
          <w:rFonts w:cs="Calibri"/>
          <w:color w:val="1F497D"/>
          <w:sz w:val="24"/>
          <w:szCs w:val="24"/>
        </w:rPr>
        <w:t>oppure</w:t>
      </w: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  <w:r w:rsidRPr="005D53D6">
        <w:rPr>
          <w:rFonts w:cs="Calibri"/>
          <w:b/>
          <w:color w:val="1F497D"/>
          <w:sz w:val="24"/>
          <w:szCs w:val="24"/>
        </w:rPr>
        <w:t xml:space="preserve">PEC: _____________________________________________________________________________ </w:t>
      </w:r>
      <w:r w:rsidRPr="00991F4A">
        <w:rPr>
          <w:rFonts w:cs="Calibri"/>
          <w:sz w:val="24"/>
          <w:szCs w:val="24"/>
        </w:rPr>
        <w:tab/>
      </w:r>
    </w:p>
    <w:p w:rsidR="003C2342" w:rsidRDefault="003C2342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Lì:_________________</w:t>
      </w:r>
      <w:r w:rsidRPr="00B96D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Data:__/__/____</w:t>
      </w:r>
    </w:p>
    <w:p w:rsidR="003C2342" w:rsidRPr="00B96DA1" w:rsidRDefault="003C2342" w:rsidP="00B96DA1">
      <w:pPr>
        <w:ind w:right="282"/>
        <w:jc w:val="right"/>
        <w:rPr>
          <w:rFonts w:cs="Calibri"/>
          <w:b/>
          <w:sz w:val="24"/>
          <w:szCs w:val="24"/>
        </w:rPr>
      </w:pPr>
      <w:r w:rsidRPr="004E27CA">
        <w:rPr>
          <w:rFonts w:cs="Calibri"/>
          <w:b/>
          <w:color w:val="1F497D"/>
          <w:sz w:val="24"/>
          <w:szCs w:val="24"/>
        </w:rPr>
        <w:t>L’Interessato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3C2342" w:rsidRDefault="003C2342" w:rsidP="005568E4">
      <w:pPr>
        <w:ind w:right="282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</w:t>
      </w:r>
    </w:p>
    <w:p w:rsidR="003C2342" w:rsidRDefault="003C2342" w:rsidP="005568E4">
      <w:pPr>
        <w:ind w:right="282"/>
        <w:rPr>
          <w:rFonts w:cs="Calibri"/>
          <w:sz w:val="24"/>
          <w:szCs w:val="24"/>
        </w:rPr>
      </w:pPr>
    </w:p>
    <w:p w:rsidR="003C2342" w:rsidRDefault="003C2342" w:rsidP="005568E4">
      <w:pPr>
        <w:ind w:right="282"/>
        <w:rPr>
          <w:rFonts w:cs="Calibri"/>
          <w:sz w:val="24"/>
          <w:szCs w:val="24"/>
        </w:rPr>
      </w:pPr>
    </w:p>
    <w:p w:rsidR="003C2342" w:rsidRDefault="003C2342" w:rsidP="005568E4">
      <w:pPr>
        <w:ind w:right="282"/>
        <w:rPr>
          <w:rFonts w:cs="Calibri"/>
          <w:sz w:val="24"/>
          <w:szCs w:val="24"/>
        </w:rPr>
      </w:pPr>
    </w:p>
    <w:p w:rsidR="003C2342" w:rsidRDefault="003C2342" w:rsidP="00FF7507">
      <w:pPr>
        <w:ind w:right="-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__________________SPAZIO RISERVATO AL PROTOCOLLO GENERALE________________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6"/>
      </w:tblGrid>
      <w:tr w:rsidR="003C2342" w:rsidRPr="00C32594" w:rsidTr="00C32594">
        <w:trPr>
          <w:trHeight w:val="5239"/>
        </w:trPr>
        <w:tc>
          <w:tcPr>
            <w:tcW w:w="10066" w:type="dxa"/>
          </w:tcPr>
          <w:p w:rsidR="003C2342" w:rsidRPr="00C32594" w:rsidRDefault="003C2342" w:rsidP="00C32594">
            <w:pPr>
              <w:tabs>
                <w:tab w:val="center" w:pos="4777"/>
                <w:tab w:val="left" w:pos="6825"/>
              </w:tabs>
              <w:spacing w:after="0" w:line="240" w:lineRule="auto"/>
              <w:ind w:right="282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C32594">
              <w:rPr>
                <w:rFonts w:cs="Calibri"/>
                <w:color w:val="1F497D"/>
                <w:sz w:val="24"/>
                <w:szCs w:val="24"/>
              </w:rPr>
              <w:tab/>
            </w:r>
            <w:r w:rsidRPr="00C32594">
              <w:rPr>
                <w:rFonts w:cs="Calibri"/>
                <w:b/>
                <w:color w:val="1F497D"/>
                <w:sz w:val="24"/>
                <w:szCs w:val="24"/>
              </w:rPr>
              <w:t>TIPOLOGIA DI RICHIESTA/E</w:t>
            </w:r>
            <w:r w:rsidRPr="00C32594">
              <w:rPr>
                <w:rFonts w:cs="Calibri"/>
                <w:b/>
                <w:color w:val="1F497D"/>
                <w:sz w:val="24"/>
                <w:szCs w:val="24"/>
              </w:rPr>
              <w:tab/>
            </w:r>
          </w:p>
          <w:p w:rsidR="003C2342" w:rsidRPr="00C32594" w:rsidRDefault="003C2342" w:rsidP="00C32594">
            <w:pPr>
              <w:tabs>
                <w:tab w:val="center" w:pos="4777"/>
                <w:tab w:val="left" w:pos="6825"/>
              </w:tabs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tabs>
                <w:tab w:val="center" w:pos="4777"/>
                <w:tab w:val="left" w:pos="6825"/>
              </w:tabs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 w:firstLine="708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rect id="Rettangolo 38" o:spid="_x0000_s1051" style="position:absolute;left:0;text-align:left;margin-left:410.05pt;margin-top:.8pt;width:11.35pt;height:11.3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tR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" fillcolor="window" strokecolor="windowText" strokeweight=".25pt"/>
              </w:pict>
            </w:r>
            <w:r>
              <w:rPr>
                <w:noProof/>
                <w:lang w:eastAsia="it-IT"/>
              </w:rPr>
              <w:pict>
                <v:rect id="Rettangolo 39" o:spid="_x0000_s1052" style="position:absolute;left:0;text-align:left;margin-left:338.25pt;margin-top:.75pt;width:11.35pt;height:11.3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" fillcolor="window" strokecolor="windowText" strokeweight=".25pt"/>
              </w:pict>
            </w:r>
            <w:r>
              <w:rPr>
                <w:noProof/>
                <w:lang w:eastAsia="it-IT"/>
              </w:rPr>
              <w:pict>
                <v:rect id="Rettangolo 40" o:spid="_x0000_s1053" style="position:absolute;left:0;text-align:left;margin-left:125.05pt;margin-top:.85pt;width:11.35pt;height:11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" fillcolor="window" strokecolor="windowText" strokeweight=".25pt"/>
              </w:pict>
            </w:r>
            <w:r>
              <w:rPr>
                <w:noProof/>
                <w:lang w:eastAsia="it-IT"/>
              </w:rPr>
              <w:pict>
                <v:rect id="Rettangolo 41" o:spid="_x0000_s1054" style="position:absolute;left:0;text-align:left;margin-left:231.55pt;margin-top:.85pt;width:11.35pt;height:11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" fillcolor="window" strokecolor="windowText" strokeweight=".25pt"/>
              </w:pict>
            </w:r>
            <w:r>
              <w:rPr>
                <w:noProof/>
                <w:lang w:eastAsia="it-IT"/>
              </w:rPr>
              <w:pict>
                <v:rect id="Rettangolo 42" o:spid="_x0000_s1055" style="position:absolute;left:0;text-align:left;margin-left:0;margin-top:0;width:11.35pt;height:11.3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" fillcolor="window" strokecolor="windowText" strokeweight=".25pt"/>
              </w:pict>
            </w:r>
            <w:r w:rsidRPr="00C32594">
              <w:rPr>
                <w:rFonts w:cs="Calibri"/>
                <w:sz w:val="24"/>
                <w:szCs w:val="24"/>
              </w:rPr>
              <w:t>ACCESSO</w:t>
            </w:r>
            <w:r w:rsidRPr="00C32594">
              <w:rPr>
                <w:rFonts w:cs="Calibri"/>
                <w:sz w:val="24"/>
                <w:szCs w:val="24"/>
              </w:rPr>
              <w:tab/>
            </w:r>
            <w:r w:rsidRPr="00C32594">
              <w:rPr>
                <w:rFonts w:cs="Calibri"/>
                <w:sz w:val="24"/>
                <w:szCs w:val="24"/>
              </w:rPr>
              <w:tab/>
              <w:t>CANCELLAZIONE</w:t>
            </w:r>
            <w:r w:rsidRPr="00C32594">
              <w:rPr>
                <w:rFonts w:cs="Calibri"/>
                <w:sz w:val="24"/>
                <w:szCs w:val="24"/>
              </w:rPr>
              <w:tab/>
              <w:t>PORTABILITÀ</w:t>
            </w:r>
            <w:r w:rsidRPr="00C32594">
              <w:rPr>
                <w:rFonts w:cs="Calibri"/>
                <w:sz w:val="24"/>
                <w:szCs w:val="24"/>
              </w:rPr>
              <w:tab/>
            </w:r>
            <w:r w:rsidRPr="00C32594">
              <w:rPr>
                <w:rFonts w:cs="Calibri"/>
                <w:sz w:val="24"/>
                <w:szCs w:val="24"/>
              </w:rPr>
              <w:tab/>
              <w:t xml:space="preserve">RETTIFICA </w:t>
            </w:r>
            <w:r w:rsidRPr="00C32594">
              <w:rPr>
                <w:rFonts w:cs="Calibri"/>
                <w:sz w:val="24"/>
                <w:szCs w:val="24"/>
              </w:rPr>
              <w:tab/>
              <w:t>NOTIFICA</w:t>
            </w:r>
          </w:p>
          <w:p w:rsidR="003C2342" w:rsidRPr="00C32594" w:rsidRDefault="003C2342" w:rsidP="00C32594">
            <w:pPr>
              <w:spacing w:after="0" w:line="240" w:lineRule="auto"/>
              <w:ind w:right="282" w:firstLine="708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rect id="Rettangolo 43" o:spid="_x0000_s1056" style="position:absolute;margin-left:232.5pt;margin-top:.75pt;width:11.3pt;height:11.3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" fillcolor="window" strokecolor="windowText" strokeweight=".25pt"/>
              </w:pict>
            </w:r>
            <w:r>
              <w:rPr>
                <w:noProof/>
                <w:lang w:eastAsia="it-IT"/>
              </w:rPr>
              <w:pict>
                <v:rect id="Rettangolo 44" o:spid="_x0000_s1057" style="position:absolute;margin-left:126pt;margin-top:.7pt;width:11.35pt;height:11.3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" fillcolor="window" strokecolor="windowText" strokeweight=".25pt"/>
              </w:pict>
            </w:r>
            <w:r>
              <w:rPr>
                <w:noProof/>
                <w:lang w:eastAsia="it-IT"/>
              </w:rPr>
              <w:pict>
                <v:rect id="Rettangolo 45" o:spid="_x0000_s1058" style="position:absolute;margin-left:-.5pt;margin-top:.6pt;width:11.35pt;height:11.3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" fillcolor="window" strokecolor="windowText" strokeweight=".25pt"/>
              </w:pict>
            </w:r>
            <w:r w:rsidRPr="00C32594">
              <w:rPr>
                <w:rFonts w:cs="Calibri"/>
                <w:sz w:val="24"/>
                <w:szCs w:val="24"/>
              </w:rPr>
              <w:tab/>
              <w:t>OPPOSIZIONE</w:t>
            </w:r>
            <w:r w:rsidRPr="00C32594">
              <w:rPr>
                <w:rFonts w:cs="Calibri"/>
                <w:sz w:val="24"/>
                <w:szCs w:val="24"/>
              </w:rPr>
              <w:tab/>
            </w:r>
            <w:r w:rsidRPr="00C32594">
              <w:rPr>
                <w:rFonts w:cs="Calibri"/>
                <w:sz w:val="24"/>
                <w:szCs w:val="24"/>
              </w:rPr>
              <w:tab/>
              <w:t>LIMITAZIONE</w:t>
            </w:r>
            <w:r w:rsidRPr="00C32594">
              <w:rPr>
                <w:rFonts w:cs="Calibri"/>
                <w:sz w:val="24"/>
                <w:szCs w:val="24"/>
              </w:rPr>
              <w:tab/>
            </w:r>
            <w:r w:rsidRPr="00C32594">
              <w:rPr>
                <w:rFonts w:cs="Calibri"/>
                <w:sz w:val="24"/>
                <w:szCs w:val="24"/>
              </w:rPr>
              <w:tab/>
              <w:t>PROCESSI DECISIONALI AUTOMATIZZATI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C32594">
              <w:rPr>
                <w:rFonts w:cs="Calibri"/>
                <w:b/>
                <w:color w:val="1F497D"/>
                <w:sz w:val="24"/>
                <w:szCs w:val="24"/>
              </w:rPr>
              <w:t>Ai sensi dell’art. 38 del D.P.R. 445/2000, la presente dichiarazione è stata: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rect id="Rettangolo 50" o:spid="_x0000_s1059" style="position:absolute;margin-left:.25pt;margin-top:3.55pt;width:11.3pt;height:11.3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" fillcolor="window" strokecolor="windowText" strokeweight=".25pt"/>
              </w:pict>
            </w:r>
            <w:r w:rsidRPr="00C32594">
              <w:rPr>
                <w:rFonts w:cs="Calibri"/>
                <w:sz w:val="24"/>
                <w:szCs w:val="24"/>
              </w:rPr>
              <w:t xml:space="preserve">      Sottoscritta, previa identificazione del richiedente, in presenza del dipendente addetto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rect id="Rettangolo 51" o:spid="_x0000_s1060" style="position:absolute;margin-left:1pt;margin-top:2.75pt;width:11.35pt;height:11.3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eJbQ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" fillcolor="window" strokecolor="windowText" strokeweight=".25pt"/>
              </w:pict>
            </w:r>
            <w:r w:rsidRPr="00C32594">
              <w:rPr>
                <w:rFonts w:cs="Calibri"/>
                <w:sz w:val="24"/>
                <w:szCs w:val="24"/>
              </w:rPr>
              <w:t xml:space="preserve">      Sottoscritta e presentata unitamente a copia fotostatica non autenticata di un documento di identità del sottoscrittore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C32594">
              <w:rPr>
                <w:rFonts w:cs="Calibri"/>
                <w:b/>
                <w:color w:val="1F497D"/>
                <w:sz w:val="24"/>
                <w:szCs w:val="24"/>
              </w:rPr>
              <w:t xml:space="preserve">SE LA DOMANDA È STATA PRESENTATA DAL PROCURATORE 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  <w:r w:rsidRPr="00C32594">
              <w:rPr>
                <w:rFonts w:cs="Calibri"/>
                <w:sz w:val="24"/>
                <w:szCs w:val="24"/>
              </w:rPr>
              <w:t xml:space="preserve">È STATO IDENTIFICATO TRAMITE </w:t>
            </w:r>
          </w:p>
          <w:p w:rsidR="003C2342" w:rsidRPr="00C32594" w:rsidRDefault="003C2342" w:rsidP="00C32594">
            <w:pPr>
              <w:spacing w:after="0" w:line="240" w:lineRule="auto"/>
              <w:ind w:left="708" w:right="282" w:firstLine="708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rect id="Rettangolo 48" o:spid="_x0000_s1061" style="position:absolute;left:0;text-align:left;margin-left:162pt;margin-top:1.45pt;width:11.3pt;height:11.3pt;z-index:2516730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ubQ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" fillcolor="window" strokecolor="windowText" strokeweight=".25pt">
                  <w10:wrap anchorx="margin"/>
                </v:rect>
              </w:pict>
            </w:r>
            <w:r>
              <w:rPr>
                <w:noProof/>
                <w:lang w:eastAsia="it-IT"/>
              </w:rPr>
              <w:pict>
                <v:rect id="Rettangolo 49" o:spid="_x0000_s1062" style="position:absolute;left:0;text-align:left;margin-left:53.8pt;margin-top:.4pt;width:11.3pt;height:11.3pt;z-index:2516720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" fillcolor="window" strokecolor="windowText" strokeweight=".25pt">
                  <w10:wrap anchorx="margin"/>
                </v:rect>
              </w:pict>
            </w:r>
            <w:r w:rsidRPr="00C32594">
              <w:rPr>
                <w:rFonts w:cs="Calibri"/>
                <w:sz w:val="24"/>
                <w:szCs w:val="24"/>
              </w:rPr>
              <w:t xml:space="preserve">DOCUMENTO </w:t>
            </w:r>
            <w:r w:rsidRPr="00C32594">
              <w:rPr>
                <w:rFonts w:cs="Calibri"/>
                <w:sz w:val="24"/>
                <w:szCs w:val="24"/>
              </w:rPr>
              <w:tab/>
            </w:r>
            <w:r w:rsidRPr="00C32594">
              <w:rPr>
                <w:rFonts w:cs="Calibri"/>
                <w:sz w:val="24"/>
                <w:szCs w:val="24"/>
              </w:rPr>
              <w:tab/>
              <w:t>PROCURA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0"/>
                <w:szCs w:val="20"/>
              </w:rPr>
            </w:pPr>
            <w:r w:rsidRPr="00C32594">
              <w:rPr>
                <w:rFonts w:cs="Calibri"/>
                <w:sz w:val="20"/>
                <w:szCs w:val="20"/>
              </w:rPr>
              <w:t>RICHIESTA DA EVADERE ENTRO</w:t>
            </w:r>
            <w:r w:rsidRPr="00C32594">
              <w:rPr>
                <w:rStyle w:val="FootnoteReference"/>
                <w:rFonts w:cs="Calibri"/>
                <w:sz w:val="20"/>
                <w:szCs w:val="20"/>
              </w:rPr>
              <w:footnoteReference w:id="3"/>
            </w:r>
            <w:r w:rsidRPr="00C32594">
              <w:rPr>
                <w:rFonts w:cs="Calibri"/>
                <w:sz w:val="20"/>
                <w:szCs w:val="20"/>
              </w:rPr>
              <w:t xml:space="preserve"> </w:t>
            </w:r>
            <w:r w:rsidRPr="00C32594">
              <w:rPr>
                <w:rFonts w:cs="Calibri"/>
                <w:i/>
                <w:sz w:val="20"/>
                <w:szCs w:val="20"/>
              </w:rPr>
              <w:t>(3O giorni dalla richiesta)</w:t>
            </w:r>
            <w:r w:rsidRPr="00C32594">
              <w:rPr>
                <w:rFonts w:cs="Calibri"/>
                <w:sz w:val="20"/>
                <w:szCs w:val="20"/>
              </w:rPr>
              <w:t xml:space="preserve">:  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0"/>
                <w:szCs w:val="20"/>
              </w:rPr>
            </w:pPr>
            <w:r w:rsidRPr="00C32594">
              <w:rPr>
                <w:rFonts w:cs="Calibri"/>
                <w:sz w:val="20"/>
                <w:szCs w:val="20"/>
              </w:rPr>
              <w:t xml:space="preserve">NOTIFICA ALL’INTERESSATO ENTRO </w:t>
            </w:r>
            <w:r w:rsidRPr="00C32594">
              <w:rPr>
                <w:rFonts w:cs="Calibri"/>
                <w:i/>
                <w:sz w:val="20"/>
                <w:szCs w:val="20"/>
              </w:rPr>
              <w:t>(3O giorni dalla richiesta):</w:t>
            </w:r>
          </w:p>
          <w:p w:rsidR="003C2342" w:rsidRPr="00C32594" w:rsidRDefault="003C2342" w:rsidP="00C32594">
            <w:pPr>
              <w:spacing w:after="0" w:line="240" w:lineRule="auto"/>
              <w:ind w:right="282"/>
              <w:rPr>
                <w:rFonts w:cs="Calibri"/>
                <w:sz w:val="24"/>
                <w:szCs w:val="24"/>
              </w:rPr>
            </w:pPr>
          </w:p>
        </w:tc>
      </w:tr>
    </w:tbl>
    <w:p w:rsidR="003C2342" w:rsidRPr="00724891" w:rsidRDefault="003C2342" w:rsidP="00724891">
      <w:pPr>
        <w:rPr>
          <w:lang w:eastAsia="ar-SA"/>
        </w:rPr>
      </w:pPr>
    </w:p>
    <w:sectPr w:rsidR="003C2342" w:rsidRPr="00724891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42" w:rsidRDefault="003C2342" w:rsidP="0017173A">
      <w:pPr>
        <w:spacing w:after="0" w:line="240" w:lineRule="auto"/>
      </w:pPr>
      <w:r>
        <w:separator/>
      </w:r>
    </w:p>
  </w:endnote>
  <w:endnote w:type="continuationSeparator" w:id="0">
    <w:p w:rsidR="003C2342" w:rsidRDefault="003C234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42" w:rsidRDefault="003C2342" w:rsidP="0017173A">
      <w:pPr>
        <w:spacing w:after="0" w:line="240" w:lineRule="auto"/>
      </w:pPr>
      <w:r>
        <w:separator/>
      </w:r>
    </w:p>
  </w:footnote>
  <w:footnote w:type="continuationSeparator" w:id="0">
    <w:p w:rsidR="003C2342" w:rsidRDefault="003C2342" w:rsidP="0017173A">
      <w:pPr>
        <w:spacing w:after="0" w:line="240" w:lineRule="auto"/>
      </w:pPr>
      <w:r>
        <w:continuationSeparator/>
      </w:r>
    </w:p>
  </w:footnote>
  <w:footnote w:id="1">
    <w:p w:rsidR="003C2342" w:rsidRDefault="003C2342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2">
    <w:p w:rsidR="003C2342" w:rsidRDefault="003C2342" w:rsidP="0017173A">
      <w:pPr>
        <w:pStyle w:val="FootnoteText"/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="Calibri"/>
          <w:sz w:val="18"/>
          <w:szCs w:val="18"/>
        </w:rPr>
        <w:t>Allegare copia di un documento di riconoscimento</w:t>
      </w:r>
    </w:p>
  </w:footnote>
  <w:footnote w:id="3">
    <w:p w:rsidR="003C2342" w:rsidRDefault="003C2342" w:rsidP="00D52A2E">
      <w:pPr>
        <w:pStyle w:val="FootnoteText"/>
        <w:jc w:val="both"/>
      </w:pPr>
      <w:r w:rsidRPr="00B96DA1">
        <w:rPr>
          <w:rStyle w:val="FootnoteReference"/>
          <w:sz w:val="18"/>
          <w:szCs w:val="18"/>
        </w:rPr>
        <w:footnoteRef/>
      </w:r>
      <w:r w:rsidRPr="00B96DA1">
        <w:rPr>
          <w:sz w:val="18"/>
          <w:szCs w:val="18"/>
        </w:rPr>
        <w:t xml:space="preserve"> La richiesta può prevedere un tempo maggiore di evasione, la notifica contenente tale termine che non può eccedere i 90 giorni dalla richiesta deve essere inviata all’interessato entro il termine perentorio di 30 giorni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573"/>
      <w:gridCol w:w="2693"/>
      <w:gridCol w:w="3679"/>
    </w:tblGrid>
    <w:tr w:rsidR="003C2342" w:rsidRPr="00C32594" w:rsidTr="00C32594">
      <w:tc>
        <w:tcPr>
          <w:tcW w:w="3681" w:type="dxa"/>
        </w:tcPr>
        <w:p w:rsidR="003C2342" w:rsidRPr="00C32594" w:rsidRDefault="003C2342">
          <w:pPr>
            <w:pStyle w:val="Header"/>
          </w:pPr>
          <w:r w:rsidRPr="00C32594">
            <w:t>Azienda Ospedaliera “S. Pio di Benevento”</w:t>
          </w:r>
        </w:p>
      </w:tc>
      <w:tc>
        <w:tcPr>
          <w:tcW w:w="2693" w:type="dxa"/>
        </w:tcPr>
        <w:p w:rsidR="003C2342" w:rsidRPr="00C32594" w:rsidRDefault="003C2342" w:rsidP="00C32594">
          <w:pPr>
            <w:pStyle w:val="Header"/>
            <w:jc w:val="center"/>
            <w:rPr>
              <w:b/>
            </w:rPr>
          </w:pPr>
          <w:r w:rsidRPr="00C32594">
            <w:rPr>
              <w:b/>
            </w:rPr>
            <w:t>MODULO DI ESERCIZIO DEI DIRITTI DELL’INTERESSATO</w:t>
          </w:r>
        </w:p>
      </w:tc>
      <w:tc>
        <w:tcPr>
          <w:tcW w:w="3679" w:type="dxa"/>
        </w:tcPr>
        <w:p w:rsidR="003C2342" w:rsidRPr="00C32594" w:rsidRDefault="003C2342" w:rsidP="00C32594">
          <w:pPr>
            <w:pStyle w:val="Header"/>
            <w:jc w:val="right"/>
          </w:pPr>
          <w:r w:rsidRPr="00C32594">
            <w:t>MODULO PRIVACY</w:t>
          </w:r>
        </w:p>
        <w:p w:rsidR="003C2342" w:rsidRPr="00C32594" w:rsidRDefault="003C2342" w:rsidP="00C32594">
          <w:pPr>
            <w:pStyle w:val="Header"/>
            <w:jc w:val="right"/>
          </w:pPr>
          <w:r w:rsidRPr="00C32594">
            <w:t>Pag.</w:t>
          </w:r>
          <w:fldSimple w:instr="PAGE   \* MERGEFORMAT">
            <w:r>
              <w:rPr>
                <w:noProof/>
              </w:rPr>
              <w:t>2</w:t>
            </w:r>
          </w:fldSimple>
        </w:p>
      </w:tc>
    </w:tr>
  </w:tbl>
  <w:p w:rsidR="003C2342" w:rsidRDefault="003C2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FCD"/>
    <w:multiLevelType w:val="hybridMultilevel"/>
    <w:tmpl w:val="EE606C62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855ED"/>
    <w:multiLevelType w:val="multilevel"/>
    <w:tmpl w:val="EBC0A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41381"/>
    <w:multiLevelType w:val="hybridMultilevel"/>
    <w:tmpl w:val="5D6A3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2E04E0"/>
    <w:multiLevelType w:val="hybridMultilevel"/>
    <w:tmpl w:val="598E228C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3A"/>
    <w:rsid w:val="00010750"/>
    <w:rsid w:val="00016B51"/>
    <w:rsid w:val="0002500B"/>
    <w:rsid w:val="000828CA"/>
    <w:rsid w:val="000A5FB6"/>
    <w:rsid w:val="000A7EEC"/>
    <w:rsid w:val="000B2254"/>
    <w:rsid w:val="000C10BE"/>
    <w:rsid w:val="000C22A0"/>
    <w:rsid w:val="00152617"/>
    <w:rsid w:val="001614C4"/>
    <w:rsid w:val="00161875"/>
    <w:rsid w:val="00170321"/>
    <w:rsid w:val="0017173A"/>
    <w:rsid w:val="001B5477"/>
    <w:rsid w:val="001C5735"/>
    <w:rsid w:val="001E0349"/>
    <w:rsid w:val="00214BC2"/>
    <w:rsid w:val="00222A07"/>
    <w:rsid w:val="0027389D"/>
    <w:rsid w:val="00274D11"/>
    <w:rsid w:val="002C2931"/>
    <w:rsid w:val="002E75D4"/>
    <w:rsid w:val="0030343E"/>
    <w:rsid w:val="003466F5"/>
    <w:rsid w:val="00380BC3"/>
    <w:rsid w:val="0039445A"/>
    <w:rsid w:val="003C1B76"/>
    <w:rsid w:val="003C2342"/>
    <w:rsid w:val="003E0AFF"/>
    <w:rsid w:val="004262ED"/>
    <w:rsid w:val="00450B92"/>
    <w:rsid w:val="00494223"/>
    <w:rsid w:val="004C3F88"/>
    <w:rsid w:val="004E27CA"/>
    <w:rsid w:val="004E58E8"/>
    <w:rsid w:val="00535637"/>
    <w:rsid w:val="005568E4"/>
    <w:rsid w:val="0058057B"/>
    <w:rsid w:val="005928CD"/>
    <w:rsid w:val="0059442A"/>
    <w:rsid w:val="005B0168"/>
    <w:rsid w:val="005C50E9"/>
    <w:rsid w:val="005D53D6"/>
    <w:rsid w:val="005F2FDC"/>
    <w:rsid w:val="00611196"/>
    <w:rsid w:val="00622783"/>
    <w:rsid w:val="006239B2"/>
    <w:rsid w:val="00652A6A"/>
    <w:rsid w:val="0065558B"/>
    <w:rsid w:val="006814BF"/>
    <w:rsid w:val="006A5F97"/>
    <w:rsid w:val="006A7046"/>
    <w:rsid w:val="006C0F55"/>
    <w:rsid w:val="006F6238"/>
    <w:rsid w:val="006F6FAD"/>
    <w:rsid w:val="00724891"/>
    <w:rsid w:val="00755194"/>
    <w:rsid w:val="007654DE"/>
    <w:rsid w:val="00772445"/>
    <w:rsid w:val="0079685F"/>
    <w:rsid w:val="007A02F9"/>
    <w:rsid w:val="007A3607"/>
    <w:rsid w:val="007C5638"/>
    <w:rsid w:val="008013D7"/>
    <w:rsid w:val="00846929"/>
    <w:rsid w:val="008A0743"/>
    <w:rsid w:val="008B1E71"/>
    <w:rsid w:val="008C3184"/>
    <w:rsid w:val="00991F4A"/>
    <w:rsid w:val="009C4D5B"/>
    <w:rsid w:val="00A13A98"/>
    <w:rsid w:val="00A27E05"/>
    <w:rsid w:val="00A535C9"/>
    <w:rsid w:val="00A56260"/>
    <w:rsid w:val="00A67B67"/>
    <w:rsid w:val="00AA7477"/>
    <w:rsid w:val="00AB3213"/>
    <w:rsid w:val="00AC3DE0"/>
    <w:rsid w:val="00AD2E50"/>
    <w:rsid w:val="00AF1555"/>
    <w:rsid w:val="00B01A96"/>
    <w:rsid w:val="00B13333"/>
    <w:rsid w:val="00B20137"/>
    <w:rsid w:val="00B25920"/>
    <w:rsid w:val="00B619EC"/>
    <w:rsid w:val="00B741AD"/>
    <w:rsid w:val="00B921DC"/>
    <w:rsid w:val="00B96DA1"/>
    <w:rsid w:val="00BA7265"/>
    <w:rsid w:val="00C00FCC"/>
    <w:rsid w:val="00C158C3"/>
    <w:rsid w:val="00C171B9"/>
    <w:rsid w:val="00C32594"/>
    <w:rsid w:val="00C36DBA"/>
    <w:rsid w:val="00C62D77"/>
    <w:rsid w:val="00C649A3"/>
    <w:rsid w:val="00C71935"/>
    <w:rsid w:val="00C8661E"/>
    <w:rsid w:val="00CE49AE"/>
    <w:rsid w:val="00D13F44"/>
    <w:rsid w:val="00D342CF"/>
    <w:rsid w:val="00D426AC"/>
    <w:rsid w:val="00D52A2E"/>
    <w:rsid w:val="00DC78B6"/>
    <w:rsid w:val="00E00011"/>
    <w:rsid w:val="00E0190F"/>
    <w:rsid w:val="00E235B6"/>
    <w:rsid w:val="00E565C3"/>
    <w:rsid w:val="00E8479F"/>
    <w:rsid w:val="00E85F65"/>
    <w:rsid w:val="00EC5CEE"/>
    <w:rsid w:val="00F079E8"/>
    <w:rsid w:val="00F12906"/>
    <w:rsid w:val="00F23BC4"/>
    <w:rsid w:val="00F539E0"/>
    <w:rsid w:val="00F66CB1"/>
    <w:rsid w:val="00F962DC"/>
    <w:rsid w:val="00FA5136"/>
    <w:rsid w:val="00FF0114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17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1DC"/>
    <w:pPr>
      <w:keepNext/>
      <w:numPr>
        <w:numId w:val="22"/>
      </w:numPr>
      <w:suppressAutoHyphens/>
      <w:spacing w:before="120" w:after="60" w:line="280" w:lineRule="exact"/>
      <w:jc w:val="both"/>
      <w:outlineLvl w:val="0"/>
    </w:pPr>
    <w:rPr>
      <w:rFonts w:eastAsia="Times New Roman" w:cs="Calibri"/>
      <w:b/>
      <w:bCs/>
      <w:caps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1DC"/>
    <w:pPr>
      <w:keepNext/>
      <w:numPr>
        <w:ilvl w:val="1"/>
        <w:numId w:val="22"/>
      </w:numPr>
      <w:suppressAutoHyphens/>
      <w:spacing w:before="240" w:after="60" w:line="240" w:lineRule="auto"/>
      <w:jc w:val="both"/>
      <w:outlineLvl w:val="1"/>
    </w:pPr>
    <w:rPr>
      <w:rFonts w:eastAsia="Times New Roman" w:cs="Calibri"/>
      <w:b/>
      <w:bCs/>
      <w:iCs/>
      <w:caps/>
      <w:sz w:val="24"/>
      <w:szCs w:val="24"/>
      <w:lang w:eastAsia="ar-SA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921DC"/>
    <w:pPr>
      <w:numPr>
        <w:ilvl w:val="2"/>
      </w:numPr>
      <w:outlineLvl w:val="2"/>
    </w:pPr>
    <w:rPr>
      <w:bCs w:val="0"/>
      <w:cap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1DC"/>
    <w:pPr>
      <w:keepNext/>
      <w:numPr>
        <w:ilvl w:val="3"/>
        <w:numId w:val="22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1DC"/>
    <w:pPr>
      <w:numPr>
        <w:ilvl w:val="4"/>
        <w:numId w:val="22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1DC"/>
    <w:pPr>
      <w:numPr>
        <w:ilvl w:val="5"/>
        <w:numId w:val="2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1DC"/>
    <w:pPr>
      <w:numPr>
        <w:ilvl w:val="6"/>
        <w:numId w:val="22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21DC"/>
    <w:pPr>
      <w:numPr>
        <w:ilvl w:val="7"/>
        <w:numId w:val="2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21DC"/>
    <w:pPr>
      <w:numPr>
        <w:ilvl w:val="8"/>
        <w:numId w:val="2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1DC"/>
    <w:rPr>
      <w:rFonts w:eastAsia="Times New Roman" w:cs="Calibri"/>
      <w:b/>
      <w:bCs/>
      <w:caps/>
      <w:kern w:val="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21DC"/>
    <w:rPr>
      <w:rFonts w:eastAsia="Times New Roman" w:cs="Calibri"/>
      <w:b/>
      <w:bCs/>
      <w:iCs/>
      <w:cap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21DC"/>
    <w:rPr>
      <w:rFonts w:eastAsia="Times New Roman" w:cs="Calibri"/>
      <w:b/>
      <w:i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21D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21D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21DC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21D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21DC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921DC"/>
    <w:rPr>
      <w:rFonts w:ascii="Arial" w:hAnsi="Arial" w:cs="Arial"/>
      <w:lang w:eastAsia="ar-SA" w:bidi="ar-SA"/>
    </w:rPr>
  </w:style>
  <w:style w:type="paragraph" w:styleId="ListParagraph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"/>
    <w:link w:val="ListParagraphChar"/>
    <w:uiPriority w:val="99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1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173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A0743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B9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1D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aragrafo elenco 2 Char,Bullet List Char,FooterText Char,numbered Char,Paragraphe de liste1 Char,Bulletr List Paragraph Char,列出段落 Char,列出段落1 Char,List Paragraph21 Char,Listeafsnit1 Char,Parágrafo da Lista1 Char,Párrafo de lista1 Char"/>
    <w:basedOn w:val="DefaultParagraphFont"/>
    <w:link w:val="ListParagraph"/>
    <w:uiPriority w:val="99"/>
    <w:locked/>
    <w:rsid w:val="00B921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1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1DC"/>
    <w:rPr>
      <w:rFonts w:cs="Times New Roman"/>
    </w:rPr>
  </w:style>
  <w:style w:type="table" w:styleId="TableGrid">
    <w:name w:val="Table Grid"/>
    <w:basedOn w:val="TableNormal"/>
    <w:uiPriority w:val="99"/>
    <w:rsid w:val="00B92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1326</Words>
  <Characters>7560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Generale</dc:title>
  <dc:subject/>
  <dc:creator>Emiliano Germani</dc:creator>
  <cp:keywords/>
  <dc:description/>
  <cp:lastModifiedBy>W1709</cp:lastModifiedBy>
  <cp:revision>3</cp:revision>
  <dcterms:created xsi:type="dcterms:W3CDTF">2021-11-02T11:16:00Z</dcterms:created>
  <dcterms:modified xsi:type="dcterms:W3CDTF">2022-01-28T09:15:00Z</dcterms:modified>
</cp:coreProperties>
</file>